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BE" w:rsidRPr="00084EBE" w:rsidRDefault="00F44A77" w:rsidP="00084EBE">
      <w:pPr>
        <w:rPr>
          <w:rFonts w:asciiTheme="minorEastAsia" w:hAnsiTheme="minorEastAsia"/>
        </w:rPr>
      </w:pPr>
      <w:r>
        <w:rPr>
          <w:rFonts w:asciiTheme="minorEastAsia" w:hAnsiTheme="minorEastAsia"/>
          <w:noProof/>
        </w:rPr>
        <w:pict>
          <v:rect id="Rectangle 24" o:spid="_x0000_s1026" style="position:absolute;margin-left:96.95pt;margin-top:51.4pt;width:324pt;height:367.2pt;z-index:25199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" o:allowincell="f" fillcolor="#b83d68" stroked="f" strokecolor="#d8d8d8 [2732]" strokeweight=".5pt">
            <v:stroke dashstyle="dash"/>
            <w10:wrap anchorx="page" anchory="page"/>
          </v:rect>
        </w:pict>
      </w:r>
      <w:r>
        <w:rPr>
          <w:rFonts w:asciiTheme="minorEastAsia" w:hAnsiTheme="minorEastAsia"/>
          <w:noProof/>
        </w:rPr>
        <w:pict>
          <v:rect id="Rectangle 403" o:spid="_x0000_s1340" style="position:absolute;margin-left:44.55pt;margin-top:49.05pt;width:522.4pt;height:370.4pt;z-index:25196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" o:allowincell="f" fillcolor="#cce9ad" stroked="f" strokecolor="#d8d8d8 [2732]" strokeweight=".5pt">
            <v:stroke dashstyle="dash"/>
            <w10:wrap anchorx="page" anchory="page"/>
          </v:rect>
        </w:pict>
      </w:r>
      <w:r w:rsidRPr="00F44A77">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369" type="#_x0000_t163" style="position:absolute;margin-left:45.65pt;margin-top:-33.5pt;width:207.85pt;height:66.35pt;z-index:252024832" adj="16518" fillcolor="white [3212]">
            <v:fill color2="#707070" angle="-135" focus="50%" type="gradient"/>
            <v:shadow on="t" type="perspective" color="#868686" opacity=".5" origin=".5,.5" offset="-6pt,-6pt" matrix="1.25,,,1.25"/>
            <o:extrusion v:ext="view" backdepth="30pt" color="#939676" rotationangle="30,-36" viewpoint="0,0" viewpointorigin="0,0" skewangle="0" skewamt="0" brightness="10000f" lightposition="-50000,-50000" lightlevel="44000f" lightposition2="50000" lightlevel2="24000f" type="perspective"/>
            <v:textpath style="font-family:&quot;微軟正黑體&quot;;font-weight:bold;v-text-reverse:t;v-text-kern:t" trim="t" fitpath="t" xscale="f" string="招收宣傳DM"/>
          </v:shape>
        </w:pict>
      </w:r>
      <w:r>
        <w:rPr>
          <w:rFonts w:asciiTheme="minorEastAsia" w:hAnsiTheme="minorEastAsia"/>
          <w:noProof/>
        </w:rPr>
        <w:pict>
          <v:shapetype id="_x0000_t202" coordsize="21600,21600" o:spt="202" path="m,l,21600r21600,l21600,xe">
            <v:stroke joinstyle="miter"/>
            <v:path gradientshapeok="t" o:connecttype="rect"/>
          </v:shapetype>
          <v:shape id="Text Box 37" o:spid="_x0000_s1330" type="#_x0000_t202" style="position:absolute;margin-left:18.95pt;margin-top:45.85pt;width:20.35pt;height:471.65pt;z-index:25199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JtwIAAMY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" o:allowincell="f" filled="f" stroked="f">
            <v:textbox style="layout-flow:vertical;mso-layout-flow-alt:bottom-to-top" inset="1.44pt,1.44pt,1.44pt,1.44pt">
              <w:txbxContent>
                <w:p w:rsidR="00084EBE" w:rsidRPr="00654603" w:rsidRDefault="0072730F" w:rsidP="0072730F">
                  <w:pPr>
                    <w:pStyle w:val="a6"/>
                    <w:snapToGrid w:val="0"/>
                    <w:rPr>
                      <w:rFonts w:ascii="標楷體" w:eastAsia="標楷體" w:hAnsi="標楷體" w:cs="Times New Roman"/>
                      <w:b/>
                      <w:color w:val="7F7F7F" w:themeColor="text1" w:themeTint="80"/>
                      <w:kern w:val="2"/>
                    </w:rPr>
                  </w:pP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花蓮縣立教師合唱團新血</w:t>
                  </w:r>
                  <w:r w:rsidRPr="00654603">
                    <w:rPr>
                      <w:rFonts w:ascii="標楷體" w:eastAsia="標楷體" w:hAnsi="標楷體" w:cs="Times New Roman" w:hint="eastAsia"/>
                      <w:b/>
                      <w:color w:val="404040" w:themeColor="text1" w:themeTint="BF"/>
                      <w:kern w:val="2"/>
                      <w:lang w:eastAsia="zh-HK"/>
                    </w:rPr>
                    <w:t>】</w:t>
                  </w:r>
                  <w:r w:rsidRPr="00654603">
                    <w:rPr>
                      <w:rFonts w:ascii="標楷體" w:eastAsia="標楷體" w:hAnsi="標楷體" w:cs="Times New Roman" w:hint="eastAsia"/>
                      <w:b/>
                      <w:color w:val="404040" w:themeColor="text1" w:themeTint="BF"/>
                      <w:kern w:val="2"/>
                    </w:rPr>
                    <w:t>招募中</w:t>
                  </w:r>
                  <w:r w:rsidRPr="00654603">
                    <w:rPr>
                      <w:rFonts w:ascii="標楷體" w:eastAsia="標楷體" w:hAnsi="標楷體" w:cs="Times New Roman" w:hint="eastAsia"/>
                      <w:b/>
                      <w:color w:val="7F7F7F" w:themeColor="text1" w:themeTint="80"/>
                      <w:kern w:val="2"/>
                    </w:rPr>
                    <w:t>～愛唱歌的您，我們竭誠歡迎您的加入，誠摯邀您來到我們溫馨的合唱大家庭</w:t>
                  </w:r>
                  <w:r w:rsidR="00A01466" w:rsidRPr="00654603">
                    <w:rPr>
                      <w:rFonts w:ascii="標楷體" w:eastAsia="標楷體" w:hAnsi="標楷體" w:cs="Times New Roman" w:hint="eastAsia"/>
                      <w:b/>
                      <w:color w:val="7F7F7F" w:themeColor="text1" w:themeTint="80"/>
                      <w:kern w:val="2"/>
                    </w:rPr>
                    <w:t>！</w:t>
                  </w:r>
                </w:p>
              </w:txbxContent>
            </v:textbox>
            <w10:wrap anchorx="page" anchory="page"/>
          </v:shape>
        </w:pict>
      </w:r>
      <w:r w:rsidR="00084EBE" w:rsidRPr="00084EBE">
        <w:rPr>
          <w:rFonts w:asciiTheme="minorEastAsia" w:hAnsiTheme="minorEastAsia"/>
          <w:noProof/>
        </w:rPr>
        <w:drawing>
          <wp:anchor distT="0" distB="0" distL="114300" distR="114300" simplePos="0" relativeHeight="252016640" behindDoc="0" locked="0" layoutInCell="0" allowOverlap="1">
            <wp:simplePos x="0" y="0"/>
            <wp:positionH relativeFrom="page">
              <wp:posOffset>5629275</wp:posOffset>
            </wp:positionH>
            <wp:positionV relativeFrom="page">
              <wp:posOffset>4476750</wp:posOffset>
            </wp:positionV>
            <wp:extent cx="457200" cy="485775"/>
            <wp:effectExtent l="38100" t="0" r="19050" b="9525"/>
            <wp:wrapNone/>
            <wp:docPr id="715"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9" cstate="print">
                      <a:duotone>
                        <a:schemeClr val="accent2">
                          <a:shade val="45000"/>
                          <a:satMod val="135000"/>
                        </a:schemeClr>
                        <a:prstClr val="white"/>
                      </a:duotone>
                    </a:blip>
                    <a:stretch>
                      <a:fillRect/>
                    </a:stretch>
                  </pic:blipFill>
                  <pic:spPr>
                    <a:xfrm rot="20332731" flipH="1">
                      <a:off x="0" y="0"/>
                      <a:ext cx="457200" cy="4857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5616" behindDoc="0" locked="0" layoutInCell="0" allowOverlap="1">
            <wp:simplePos x="0" y="0"/>
            <wp:positionH relativeFrom="page">
              <wp:posOffset>4886325</wp:posOffset>
            </wp:positionH>
            <wp:positionV relativeFrom="page">
              <wp:posOffset>3343275</wp:posOffset>
            </wp:positionV>
            <wp:extent cx="981075" cy="1003935"/>
            <wp:effectExtent l="114300" t="0" r="9525" b="24765"/>
            <wp:wrapNone/>
            <wp:docPr id="716"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10" cstate="print">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7664" behindDoc="0" locked="0" layoutInCell="0" allowOverlap="1">
            <wp:simplePos x="0" y="0"/>
            <wp:positionH relativeFrom="page">
              <wp:posOffset>676275</wp:posOffset>
            </wp:positionH>
            <wp:positionV relativeFrom="page">
              <wp:posOffset>1076325</wp:posOffset>
            </wp:positionV>
            <wp:extent cx="967740" cy="981075"/>
            <wp:effectExtent l="0" t="0" r="118110" b="0"/>
            <wp:wrapNone/>
            <wp:docPr id="717"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1"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4592" behindDoc="0" locked="0" layoutInCell="0" allowOverlap="1">
            <wp:simplePos x="0" y="0"/>
            <wp:positionH relativeFrom="page">
              <wp:posOffset>5638800</wp:posOffset>
            </wp:positionH>
            <wp:positionV relativeFrom="page">
              <wp:posOffset>9201150</wp:posOffset>
            </wp:positionV>
            <wp:extent cx="457200" cy="476250"/>
            <wp:effectExtent l="38100" t="0" r="38100" b="0"/>
            <wp:wrapNone/>
            <wp:docPr id="718"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9" cstate="print">
                      <a:duotone>
                        <a:schemeClr val="accent2">
                          <a:shade val="45000"/>
                          <a:satMod val="135000"/>
                        </a:schemeClr>
                        <a:prstClr val="white"/>
                      </a:duotone>
                    </a:blip>
                    <a:stretch>
                      <a:fillRect/>
                    </a:stretch>
                  </pic:blipFill>
                  <pic:spPr>
                    <a:xfrm rot="20332731" flipH="1">
                      <a:off x="0" y="0"/>
                      <a:ext cx="457200" cy="476250"/>
                    </a:xfrm>
                    <a:prstGeom prst="rect">
                      <a:avLst/>
                    </a:prstGeom>
                    <a:noFill/>
                    <a:ln>
                      <a:noFill/>
                    </a:ln>
                  </pic:spPr>
                </pic:pic>
              </a:graphicData>
            </a:graphic>
          </wp:anchor>
        </w:drawing>
      </w:r>
      <w:r w:rsidR="00084EBE" w:rsidRPr="00084EBE">
        <w:rPr>
          <w:rFonts w:asciiTheme="minorEastAsia" w:hAnsiTheme="minorEastAsia"/>
          <w:noProof/>
        </w:rPr>
        <w:drawing>
          <wp:anchor distT="0" distB="0" distL="114300" distR="114300" simplePos="0" relativeHeight="252011007" behindDoc="0" locked="0" layoutInCell="0" allowOverlap="1">
            <wp:simplePos x="0" y="0"/>
            <wp:positionH relativeFrom="page">
              <wp:posOffset>4886325</wp:posOffset>
            </wp:positionH>
            <wp:positionV relativeFrom="page">
              <wp:posOffset>8067675</wp:posOffset>
            </wp:positionV>
            <wp:extent cx="981075" cy="1003935"/>
            <wp:effectExtent l="114300" t="0" r="9525" b="24765"/>
            <wp:wrapNone/>
            <wp:docPr id="719" name="Picture 2" descr="butterfl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png"/>
                    <pic:cNvPicPr/>
                  </pic:nvPicPr>
                  <pic:blipFill>
                    <a:blip r:embed="rId10" cstate="print">
                      <a:duotone>
                        <a:schemeClr val="accent1">
                          <a:shade val="45000"/>
                          <a:satMod val="135000"/>
                        </a:schemeClr>
                        <a:prstClr val="white"/>
                      </a:duotone>
                    </a:blip>
                    <a:stretch>
                      <a:fillRect/>
                    </a:stretch>
                  </pic:blipFill>
                  <pic:spPr>
                    <a:xfrm rot="18425067">
                      <a:off x="0" y="0"/>
                      <a:ext cx="981075" cy="1003935"/>
                    </a:xfrm>
                    <a:prstGeom prst="rect">
                      <a:avLst/>
                    </a:prstGeom>
                  </pic:spPr>
                </pic:pic>
              </a:graphicData>
            </a:graphic>
          </wp:anchor>
        </w:drawing>
      </w:r>
      <w:r w:rsidR="00084EBE" w:rsidRPr="00084EBE">
        <w:rPr>
          <w:rFonts w:asciiTheme="minorEastAsia" w:hAnsiTheme="minorEastAsia"/>
          <w:noProof/>
        </w:rPr>
        <w:drawing>
          <wp:anchor distT="0" distB="0" distL="114300" distR="114300" simplePos="0" relativeHeight="252013568" behindDoc="0" locked="0" layoutInCell="0" allowOverlap="1">
            <wp:simplePos x="0" y="0"/>
            <wp:positionH relativeFrom="page">
              <wp:posOffset>676275</wp:posOffset>
            </wp:positionH>
            <wp:positionV relativeFrom="page">
              <wp:posOffset>5800725</wp:posOffset>
            </wp:positionV>
            <wp:extent cx="967740" cy="981075"/>
            <wp:effectExtent l="0" t="0" r="118110" b="0"/>
            <wp:wrapNone/>
            <wp:docPr id="720" name="Picture 5" descr="butterf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2.png"/>
                    <pic:cNvPicPr/>
                  </pic:nvPicPr>
                  <pic:blipFill>
                    <a:blip r:embed="rId11" cstate="print">
                      <a:duotone>
                        <a:schemeClr val="accent2">
                          <a:shade val="45000"/>
                          <a:satMod val="135000"/>
                        </a:schemeClr>
                        <a:prstClr val="white"/>
                      </a:duotone>
                    </a:blip>
                    <a:stretch>
                      <a:fillRect/>
                    </a:stretch>
                  </pic:blipFill>
                  <pic:spPr>
                    <a:xfrm rot="2402607">
                      <a:off x="0" y="0"/>
                      <a:ext cx="967740" cy="981075"/>
                    </a:xfrm>
                    <a:prstGeom prst="rect">
                      <a:avLst/>
                    </a:prstGeom>
                    <a:noFill/>
                    <a:ln>
                      <a:noFill/>
                    </a:ln>
                  </pic:spPr>
                </pic:pic>
              </a:graphicData>
            </a:graphic>
          </wp:anchor>
        </w:drawing>
      </w:r>
      <w:r>
        <w:rPr>
          <w:rFonts w:asciiTheme="minorEastAsia" w:hAnsiTheme="minorEastAsia"/>
          <w:noProof/>
        </w:rPr>
        <w:pict>
          <v:group id="Group 433" o:spid="_x0000_s1367" style="position:absolute;margin-left:501.2pt;margin-top:344.5pt;width:53.75pt;height:57.2pt;rotation:933664fd;flip:x;z-index:251985920;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" o:allowincell="f">
            <v:shape id="Freeform 434" o:spid="_x0000_s1027"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Oz8EA&#10;AADcAAAADwAAAGRycy9kb3ducmV2LnhtbESPT4vCMBTE7wt+h/CEva2prtRSG2VXWPDqv/ujeW2K&#10;zUtpoq3ffiMIHoeZ+Q1TbEfbijv1vnGsYD5LQBCXTjdcKzif/r4yED4ga2wdk4IHedhuJh8F5toN&#10;fKD7MdQiQtjnqMCE0OVS+tKQRT9zHXH0KtdbDFH2tdQ9DhFuW7lIklRabDguGOxoZ6i8Hm9WwWGo&#10;rqfFZfm72ld8w9qlmbGo1Od0/FmDCDSGd/jV3msF36sUnm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kTs/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35" o:spid="_x0000_s1028"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lucUA&#10;AADcAAAADwAAAGRycy9kb3ducmV2LnhtbESPQWvCQBSE70L/w/IKXopuaqXa1FUkoPXioVE8P7PP&#10;TWj2bciuJv77bqHgcZiZb5jFqre1uFHrK8cKXscJCOLC6YqNguNhM5qD8AFZY+2YFNzJw2r5NFhg&#10;ql3H33TLgxERwj5FBWUITSqlL0qy6MeuIY7exbUWQ5StkbrFLsJtLSdJ8i4tVhwXSmwoK6n4ya9W&#10;gelerpfiK+PpPcvr03m712vzodTwuV9/ggjUh0f4v73TCt5mM/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GW5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430" o:spid="_x0000_s1364" style="position:absolute;margin-left:50pt;margin-top:164.15pt;width:32.55pt;height:34.65pt;rotation:940869fd;z-index:2519848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" o:allowincell="f">
            <v:shape id="Freeform 431" o:spid="_x0000_s1366"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avcIA&#10;AADcAAAADwAAAGRycy9kb3ducmV2LnhtbESPwWrDMBBE74H+g9hCb4mctNipYyW0hUKuidP7Yq0t&#10;Y2tlLMV2/74qFHocZuYNU5wW24uJRt86VrDdJCCIK6dbbhTcys/1HoQPyBp7x6Tgmzycjg+rAnPt&#10;Zr7QdA2NiBD2OSowIQy5lL4yZNFv3EAcvdqNFkOUYyP1iHOE217ukiSVFluOCwYH+jBUdde7VXCZ&#10;667cfb28Z+ea79i4dG8sKvX0uLwdQARawn/4r33WCp6zV/g9E4+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9q9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432" o:spid="_x0000_s1365"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rsMA&#10;AADcAAAADwAAAGRycy9kb3ducmV2LnhtbERPS2vCQBC+F/wPywje6qYRiqSuUorSh5dWS9HbkB2T&#10;0Oxs2F019tc7h4LHj+89W/SuVScKsfFs4GGcgSIuvW24MvC9Xd1PQcWEbLH1TAYuFGExH9zNsLD+&#10;zF902qRKSQjHAg3UKXWF1rGsyWEc+45YuIMPDpPAUGkb8CzhrtV5lj1qhw1LQ40dvdRU/m6OTkpC&#10;+zdZ77bLUH7m+0u2+3l9/8iNGQ375ydQifp0E/+736yByVTmyxk5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drsMAAADcAAAADwAAAAAAAAAAAAAAAACYAgAAZHJzL2Rv&#10;d25yZXYueG1sUEsFBgAAAAAEAAQA9QAAAIg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Pr>
          <w:rFonts w:asciiTheme="minorEastAsia" w:hAnsiTheme="minorEastAsia"/>
          <w:noProof/>
        </w:rPr>
        <w:pict>
          <v:shape id="Arc 429" o:spid="_x0000_s1363" style="position:absolute;margin-left:50pt;margin-top:305.25pt;width:44.95pt;height:111.4pt;rotation:-208946fd;z-index:251983872;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D3rA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Pr>
          <w:rFonts w:asciiTheme="minorEastAsia" w:hAnsiTheme="minorEastAsia"/>
          <w:noProof/>
        </w:rPr>
        <w:pict>
          <v:oval id="Oval 428" o:spid="_x0000_s1362" style="position:absolute;margin-left:502pt;margin-top:85.35pt;width:28.45pt;height:28.45pt;z-index:25198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" o:allowincell="f" filled="f" strokecolor="#abda78" strokeweight="3pt">
            <w10:wrap anchorx="page" anchory="page"/>
          </v:oval>
        </w:pict>
      </w:r>
      <w:r>
        <w:rPr>
          <w:rFonts w:asciiTheme="minorEastAsia" w:hAnsiTheme="minorEastAsia"/>
          <w:noProof/>
        </w:rPr>
        <w:pict>
          <v:group id="Group 425" o:spid="_x0000_s1359" style="position:absolute;margin-left:421.85pt;margin-top:200.55pt;width:94.8pt;height:100.9pt;rotation:356167fd;z-index:251981824;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" o:allowincell="f">
            <v:shape id="Freeform 426" o:spid="_x0000_s1361"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FBMEA&#10;AADcAAAADwAAAGRycy9kb3ducmV2LnhtbESPQWvCQBSE74L/YXmF3symVtKQZhVbELxq2vsj+5IN&#10;Zt+G7Griv3eFQo/DzHzDlLvZ9uJGo+8cK3hLUhDEtdMdtwp+qsMqB+EDssbeMSm4k4fddrkosdBu&#10;4hPdzqEVEcK+QAUmhKGQ0teGLPrEDcTRa9xoMUQ5tlKPOEW47eU6TTNpseO4YHCgb0P15Xy1Ck5T&#10;c6nWv5uvj2PDV2xdlhuLSr2+zPtPEIHm8B/+ax+1gvd8A88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BQTBAAAA3AAAAA8AAAAAAAAAAAAAAAAAmAIAAGRycy9kb3du&#10;cmV2LnhtbFBLBQYAAAAABAAEAPUAAACGAwAAAAA=&#10;" path="m,c20,640,,1180,300,1580v300,400,760,580,1120,280c1780,1560,1680,980,1240,760,800,540,660,740,,xe" fillcolor="#abda78" stroked="f">
              <v:path arrowok="t" o:connecttype="custom" o:connectlocs="0,0;263,1387;1246,1633;1088,667;0,0" o:connectangles="0,0,0,0,0"/>
            </v:shape>
            <v:shape id="Arc 427" o:spid="_x0000_s1360"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riccA&#10;AADcAAAADwAAAGRycy9kb3ducmV2LnhtbESPT2vCQBTE70K/w/IKXkQ3WmxCdJUqCB68+Kegt0f2&#10;NQlm38bsamI/fbdQ6HGYmd8w82VnKvGgxpWWFYxHEQjizOqScwWn42aYgHAeWWNlmRQ8ycFy8dKb&#10;Y6pty3t6HHwuAoRdigoK7+tUSpcVZNCNbE0cvC/bGPRBNrnUDbYBbio5iaJ3abDksFBgTeuCsuvh&#10;bhQck+t9dd5xK2+X+PRJu3jw/YyV6r92HzMQnjr/H/5rb7WCt2QKv2fC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Dq4n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420" o:spid="_x0000_s1356" style="position:absolute;margin-left:424.3pt;margin-top:295.85pt;width:72.9pt;height:151.45pt;rotation:-506890fd;z-index:251980800;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" o:allowincell="f">
            <v:shape id="Arc 421" o:spid="_x0000_s1358"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8QcYA&#10;AADcAAAADwAAAGRycy9kb3ducmV2LnhtbESPQWsCMRSE70L/Q3gFL6Vm1dKVrVFUKLTowWovvT03&#10;r5ulm5dlEzX++0YQPA4z8w0znUfbiBN1vnasYDjIQBCXTtdcKfjevz9PQPiArLFxTAou5GE+e+hN&#10;sdDuzF902oVKJAj7AhWYENpCSl8asugHriVO3q/rLIYku0rqDs8Jbhs5yrJXabHmtGCwpZWh8m93&#10;tAqWP/xUfhoZbaTNdn/YrI+Hl1yp/mNcvIEIFMM9fGt/aAXjSQ7XM+k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Y8QcYAAADcAAAADwAAAAAAAAAAAAAAAACYAgAAZHJz&#10;L2Rvd25yZXYueG1sUEsFBgAAAAAEAAQA9QAAAIsDA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22" o:spid="_x0000_s1357"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pZMEA&#10;AADcAAAADwAAAGRycy9kb3ducmV2LnhtbERPz2vCMBS+D/wfwhO8zVSFIdUoKgg7DGHZYB6fzbOt&#10;Ji+libX975fDYMeP7/d62zsrOmpD7VnBbJqBIC68qblU8P11fF2CCBHZoPVMCgYKsN2MXtaYG//k&#10;T+p0LEUK4ZCjgirGJpcyFBU5DFPfECfu6luHMcG2lKbFZwp3Vs6z7E06rDk1VNjQoaLirh9Owbk7&#10;PewwG+xt0Xz8RH3QdNlrpSbjfrcCEamP/+I/97tRsFimtel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j6WT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23" o:spid="_x0000_s1029"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CCMUA&#10;AADcAAAADwAAAGRycy9kb3ducmV2LnhtbESPT2sCMRTE7wW/Q3iCt5q1grXrZkUEaU+lVanXx+Z1&#10;/3TzsiRxXf30TaHgcZiZ3zDZejCt6Mn52rKC2TQBQVxYXXOp4HjYPS5B+ICssbVMCq7kYZ2PHjJM&#10;tb3wJ/X7UIoIYZ+igiqELpXSFxUZ9FPbEUfv2zqDIUpXSu3wEuGmlU9JspAGa44LFXa0raj42Z+N&#10;gpJvX6/N6fzudgt/fd5g45OPm1KT8bBZgQg0hHv4v/2mFcyXL/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kIIxQAAANwAAAAPAAAAAAAAAAAAAAAAAJgCAABkcnMv&#10;ZG93bnJldi54bWxQSwUGAAAAAAQABAD1AAAAigM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424" o:spid="_x0000_s1030"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fw8AA&#10;AADcAAAADwAAAGRycy9kb3ducmV2LnhtbERPzWoCMRC+F3yHMEJvNesKpd0aRQWl9GKrfYBhM90s&#10;3UzWzajx7ZtDwePH9z9fJt+pCw2xDWxgOilAEdfBttwY+D5un15ARUG22AUmAzeKsFyMHuZY2XDl&#10;L7ocpFE5hGOFBpxIX2kda0ce4yT0xJn7CYNHyXBotB3wmsN9p8uieNYeW84NDnvaOKp/D2dvIJHW&#10;sjnePk7uc017L2XZpJ0xj+O0egMllOQu/ne/WwOz1zw/n8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lfw8AAAADcAAAADwAAAAAAAAAAAAAAAACYAgAAZHJzL2Rvd25y&#10;ZXYueG1sUEsFBgAAAAAEAAQA9QAAAIU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Pr>
          <w:rFonts w:asciiTheme="minorEastAsia" w:hAnsiTheme="minorEastAsia"/>
          <w:noProof/>
        </w:rPr>
        <w:pict>
          <v:shape id="Arc 419" o:spid="_x0000_s1355" style="position:absolute;margin-left:385.95pt;margin-top:223.7pt;width:87.75pt;height:53pt;rotation:90;z-index:2519797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Pr>
          <w:rFonts w:asciiTheme="minorEastAsia" w:hAnsiTheme="minorEastAsia"/>
          <w:noProof/>
        </w:rPr>
        <w:pict>
          <v:shape id="Arc 418" o:spid="_x0000_s1354" style="position:absolute;margin-left:480.5pt;margin-top:245.15pt;width:86.45pt;height:108pt;rotation:525322fd;flip:x;z-index:25197875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416" o:spid="_x0000_s1353" style="position:absolute;margin-left:471.9pt;margin-top:54pt;width:93.5pt;height:48.55pt;rotation:-1475216fd;z-index:2519767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Pr>
          <w:rFonts w:asciiTheme="minorEastAsia" w:hAnsiTheme="minorEastAsia"/>
          <w:noProof/>
        </w:rPr>
        <w:pict>
          <v:group id="Group 413" o:spid="_x0000_s1350" style="position:absolute;margin-left:60.55pt;margin-top:244.35pt;width:39.15pt;height:50.1pt;rotation:-469068fd;flip:x;z-index:251975680;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" o:allowincell="f">
            <v:shape id="Arc 414" o:spid="_x0000_s1352"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yMsYA&#10;AADcAAAADwAAAGRycy9kb3ducmV2LnhtbESPW2sCMRSE3wv9D+EUfKvZXtHVKEurIPTBegXfDpvj&#10;ZunmZEmibvvrm0LBx2FmvmHG08424kw+1I4VPPQzEMSl0zVXCrab+f0ARIjIGhvHpOCbAkwntzdj&#10;zLW78IrO61iJBOGQowITY5tLGUpDFkPftcTJOzpvMSbpK6k9XhLcNvIxy16lxZrTgsGW3gyVX+uT&#10;VXDYFpnZ8cf7T7vc++rTLbpi9qxU764rRiAidfEa/m8vtIKn4Qv8nU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qyMs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415" o:spid="_x0000_s1351"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LtMEA&#10;AADcAAAADwAAAGRycy9kb3ducmV2LnhtbESPQYvCMBSE7wv+h/AEb2vqCqLVtIisIHja6sHjo3m2&#10;1ealNLFm//1GWPA4zHwzzCYPphUD9a6xrGA2TUAQl1Y3XCk4n/afSxDOI2tsLZOCX3KQZ6OPDaba&#10;PvmHhsJXIpawS1FB7X2XSunKmgy6qe2Io3e1vUEfZV9J3eMzlptWfiXJQhpsOC7U2NGupvJePIyC&#10;+XC5kp0XVfi+FGFJCTe3Iys1GYftGoSn4N/hf/qgI7dawOtMPAI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i7TBAAAA3AAAAA8AAAAAAAAAAAAAAAAAmAIAAGRycy9kb3du&#10;cmV2LnhtbFBLBQYAAAAABAAEAPUAAACG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Pr>
          <w:rFonts w:asciiTheme="minorEastAsia" w:hAnsiTheme="minorEastAsia"/>
          <w:noProof/>
        </w:rPr>
        <w:pict>
          <v:shape id="Arc 412" o:spid="_x0000_s1349" style="position:absolute;margin-left:23.1pt;margin-top:82.25pt;width:65.8pt;height:82.25pt;rotation:-7325062fd;flip:x;z-index:2519746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Pr>
          <w:rFonts w:asciiTheme="minorEastAsia" w:hAnsiTheme="minorEastAsia"/>
          <w:noProof/>
        </w:rPr>
        <w:pict>
          <v:shape id="Arc 411" o:spid="_x0000_s1348" style="position:absolute;margin-left:29.1pt;margin-top:75.15pt;width:65.8pt;height:82.25pt;rotation:-7270006fd;flip:x;z-index:2519736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Pr>
          <w:rFonts w:asciiTheme="minorEastAsia" w:hAnsiTheme="minorEastAsia"/>
          <w:noProof/>
        </w:rPr>
        <w:pict>
          <v:shape id="Arc 410" o:spid="_x0000_s1347" style="position:absolute;margin-left:52.95pt;margin-top:167.25pt;width:86.45pt;height:108pt;rotation:525322fd;flip:x;z-index:25197260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409" o:spid="_x0000_s1346" style="position:absolute;margin-left:415.6pt;margin-top:304.95pt;width:69.1pt;height:143.9pt;rotation:-1545657fd;z-index:25197158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Pr>
          <w:rFonts w:asciiTheme="minorEastAsia" w:hAnsiTheme="minorEastAsia"/>
          <w:noProof/>
        </w:rPr>
        <w:pict>
          <v:shape id="Arc 408" o:spid="_x0000_s1345" style="position:absolute;margin-left:385.05pt;margin-top:235.45pt;width:61.3pt;height:47.7pt;rotation:3484599fd;z-index:25197056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Pr>
          <w:rFonts w:asciiTheme="minorEastAsia" w:hAnsiTheme="minorEastAsia"/>
          <w:noProof/>
        </w:rPr>
        <w:pict>
          <v:group id="Group 404" o:spid="_x0000_s1341" style="position:absolute;margin-left:56.4pt;margin-top:172.9pt;width:58.65pt;height:120.65pt;rotation:1709160fd;flip:x;z-index:251969536;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" o:allowincell="f">
            <v:shape id="Arc 405" o:spid="_x0000_s1344"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lMUA&#10;AADcAAAADwAAAGRycy9kb3ducmV2LnhtbESP0YrCMBRE34X9h3AX9kU0XbUi1ShaWBAfFKsfcGmu&#10;bd3mpjRR69+bhQUfh5k5wyxWnanFnVpXWVbwPYxAEOdWV1woOJ9+BjMQziNrrC2Tgic5WC0/egtM&#10;tH3wke6ZL0SAsEtQQel9k0jp8pIMuqFtiIN3sa1BH2RbSN3iI8BNLUdRNJUGKw4LJTaUlpT/Zjej&#10;YJMdNwd7Pdld038W6/iS7uM4Verrs1vPQXjq/Dv8395qBZNoDH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kGU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406" o:spid="_x0000_s1343"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w5cMA&#10;AADcAAAADwAAAGRycy9kb3ducmV2LnhtbESP3YrCMBSE74V9h3AW9k4TlyKlGkV3UXohiD8PcGiO&#10;bbE5KU22dt/eCIKXw8x8wyxWg21ET52vHWuYThQI4sKZmksNl/N2nILwAdlg45g0/JOH1fJjtMDM&#10;uDsfqT+FUkQI+ww1VCG0mZS+qMiin7iWOHpX11kMUXalNB3eI9w28lupmbRYc1yosKWfiorb6c9q&#10;mKWXA07zvU03Ksn74/W8y92v1l+fw3oOItAQ3uFXOzcaEpXA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9w5cMAAADcAAAADwAAAAAAAAAAAAAAAACYAgAAZHJzL2Rv&#10;d25yZXYueG1sUEsFBgAAAAAEAAQA9QAAAIgDA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407" o:spid="_x0000_s1342"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ZmMcA&#10;AADcAAAADwAAAGRycy9kb3ducmV2LnhtbESPQWvCQBSE7wX/w/IEL6Xuam1TUldRsbYXC2ovvT2y&#10;zySYfRuy2yT9965Q6HGYmW+Y+bK3lWip8aVjDZOxAkGcOVNyruHr9PbwAsIHZIOVY9LwSx6Wi8Hd&#10;HFPjOj5Qewy5iBD2KWooQqhTKX1WkEU/djVx9M6usRiibHJpGuwi3FZyqtSztFhyXCiwpk1B2eX4&#10;YzXsHzfJZ1BJcv+93e7XnWzfze6s9WjYr15BBOrDf/iv/WE0zNQT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BGZjHAAAA3AAAAA8AAAAAAAAAAAAAAAAAmAIAAGRy&#10;cy9kb3ducmV2LnhtbFBLBQYAAAAABAAEAPUAAACMAw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Pr>
          <w:rFonts w:asciiTheme="minorEastAsia" w:hAnsiTheme="minorEastAsia"/>
          <w:noProof/>
        </w:rPr>
        <w:pict>
          <v:shape id="Text Box 59" o:spid="_x0000_s1339" type="#_x0000_t202" style="position:absolute;margin-left:103.35pt;margin-top:77.45pt;width:309.6pt;height:215.7pt;z-index:25200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" o:allowincell="f" filled="f" stroked="f">
            <v:textbox style="mso-fit-shape-to-text:t" inset="3.6pt,,3.6pt">
              <w:txbxContent>
                <w:sdt>
                  <w:sdtPr>
                    <w:id w:val="6874230"/>
                    <w:picture/>
                  </w:sdtPr>
                  <w:sdtContent>
                    <w:p w:rsidR="00084EBE" w:rsidRDefault="00084EBE" w:rsidP="00084EBE">
                      <w:pPr>
                        <w:spacing w:after="0" w:line="240" w:lineRule="auto"/>
                        <w:jc w:val="center"/>
                      </w:pPr>
                      <w:r>
                        <w:rPr>
                          <w:noProof/>
                        </w:rPr>
                        <w:drawing>
                          <wp:inline distT="0" distB="0" distL="0" distR="0">
                            <wp:extent cx="3600000" cy="2025791"/>
                            <wp:effectExtent l="19050" t="0" r="635" b="622300"/>
                            <wp:docPr id="7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0000" cy="20257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dtContent>
                </w:sdt>
              </w:txbxContent>
            </v:textbox>
            <w10:wrap anchorx="page" anchory="page"/>
          </v:shape>
        </w:pict>
      </w:r>
      <w:r>
        <w:rPr>
          <w:rFonts w:asciiTheme="minorEastAsia" w:hAnsiTheme="minorEastAsia"/>
          <w:noProof/>
        </w:rPr>
        <w:pict>
          <v:shape id="Text Box 60" o:spid="_x0000_s1338" type="#_x0000_t202" style="position:absolute;margin-left:103.35pt;margin-top:438.25pt;width:309.6pt;height:290.65pt;z-index:25200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" o:allowincell="f" filled="f" stroked="f">
            <v:textbox style="mso-fit-shape-to-text:t" inset="3.6pt,,3.6pt">
              <w:txbxContent>
                <w:sdt>
                  <w:sdtPr>
                    <w:id w:val="-414481925"/>
                    <w:picture/>
                  </w:sdtPr>
                  <w:sdtContent>
                    <w:p w:rsidR="00084EBE" w:rsidRDefault="00084EBE" w:rsidP="00084EBE">
                      <w:pPr>
                        <w:spacing w:after="0" w:line="240" w:lineRule="auto"/>
                        <w:jc w:val="center"/>
                      </w:pPr>
                      <w:r>
                        <w:rPr>
                          <w:noProof/>
                        </w:rPr>
                        <w:drawing>
                          <wp:inline distT="0" distB="0" distL="0" distR="0">
                            <wp:extent cx="3600000" cy="3600000"/>
                            <wp:effectExtent l="0" t="0" r="0" b="0"/>
                            <wp:docPr id="7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00000" cy="3600000"/>
                                    </a:xfrm>
                                    <a:prstGeom prst="rect">
                                      <a:avLst/>
                                    </a:prstGeom>
                                    <a:ln>
                                      <a:noFill/>
                                    </a:ln>
                                    <a:effectLst>
                                      <a:softEdge rad="112500"/>
                                    </a:effectLst>
                                  </pic:spPr>
                                </pic:pic>
                              </a:graphicData>
                            </a:graphic>
                          </wp:inline>
                        </w:drawing>
                      </w:r>
                    </w:p>
                  </w:sdtContent>
                </w:sdt>
              </w:txbxContent>
            </v:textbox>
            <w10:wrap anchorx="page" anchory="page"/>
          </v:shape>
        </w:pict>
      </w:r>
      <w:r>
        <w:rPr>
          <w:rFonts w:asciiTheme="minorEastAsia" w:hAnsiTheme="minorEastAsia"/>
          <w:noProof/>
        </w:rPr>
        <w:pict>
          <v:rect id="Rectangle 48" o:spid="_x0000_s1337" style="position:absolute;margin-left:96.95pt;margin-top:418.5pt;width:14.4pt;height:367.2pt;z-index:25199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" o:allowincell="f" fillcolor="#abda78" strokecolor="white" strokeweight="1pt">
            <w10:wrap anchorx="page" anchory="page"/>
          </v:rect>
        </w:pict>
      </w:r>
      <w:r>
        <w:rPr>
          <w:rFonts w:asciiTheme="minorEastAsia" w:hAnsiTheme="minorEastAsia"/>
          <w:noProof/>
        </w:rPr>
        <w:pict>
          <v:rect id="Rectangle 47" o:spid="_x0000_s1336" style="position:absolute;margin-left:96.95pt;margin-top:418.5pt;width:324pt;height:367.2pt;z-index:25199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" o:allowincell="f" fillcolor="#b83d68" stroked="f" strokecolor="#d8d8d8 [2732]" strokeweight=".5pt">
            <v:stroke dashstyle="dash"/>
            <w10:wrap anchorx="page" anchory="page"/>
          </v:rect>
        </w:pict>
      </w:r>
      <w:r>
        <w:rPr>
          <w:rFonts w:asciiTheme="minorEastAsia" w:hAnsiTheme="minorEastAsia"/>
          <w:noProof/>
        </w:rPr>
        <w:pict>
          <v:rect id="Rectangle 49" o:spid="_x0000_s1335" style="position:absolute;margin-left:406.55pt;margin-top:418.5pt;width:14.4pt;height:367.2pt;z-index:25199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" o:allowincell="f" fillcolor="#abda78" strokecolor="white" strokeweight="1pt">
            <w10:wrap anchorx="page" anchory="page"/>
          </v:rect>
        </w:pict>
      </w:r>
      <w:r>
        <w:rPr>
          <w:rFonts w:asciiTheme="minorEastAsia" w:hAnsiTheme="minorEastAsia"/>
          <w:noProof/>
        </w:rPr>
        <w:pict>
          <v:rect id="Rectangle 26" o:spid="_x0000_s1334" style="position:absolute;margin-left:406.55pt;margin-top:51.5pt;width:14.4pt;height:367.2pt;z-index:25199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" o:allowincell="f" fillcolor="#abda78" strokecolor="white" strokeweight="1pt">
            <w10:wrap anchorx="page" anchory="page"/>
          </v:rect>
        </w:pict>
      </w:r>
      <w:r>
        <w:rPr>
          <w:rFonts w:asciiTheme="minorEastAsia" w:hAnsiTheme="minorEastAsia"/>
          <w:noProof/>
        </w:rPr>
        <w:pict>
          <v:rect id="Rectangle 25" o:spid="_x0000_s1333" style="position:absolute;margin-left:96.95pt;margin-top:51.5pt;width:14.4pt;height:367.2pt;z-index:251996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" o:allowincell="f" fillcolor="#abda78" strokecolor="white" strokeweight="1pt">
            <w10:wrap anchorx="page" anchory="page"/>
          </v:rect>
        </w:pict>
      </w:r>
      <w:r>
        <w:rPr>
          <w:rFonts w:asciiTheme="minorEastAsia" w:hAnsiTheme="minorEastAsia"/>
          <w:noProof/>
        </w:rPr>
        <w:pict>
          <v:shapetype id="_x0000_t32" coordsize="21600,21600" o:spt="32" o:oned="t" path="m,l21600,21600e" filled="f">
            <v:path arrowok="t" fillok="f" o:connecttype="none"/>
            <o:lock v:ext="edit" shapetype="t"/>
          </v:shapetype>
          <v:shape id="AutoShape 38" o:spid="_x0000_s1332" type="#_x0000_t32" style="position:absolute;margin-left:41.8pt;margin-top:418.8pt;width:526.35pt;height:0;z-index:25199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" o:allowincell="f" strokecolor="white">
            <v:stroke dashstyle="dash"/>
            <w10:wrap anchorx="page" anchory="page"/>
          </v:shape>
        </w:pict>
      </w:r>
      <w:r>
        <w:rPr>
          <w:rFonts w:asciiTheme="minorEastAsia" w:hAnsiTheme="minorEastAsia"/>
          <w:noProof/>
        </w:rPr>
        <w:pict>
          <v:rect id="Rectangle 18" o:spid="_x0000_s1331" style="position:absolute;margin-left:52.95pt;margin-top:58.5pt;width:7in;height:10in;z-index:25200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" o:allowincell="f" filled="f" strokecolor="white">
            <v:stroke dashstyle="dash"/>
            <w10:wrap anchorx="page" anchory="page"/>
          </v:rect>
        </w:pict>
      </w:r>
      <w:r>
        <w:rPr>
          <w:rFonts w:asciiTheme="minorEastAsia" w:hAnsiTheme="minorEastAsia"/>
          <w:noProof/>
        </w:rPr>
        <w:pict>
          <v:shape id="Text Box 65" o:spid="_x0000_s1329" type="#_x0000_t202" style="position:absolute;margin-left:111.35pt;margin-top:653.9pt;width:294.55pt;height:113.95pt;z-index:2520227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" o:allowincell="f" filled="f" stroked="f">
            <v:textbox style="mso-next-textbox:#Text Box 65" inset="3.6pt,,3.6pt">
              <w:txbxContent>
                <w:p w:rsidR="009C36B1" w:rsidRPr="0072730F" w:rsidRDefault="009C36B1" w:rsidP="00AE37D7">
                  <w:pPr>
                    <w:pStyle w:val="1"/>
                    <w:spacing w:beforeLines="50"/>
                    <w:rPr>
                      <w:rFonts w:ascii="微軟正黑體" w:eastAsia="微軟正黑體" w:hAnsi="微軟正黑體"/>
                      <w:b w:val="0"/>
                      <w:vertAlign w:val="subscript"/>
                      <w:lang w:val="zh-TW"/>
                    </w:rPr>
                  </w:pPr>
                  <w:r w:rsidRPr="0072730F">
                    <w:rPr>
                      <w:rFonts w:ascii="微軟正黑體" w:eastAsia="微軟正黑體" w:hAnsi="微軟正黑體" w:hint="eastAsia"/>
                      <w:lang w:val="zh-TW"/>
                    </w:rPr>
                    <w:t>小音符大音符-傳唱生命之歌</w:t>
                  </w:r>
                </w:p>
                <w:p w:rsidR="009C36B1" w:rsidRPr="00B60F8A" w:rsidRDefault="009C36B1" w:rsidP="00AE37D7">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花蓮縣立宜昌國小合唱團</w:t>
                  </w:r>
                </w:p>
                <w:p w:rsidR="009C36B1" w:rsidRPr="00D73CAC" w:rsidRDefault="009C36B1" w:rsidP="00AE37D7">
                  <w:pPr>
                    <w:spacing w:beforeLines="50" w:after="0" w:line="240" w:lineRule="auto"/>
                    <w:jc w:val="center"/>
                    <w:rPr>
                      <w:color w:val="FFFFFF" w:themeColor="background1"/>
                      <w:lang w:val="zh-TW"/>
                    </w:rPr>
                  </w:pPr>
                  <w:r w:rsidRPr="00D73CAC">
                    <w:rPr>
                      <w:rFonts w:hint="eastAsia"/>
                      <w:color w:val="FFFFFF" w:themeColor="background1"/>
                      <w:lang w:val="zh-TW"/>
                    </w:rPr>
                    <w:t>201</w:t>
                  </w:r>
                  <w:r>
                    <w:rPr>
                      <w:rFonts w:hint="eastAsia"/>
                      <w:color w:val="FFFFFF" w:themeColor="background1"/>
                      <w:lang w:val="zh-TW"/>
                    </w:rPr>
                    <w:t>7</w:t>
                  </w:r>
                  <w:r w:rsidRPr="00D73CAC">
                    <w:rPr>
                      <w:rFonts w:hint="eastAsia"/>
                      <w:color w:val="FFFFFF" w:themeColor="background1"/>
                      <w:lang w:val="zh-TW"/>
                    </w:rPr>
                    <w:t>年</w:t>
                  </w:r>
                  <w:r>
                    <w:rPr>
                      <w:rFonts w:hint="eastAsia"/>
                      <w:color w:val="FFFFFF" w:themeColor="background1"/>
                      <w:lang w:val="zh-TW"/>
                    </w:rPr>
                    <w:t>1</w:t>
                  </w:r>
                  <w:r w:rsidRPr="00D73CAC">
                    <w:rPr>
                      <w:rFonts w:hint="eastAsia"/>
                      <w:color w:val="FFFFFF" w:themeColor="background1"/>
                      <w:lang w:val="zh-TW"/>
                    </w:rPr>
                    <w:t>月</w:t>
                  </w:r>
                  <w:r>
                    <w:rPr>
                      <w:rFonts w:hint="eastAsia"/>
                      <w:color w:val="FFFFFF" w:themeColor="background1"/>
                      <w:lang w:val="zh-TW"/>
                    </w:rPr>
                    <w:t>8</w:t>
                  </w:r>
                  <w:r w:rsidRPr="00D73CAC">
                    <w:rPr>
                      <w:rFonts w:hint="eastAsia"/>
                      <w:color w:val="FFFFFF" w:themeColor="background1"/>
                      <w:lang w:val="zh-TW"/>
                    </w:rPr>
                    <w:t>日</w:t>
                  </w:r>
                  <w:r>
                    <w:rPr>
                      <w:rFonts w:hint="eastAsia"/>
                      <w:color w:val="FFFFFF" w:themeColor="background1"/>
                      <w:lang w:val="zh-TW"/>
                    </w:rPr>
                    <w:t>星期日</w:t>
                  </w:r>
                  <w:r>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3C3163" w:rsidRDefault="009C36B1" w:rsidP="009C36B1">
                  <w:pPr>
                    <w:pStyle w:val="a0"/>
                  </w:pPr>
                  <w:r w:rsidRPr="00D73CAC">
                    <w:rPr>
                      <w:rFonts w:hint="eastAsia"/>
                      <w:lang w:val="zh-TW"/>
                    </w:rPr>
                    <w:t>假</w:t>
                  </w:r>
                  <w:r>
                    <w:rPr>
                      <w:rFonts w:hint="eastAsia"/>
                      <w:lang w:val="zh-TW"/>
                    </w:rPr>
                    <w:t xml:space="preserve"> </w:t>
                  </w:r>
                  <w:r w:rsidRPr="00D73CAC">
                    <w:rPr>
                      <w:rFonts w:hint="eastAsia"/>
                      <w:lang w:val="zh-TW"/>
                    </w:rPr>
                    <w:t>花蓮縣文化局演藝廳</w:t>
                  </w:r>
                </w:p>
              </w:txbxContent>
            </v:textbox>
            <w10:wrap anchorx="page" anchory="page"/>
          </v:shape>
        </w:pict>
      </w:r>
      <w:r>
        <w:rPr>
          <w:rFonts w:asciiTheme="minorEastAsia" w:hAnsiTheme="minorEastAsia"/>
          <w:noProof/>
        </w:rPr>
        <w:pict>
          <v:shape id="Text Box 61" o:spid="_x0000_s1328" type="#_x0000_t202" style="position:absolute;margin-left:111.35pt;margin-top:294.15pt;width:294.55pt;height:113.95pt;z-index:2520023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" o:allowincell="f" filled="f" stroked="f">
            <v:textbox style="mso-next-textbox:#Text Box 61" inset="3.6pt,,3.6pt">
              <w:txbxContent>
                <w:p w:rsidR="00084EBE" w:rsidRDefault="00084EBE" w:rsidP="00AE37D7">
                  <w:pPr>
                    <w:pStyle w:val="1"/>
                    <w:spacing w:beforeLines="50"/>
                    <w:rPr>
                      <w:b w:val="0"/>
                      <w:vertAlign w:val="subscript"/>
                      <w:lang w:val="zh-TW"/>
                    </w:rPr>
                  </w:pPr>
                  <w:r w:rsidRPr="0072730F">
                    <w:rPr>
                      <w:rFonts w:ascii="微軟正黑體" w:eastAsia="微軟正黑體" w:hAnsi="微軟正黑體" w:hint="eastAsia"/>
                      <w:lang w:val="zh-TW"/>
                    </w:rPr>
                    <w:t>「生命的節奏」</w:t>
                  </w:r>
                  <w:r w:rsidRPr="006F61FE">
                    <w:rPr>
                      <w:rFonts w:ascii="微軟正黑體" w:eastAsia="微軟正黑體" w:hAnsi="微軟正黑體" w:hint="eastAsia"/>
                      <w:b w:val="0"/>
                      <w:vertAlign w:val="subscript"/>
                      <w:lang w:val="zh-TW"/>
                    </w:rPr>
                    <w:t>春季聯合公演</w:t>
                  </w:r>
                </w:p>
                <w:p w:rsidR="00D73CAC" w:rsidRPr="00B60F8A" w:rsidRDefault="00084EBE" w:rsidP="00AE37D7">
                  <w:pPr>
                    <w:spacing w:beforeLines="50" w:after="0" w:line="240" w:lineRule="auto"/>
                    <w:jc w:val="center"/>
                    <w:rPr>
                      <w:b/>
                      <w:color w:val="FFFFFF" w:themeColor="background1"/>
                      <w:spacing w:val="-12"/>
                      <w:sz w:val="26"/>
                      <w:szCs w:val="26"/>
                    </w:rPr>
                  </w:pPr>
                  <w:r w:rsidRPr="00B60F8A">
                    <w:rPr>
                      <w:rFonts w:hint="eastAsia"/>
                      <w:b/>
                      <w:color w:val="FFFFFF" w:themeColor="background1"/>
                      <w:spacing w:val="-12"/>
                      <w:sz w:val="26"/>
                      <w:szCs w:val="26"/>
                    </w:rPr>
                    <w:t>花蓮縣立教師合唱團</w:t>
                  </w:r>
                  <w:r w:rsidR="00B60F8A">
                    <w:rPr>
                      <w:rFonts w:hint="eastAsia"/>
                      <w:b/>
                      <w:color w:val="FFFFFF" w:themeColor="background1"/>
                      <w:spacing w:val="-12"/>
                      <w:sz w:val="26"/>
                      <w:szCs w:val="26"/>
                    </w:rPr>
                    <w:t xml:space="preserve"> </w:t>
                  </w:r>
                  <w:r w:rsidR="00B60F8A" w:rsidRPr="00B60F8A">
                    <w:rPr>
                      <w:rFonts w:hint="eastAsia"/>
                      <w:color w:val="FFFFFF" w:themeColor="background1"/>
                      <w:spacing w:val="-12"/>
                      <w:sz w:val="26"/>
                      <w:szCs w:val="26"/>
                    </w:rPr>
                    <w:t>與</w:t>
                  </w:r>
                  <w:r w:rsidR="00B60F8A">
                    <w:rPr>
                      <w:rFonts w:hint="eastAsia"/>
                      <w:color w:val="FFFFFF" w:themeColor="background1"/>
                      <w:spacing w:val="-12"/>
                      <w:sz w:val="26"/>
                      <w:szCs w:val="26"/>
                    </w:rPr>
                    <w:t xml:space="preserve"> </w:t>
                  </w:r>
                  <w:r w:rsidRPr="00B60F8A">
                    <w:rPr>
                      <w:rFonts w:hint="eastAsia"/>
                      <w:b/>
                      <w:color w:val="FFFFFF" w:themeColor="background1"/>
                      <w:spacing w:val="-12"/>
                      <w:sz w:val="26"/>
                      <w:szCs w:val="26"/>
                    </w:rPr>
                    <w:t>花蓮縣立秀林國中合唱團</w:t>
                  </w:r>
                </w:p>
                <w:p w:rsidR="0072730F" w:rsidRDefault="00084EBE" w:rsidP="00AE37D7">
                  <w:pPr>
                    <w:spacing w:beforeLines="50" w:after="0" w:line="240" w:lineRule="auto"/>
                    <w:jc w:val="center"/>
                    <w:rPr>
                      <w:color w:val="FFFFFF" w:themeColor="background1"/>
                      <w:lang w:val="zh-TW"/>
                    </w:rPr>
                  </w:pPr>
                  <w:r w:rsidRPr="00D73CAC">
                    <w:rPr>
                      <w:rFonts w:hint="eastAsia"/>
                      <w:color w:val="FFFFFF" w:themeColor="background1"/>
                      <w:lang w:val="zh-TW"/>
                    </w:rPr>
                    <w:t>2018</w:t>
                  </w:r>
                  <w:r w:rsidRPr="00D73CAC">
                    <w:rPr>
                      <w:rFonts w:hint="eastAsia"/>
                      <w:color w:val="FFFFFF" w:themeColor="background1"/>
                      <w:lang w:val="zh-TW"/>
                    </w:rPr>
                    <w:t>年</w:t>
                  </w:r>
                  <w:r w:rsidRPr="00D73CAC">
                    <w:rPr>
                      <w:rFonts w:hint="eastAsia"/>
                      <w:color w:val="FFFFFF" w:themeColor="background1"/>
                      <w:lang w:val="zh-TW"/>
                    </w:rPr>
                    <w:t>4</w:t>
                  </w:r>
                  <w:r w:rsidRPr="00D73CAC">
                    <w:rPr>
                      <w:rFonts w:hint="eastAsia"/>
                      <w:color w:val="FFFFFF" w:themeColor="background1"/>
                      <w:lang w:val="zh-TW"/>
                    </w:rPr>
                    <w:t>月</w:t>
                  </w:r>
                  <w:r w:rsidRPr="00D73CAC">
                    <w:rPr>
                      <w:rFonts w:hint="eastAsia"/>
                      <w:color w:val="FFFFFF" w:themeColor="background1"/>
                      <w:lang w:val="zh-TW"/>
                    </w:rPr>
                    <w:t>22</w:t>
                  </w:r>
                  <w:r w:rsidRPr="00D73CAC">
                    <w:rPr>
                      <w:rFonts w:hint="eastAsia"/>
                      <w:color w:val="FFFFFF" w:themeColor="background1"/>
                      <w:lang w:val="zh-TW"/>
                    </w:rPr>
                    <w:t>日</w:t>
                  </w:r>
                  <w:r w:rsidR="009C36B1">
                    <w:rPr>
                      <w:rFonts w:hint="eastAsia"/>
                      <w:color w:val="FFFFFF" w:themeColor="background1"/>
                      <w:lang w:val="zh-TW"/>
                    </w:rPr>
                    <w:t>星期日</w:t>
                  </w:r>
                  <w:r w:rsidR="009C36B1">
                    <w:rPr>
                      <w:rFonts w:hint="eastAsia"/>
                      <w:color w:val="FFFFFF" w:themeColor="background1"/>
                      <w:lang w:val="zh-TW"/>
                    </w:rPr>
                    <w:t xml:space="preserve"> </w:t>
                  </w:r>
                  <w:r w:rsidRPr="00D73CAC">
                    <w:rPr>
                      <w:rFonts w:hint="eastAsia"/>
                      <w:color w:val="FFFFFF" w:themeColor="background1"/>
                      <w:lang w:val="zh-TW"/>
                    </w:rPr>
                    <w:t>下午</w:t>
                  </w:r>
                  <w:r w:rsidRPr="00D73CAC">
                    <w:rPr>
                      <w:rFonts w:hint="eastAsia"/>
                      <w:color w:val="FFFFFF" w:themeColor="background1"/>
                      <w:lang w:val="zh-TW"/>
                    </w:rPr>
                    <w:t xml:space="preserve"> 2</w:t>
                  </w:r>
                  <w:r w:rsidRPr="00D73CAC">
                    <w:rPr>
                      <w:color w:val="FFFFFF" w:themeColor="background1"/>
                      <w:lang w:val="zh-TW"/>
                    </w:rPr>
                    <w:t>:</w:t>
                  </w:r>
                  <w:r w:rsidRPr="00D73CAC">
                    <w:rPr>
                      <w:rFonts w:hint="eastAsia"/>
                      <w:color w:val="FFFFFF" w:themeColor="background1"/>
                      <w:lang w:val="zh-TW"/>
                    </w:rPr>
                    <w:t>30</w:t>
                  </w:r>
                </w:p>
                <w:p w:rsidR="00084EBE" w:rsidRPr="00D73CAC" w:rsidRDefault="00084EBE" w:rsidP="0072730F">
                  <w:pPr>
                    <w:snapToGrid w:val="0"/>
                    <w:spacing w:after="0" w:line="240" w:lineRule="auto"/>
                    <w:jc w:val="center"/>
                    <w:rPr>
                      <w:color w:val="FFFFFF" w:themeColor="background1"/>
                      <w:lang w:val="zh-TW"/>
                    </w:rPr>
                  </w:pPr>
                  <w:r w:rsidRPr="00D73CAC">
                    <w:rPr>
                      <w:rFonts w:hint="eastAsia"/>
                      <w:color w:val="FFFFFF" w:themeColor="background1"/>
                      <w:lang w:val="zh-TW"/>
                    </w:rPr>
                    <w:t>假</w:t>
                  </w:r>
                  <w:r w:rsidR="009C36B1">
                    <w:rPr>
                      <w:rFonts w:hint="eastAsia"/>
                      <w:color w:val="FFFFFF" w:themeColor="background1"/>
                      <w:lang w:val="zh-TW"/>
                    </w:rPr>
                    <w:t xml:space="preserve"> </w:t>
                  </w:r>
                  <w:r w:rsidRPr="00D73CAC">
                    <w:rPr>
                      <w:rFonts w:hint="eastAsia"/>
                      <w:color w:val="FFFFFF" w:themeColor="background1"/>
                      <w:lang w:val="zh-TW"/>
                    </w:rPr>
                    <w:t>花蓮縣文化局演藝廳</w:t>
                  </w:r>
                </w:p>
              </w:txbxContent>
            </v:textbox>
            <w10:wrap anchorx="page" anchory="page"/>
          </v:shape>
        </w:pict>
      </w:r>
      <w:r>
        <w:rPr>
          <w:rFonts w:asciiTheme="minorEastAsia" w:hAnsiTheme="minorEastAsia"/>
          <w:noProof/>
        </w:rPr>
        <w:pict>
          <v:group id="Group 568" o:spid="_x0000_s1323" style="position:absolute;margin-left:37.4pt;margin-top:269.25pt;width:71pt;height:71pt;z-index:252018688;mso-position-horizontal-relative:page;mso-position-vertical-relative:page" coordorigin="898,493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" o:allowincell="f">
            <v:group id="Group 516" o:spid="_x0000_s1324" style="position:absolute;left:898;top:4935;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Oval 517" o:spid="_x0000_s132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WcUA&#10;AADcAAAADwAAAGRycy9kb3ducmV2LnhtbESP0WoCMRRE3wv+Q7hCX5aaqEspW6OUSkWkCNp+wGVz&#10;u1m6udluUl39eiMIPg4zc4aZLXrXiAN1ofasYTxSIIhLb2quNHx/fTy9gAgR2WDjmTScKMBiPniY&#10;YWH8kXd02MdKJAiHAjXYGNtCylBachhGviVO3o/vHMYku0qaDo8J7ho5UepZOqw5LVhs6d1S+bv/&#10;dxr+prQ851uVqXVmV/lnj9l2udH6cdi/vYKI1Md7+NZeGw35ZAz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eBZxQAAANwAAAAPAAAAAAAAAAAAAAAAAJgCAABkcnMv&#10;ZG93bnJldi54bWxQSwUGAAAAAAQABAD1AAAAigMAAAAA&#10;" fillcolor="#b83d68" stroked="f"/>
              <v:oval id="Oval 518" o:spid="_x0000_s132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LsYA&#10;AADcAAAADwAAAGRycy9kb3ducmV2LnhtbESPzWrDMBCE74W+g9hCLiaR6poQnCihNKSEUgL5eYDF&#10;2lim1sq11MTt01eFQo7DzHzDLFaDa8WF+tB41vA4USCIK28arjWcjpvxDESIyAZbz6ThmwKslvd3&#10;CyyNv/KeLodYiwThUKIGG2NXShkqSw7DxHfEyTv73mFMsq+l6fGa4K6VuVJT6bDhtGCxoxdL1cfh&#10;y2n4fKL1T7FTmdpm9rV4HzDbrd+0Hj0Mz3MQkYZ4C/+3t0ZDke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d+LsYAAADcAAAADwAAAAAAAAAAAAAAAACYAgAAZHJz&#10;L2Rvd25yZXYueG1sUEsFBgAAAAAEAAQA9QAAAIsDAAAAAA==&#10;" fillcolor="#b83d68" stroked="f"/>
              <v:oval id="Oval 519" o:spid="_x0000_s132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ysYA&#10;AADcAAAADwAAAGRycy9kb3ducmV2LnhtbESPS2sCMRSF9wX/Q7hCN6VmfBU7NYoILVpcWDu4vk1u&#10;J4OTm2GS6vTfN4LQ5eE8Ps582blanKkNlWcFw0EGglh7U3GpoPh8fZyBCBHZYO2ZFPxSgOWidzfH&#10;3PgLf9D5EEuRRjjkqMDG2ORSBm3JYRj4hjh53751GJNsS2lavKRxV8tRlj1JhxUngsWG1pb06fDj&#10;EmS2Pe6nu2b6fnweF8WD1V+bN63Ufb9bvYCI1MX/8K29MQomozF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YysYAAADcAAAADwAAAAAAAAAAAAAAAACYAgAAZHJz&#10;L2Rvd25yZXYueG1sUEsFBgAAAAAEAAQA9QAAAIsDAAAAAA==&#10;" fillcolor="#b83d68" stroked="f"/>
              <v:oval id="Oval 520" o:spid="_x0000_s103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AvsYA&#10;AADcAAAADwAAAGRycy9kb3ducmV2LnhtbESPS2sCMRSF9wX/Q7hCN6VmfBU7NUoptFhxYe3g+ja5&#10;nQxOboZJquO/N0LB5eE8Ps582blaHKkNlWcFw0EGglh7U3GpoPh+f5yBCBHZYO2ZFJwpwHLRu5tj&#10;bvyJv+i4i6VIIxxyVGBjbHIpg7bkMAx8Q5y8X986jEm2pTQtntK4q+Uoy56kw4oTwWJDb5b0Yffn&#10;EmT2ud9ON810vX8eF8WD1T+rD63Ufb97fQERqYu38H97ZRRMRh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AvsYAAADcAAAADwAAAAAAAAAAAAAAAACYAgAAZHJz&#10;L2Rvd25yZXYueG1sUEsFBgAAAAAEAAQA9QAAAIsDAAAAAA==&#10;" fillcolor="#b83d68" stroked="f"/>
              <v:oval id="Oval 521" o:spid="_x0000_s103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rPMcA&#10;AADcAAAADwAAAGRycy9kb3ducmV2LnhtbESPT2vCQBTE7wW/w/KE3uqmEsXErKItBQsK1urB22v2&#10;5Q/Nvg3Zrabf3hUKPQ4z8xsmW/amERfqXG1ZwfMoAkGcW11zqeD4+fY0A+E8ssbGMin4JQfLxeAh&#10;w1TbK3/Q5eBLESDsUlRQed+mUrq8IoNuZFvi4BW2M+iD7EqpO7wGuGnkOIqm0mDNYaHCll4qyr8P&#10;P0bBup5ud2t/SuLX/btclV/JOS52Sj0O+9UchKfe/4f/2hutIB5P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dKzzHAAAA3AAAAA8AAAAAAAAAAAAAAAAAmAIAAGRy&#10;cy9kb3ducmV2LnhtbFBLBQYAAAAABAAEAPUAAACMAwAAAAA=&#10;" fillcolor="#b83d68" stroked="f"/>
              <v:oval id="Oval 522" o:spid="_x0000_s103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S8cA&#10;AADcAAAADwAAAGRycy9kb3ducmV2LnhtbESPT2vCQBTE70K/w/IKvemmEoJGN6ItBYUKNm0P3l6z&#10;L39o9m3IbjX99q4geBxm5jfMcjWYVpyod41lBc+TCARxYXXDlYKvz7fxDITzyBpby6TgnxyssofR&#10;ElNtz/xBp9xXIkDYpaig9r5LpXRFTQbdxHbEwSttb9AH2VdS93gOcNPKaRQl0mDDYaHGjl5qKn7z&#10;P6Ng0yTv+43/nsevh51cVz/zY1zulXp6HNYLEJ4Gfw/f2lutIJ4m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PtUvHAAAA3AAAAA8AAAAAAAAAAAAAAAAAmAIAAGRy&#10;cy9kb3ducmV2LnhtbFBLBQYAAAAABAAEAPUAAACMAwAAAAA=&#10;" fillcolor="#b83d68" stroked="f"/>
              <v:oval id="Oval 523" o:spid="_x0000_s103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HbcUA&#10;AADcAAAADwAAAGRycy9kb3ducmV2LnhtbESPW4vCMBSE34X9D+Es+KbpynqrRpHCorAg3kB8OzTH&#10;tmxzUppY6783C4KPw8x8w8yXrSlFQ7UrLCv46kcgiFOrC84UnI4/vQkI55E1lpZJwYMcLBcfnTnG&#10;2t55T83BZyJA2MWoIPe+iqV0aU4GXd9WxMG72tqgD7LOpK7xHuCmlIMoGkmDBYeFHCtKckr/Djej&#10;4LKa7raTxJ6azZQbef4d3tbJUKnuZ7uagfDU+nf41d5oBd+DMfyf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AdtxQAAANwAAAAPAAAAAAAAAAAAAAAAAJgCAABkcnMv&#10;ZG93bnJldi54bWxQSwUGAAAAAAQABAD1AAAAigMAAAAA&#10;" fillcolor="#b83d68" stroked="f"/>
              <v:oval id="Oval 524" o:spid="_x0000_s103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TH8MA&#10;AADcAAAADwAAAGRycy9kb3ducmV2LnhtbERPy2rCQBTdC/7DcIXudGJoRFNHCYHSQKH4gtLdJXOb&#10;BDN3QmaM6d93FoLLw3lv96NpxUC9aywrWC4iEMSl1Q1XCi7n9/kahPPIGlvLpOCPHOx308kWU23v&#10;fKTh5CsRQtilqKD2vkuldGVNBt3CdsSB+7W9QR9gX0nd4z2Em1bGUbSSBhsODTV2lNdUXk83o+An&#10;2xy+1rm9DMWGB/n9mdw+8kSpl9mYvYHwNPqn+OEutILXOKwN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OTH8MAAADcAAAADwAAAAAAAAAAAAAAAACYAgAAZHJzL2Rv&#10;d25yZXYueG1sUEsFBgAAAAAEAAQA9QAAAIgDAAAAAA==&#10;" fillcolor="#b83d68" stroked="f"/>
            </v:group>
            <v:group id="Group 525" o:spid="_x0000_s1036" style="position:absolute;left:1096;top:5133;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oval id="Oval 526" o:spid="_x0000_s103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ETMAA&#10;AADcAAAADwAAAGRycy9kb3ducmV2LnhtbERPy2oCMRTdF/oP4QpuSs3UKVZGo5Q+wG1VXF8n15ng&#10;5GZI0jHz982i4PJw3uttsp0YyAfjWMHLrABBXDttuFFwPHw/L0GEiKyxc0wKRgqw3Tw+rLHS7sY/&#10;NOxjI3IIhwoVtDH2lZShbslimLmeOHMX5y3GDH0jtcdbDrednBfFQlo0nBta7Omjpfq6/7UKhqM/&#10;JT8a89aPZTp/ll/2CQulppP0vgIRKcW7+N+90wpeyzw/n8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pETMAAAADcAAAADwAAAAAAAAAAAAAAAACYAgAAZHJzL2Rvd25y&#10;ZXYueG1sUEsFBgAAAAAEAAQA9QAAAIUDAAAAAA==&#10;" stroked="f"/>
              <v:oval id="Oval 527" o:spid="_x0000_s10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h18MA&#10;AADcAAAADwAAAGRycy9kb3ducmV2LnhtbESPQWsCMRSE74X+h/CEXkrN6pZWtkYptQWvVen5uXnd&#10;DW5eliRds/++EQSPw8x8wyzXyXZiIB+MYwWzaQGCuHbacKPgsP96WoAIEVlj55gUjBRgvbq/W2Kl&#10;3Zm/adjFRmQIhwoVtDH2lZShbslimLqeOHu/zluMWfpGao/nDLednBfFi7RoOC+02NNHS/Vp92cV&#10;DAf/k/xozGs/lum4KT/tIxZKPUzS+xuISCnewtf2Vit4LmdwOZ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h18MAAADcAAAADwAAAAAAAAAAAAAAAACYAgAAZHJzL2Rv&#10;d25yZXYueG1sUEsFBgAAAAAEAAQA9QAAAIgDAAAAAA==&#10;" stroked="f"/>
              <v:oval id="Oval 528" o:spid="_x0000_s103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UpsYA&#10;AADcAAAADwAAAGRycy9kb3ducmV2LnhtbESP3WoCMRSE74W+QzgFb0SztVXs1iiiWEQvxJ8HOGxO&#10;d4Obk2WT1bVP3wgFL4eZ+YaZzltbiivV3jhW8DZIQBBnThvOFZxP6/4EhA/IGkvHpOBOHuazl84U&#10;U+1ufKDrMeQiQtinqKAIoUql9FlBFv3AVcTR+3G1xRBlnUtd4y3CbSmHSTKWFg3HhQIrWhaUXY6N&#10;VXD53X2H8ejMibkfmtXntrc2+55S3dd28QUiUBue4f/2Riv4eB/C4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UpsYAAADcAAAADwAAAAAAAAAAAAAAAACYAgAAZHJz&#10;L2Rvd25yZXYueG1sUEsFBgAAAAAEAAQA9QAAAIsDAAAAAA==&#10;" stroked="f"/>
              <v:oval id="Oval 529" o:spid="_x0000_s104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xPcYA&#10;AADcAAAADwAAAGRycy9kb3ducmV2LnhtbESP0WrCQBRE3wv+w3KFvohurFU0ukppsRR9EGM+4JK9&#10;JovZuyG7auzXdwuFPg4zc4ZZbTpbixu13jhWMB4lIIgLpw2XCvLTdjgH4QOyxtoxKXiQh82697TC&#10;VLs7H+mWhVJECPsUFVQhNKmUvqjIoh+5hjh6Z9daDFG2pdQt3iPc1vIlSWbSouG4UGFD7xUVl+xq&#10;FVy+959hNs05MY/j9WOxG2zNYaDUc797W4II1IX/8F/7Syt4nU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xPcYAAADcAAAADwAAAAAAAAAAAAAAAACYAgAAZHJz&#10;L2Rvd25yZXYueG1sUEsFBgAAAAAEAAQA9QAAAIsDAAAAAA==&#10;" stroked="f"/>
              <v:oval id="Oval 530" o:spid="_x0000_s1041"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GBsUA&#10;AADcAAAADwAAAGRycy9kb3ducmV2LnhtbESPT4vCMBTE74LfITzBm6b+QaRrFBEEEQV1PXh827xt&#10;yzYvtUlr/fZGEPY4zMxvmMWqNYVoqHK5ZQWjYQSCOLE651TB9Xs7mINwHlljYZkUPMnBatntLDDW&#10;9sFnai4+FQHCLkYFmfdlLKVLMjLohrYkDt6vrQz6IKtU6gofAW4KOY6imTSYc1jIsKRNRsnfpTYK&#10;9ms6HWc/1/re6Ofotjnsj/XprlS/166/QHhq/X/4095pBdPJFN5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QYGxQAAANwAAAAPAAAAAAAAAAAAAAAAAJgCAABkcnMv&#10;ZG93bnJldi54bWxQSwUGAAAAAAQABAD1AAAAigMAAAAA&#10;" stroked="f"/>
              <v:oval id="Oval 531" o:spid="_x0000_s10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jncUA&#10;AADcAAAADwAAAGRycy9kb3ducmV2LnhtbESPQYvCMBSE74L/ITzBm6bqKtI1igiCyAquetjj2+Zt&#10;W2xeapPW+u+NIOxxmJlvmMWqNYVoqHK5ZQWjYQSCOLE651TB5bwdzEE4j6yxsEwKHuRgtex2Fhhr&#10;e+dvak4+FQHCLkYFmfdlLKVLMjLohrYkDt6frQz6IKtU6grvAW4KOY6imTSYc1jIsKRNRsn1VBsF&#10;+zUdD7PfS31r9GP0s/naH+rjTal+r11/gvDU+v/wu73TCj4mU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aOdxQAAANwAAAAPAAAAAAAAAAAAAAAAAJgCAABkcnMv&#10;ZG93bnJldi54bWxQSwUGAAAAAAQABAD1AAAAigMAAAAA&#10;" stroked="f"/>
              <v:oval id="Oval 532" o:spid="_x0000_s104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AXMUA&#10;AADcAAAADwAAAGRycy9kb3ducmV2LnhtbESPT2vCQBTE70K/w/IKXqRu/FMpqauIRvTgpdpDj6+7&#10;r0lo9m3IriZ+e1cQPA4z8xtmvuxsJS7U+NKxgtEwAUGsnSk5V/B92r59gPAB2WDlmBRcycNy8dKb&#10;Y2pcy190OYZcRAj7FBUUIdSplF4XZNEPXU0cvT/XWAxRNrk0DbYRbis5TpKZtFhyXCiwpnVB+v94&#10;tgp2WTvQ2bvpaMx6vTkdfrJfnirVf+1WnyACdeEZfrT3RsF0Mo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8BcxQAAANwAAAAPAAAAAAAAAAAAAAAAAJgCAABkcnMv&#10;ZG93bnJldi54bWxQSwUGAAAAAAQABAD1AAAAigMAAAAA&#10;" stroked="f"/>
              <v:oval id="Oval 533" o:spid="_x0000_s104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lx8YA&#10;AADcAAAADwAAAGRycy9kb3ducmV2LnhtbESPzW7CMBCE70i8g7VIvVTF4a9FKQZVNKgcuDT00ONi&#10;b5OIeB3FLglvjytV4jiamW80q01va3Gh1leOFUzGCQhi7UzFhYKv4+5pCcIHZIO1Y1JwJQ+b9XCw&#10;wtS4jj/pkodCRAj7FBWUITSplF6XZNGPXUMcvR/XWgxRtoU0LXYRbms5TZJnabHiuFBiQ9uS9Dn/&#10;tQo+su5RZwvT05T19v14+M5OPFfqYdS/vYII1Id7+L+9Nwrmsxf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dlx8YAAADcAAAADwAAAAAAAAAAAAAAAACYAgAAZHJz&#10;L2Rvd25yZXYueG1sUEsFBgAAAAAEAAQA9QAAAIsDAAAAAA==&#10;" stroked="f"/>
            </v:group>
            <v:oval id="Oval 534" o:spid="_x0000_s1045" style="position:absolute;left:1285;top:5322;width:646;height:646;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uYcAA&#10;AADcAAAADwAAAGRycy9kb3ducmV2LnhtbERPTYvCMBC9L/gfwgje1tRVFqnGIpUFURDWiuexGdti&#10;MylN1OqvNwfB4+N9z5PO1OJGrassKxgNIxDEudUVFwoO2d/3FITzyBpry6TgQQ6SRe9rjrG2d/6n&#10;294XIoSwi1FB6X0TS+nykgy6oW2IA3e2rUEfYFtI3eI9hJta/kTRrzRYcWgosaG0pPyyvxoF5+P6&#10;lG132dVXmw25tFlFWfFUatDvljMQnjr/Eb/da61gMg5rw5lw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cuYcAAAADcAAAADwAAAAAAAAAAAAAAAACYAgAAZHJzL2Rvd25y&#10;ZXYueG1sUEsFBgAAAAAEAAQA9QAAAIUDAAAAAA==&#10;" fillcolor="#d788a3" stroked="f" strokecolor="#b83d68 [3204]" strokeweight="1.5pt"/>
            <v:oval id="Oval 535" o:spid="_x0000_s1046" style="position:absolute;left:1341;top:5378;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t0cMA&#10;AADcAAAADwAAAGRycy9kb3ducmV2LnhtbESPQUsDMRSE74L/ITyhF2mzdsW2a9MirYLX1tLz6+a5&#10;G9y8LEncZv+9EQSPw8x8w6y3yXZiIB+MYwUPswIEce204UbB6eNtugQRIrLGzjEpGCnAdnN7s8ZK&#10;uysfaDjGRmQIhwoVtDH2lZShbslimLmeOHufzluMWfpGao/XDLednBfFk7RoOC+02NOupfrr+G0V&#10;DCd/Tn40ZtGPZbrsy1d7j4VSk7v08gwiUor/4b/2u1bwWK7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Dt0cMAAADcAAAADwAAAAAAAAAAAAAAAACYAgAAZHJzL2Rv&#10;d25yZXYueG1sUEsFBgAAAAAEAAQA9QAAAIgDAAAAAA==&#10;" stroked="f"/>
            <v:oval id="Oval 536" o:spid="_x0000_s1047" style="position:absolute;left:1368;top:5405;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gYsIA&#10;AADcAAAADwAAAGRycy9kb3ducmV2LnhtbERP3WrCMBS+H+wdwhF2UzTZLEOqUcZkQ2QIUx/g0Byb&#10;YnPSNZlWn95cCF5+fP+zRe8acaIu1J41vI4UCOLSm5orDfvd13ACIkRkg41n0nChAIv589MMC+PP&#10;/EunbaxECuFQoAYbY1tIGUpLDsPIt8SJO/jOYUywq6Tp8JzCXSPflHqXDmtODRZb+rRUHrf/TsPf&#10;mJbXfKMytcrsd/7TY7ZZrrV+GfQfUxCR+vgQ390royHP0/x0Jh0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qBiwgAAANwAAAAPAAAAAAAAAAAAAAAAAJgCAABkcnMvZG93&#10;bnJldi54bWxQSwUGAAAAAAQABAD1AAAAhwMAAAAA&#10;" fillcolor="#b83d68" stroked="f"/>
            <w10:wrap anchorx="page" anchory="page"/>
          </v:group>
        </w:pict>
      </w:r>
      <w:r>
        <w:rPr>
          <w:rFonts w:asciiTheme="minorEastAsia" w:hAnsiTheme="minorEastAsia"/>
          <w:noProof/>
        </w:rPr>
        <w:pict>
          <v:group id="Group 567" o:spid="_x0000_s1301" style="position:absolute;margin-left:37.4pt;margin-top:639.35pt;width:71pt;height:71pt;z-index:252019712;mso-position-horizontal-relative:page;mso-position-vertical-relative:page" coordorigin="898,12337"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" o:allowincell="f">
            <v:group id="Group 351" o:spid="_x0000_s1314" style="position:absolute;left:898;top:12337;width:1420;height:1420"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352" o:spid="_x0000_s132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FcUA&#10;AADcAAAADwAAAGRycy9kb3ducmV2LnhtbESP0WoCMRRE3wv+Q7gFX5aaWBcpW6OIUpFSBG0/4LK5&#10;3Szd3KybqKtf3xQKPg4zc4aZLXrXiDN1ofasYTxSIIhLb2quNHx9vj29gAgR2WDjmTRcKcBiPniY&#10;YWH8hfd0PsRKJAiHAjXYGNtCylBachhGviVO3rfvHMYku0qaDi8J7hr5rNRUOqw5LVhsaWWp/Dmc&#10;nIbjhNa3fKcytc3sJv/oMdut37UePvbLVxCR+ngP/7e3RkOeT+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D4VxQAAANwAAAAPAAAAAAAAAAAAAAAAAJgCAABkcnMv&#10;ZG93bnJldi54bWxQSwUGAAAAAAQABAD1AAAAigMAAAAA&#10;" fillcolor="#b83d68" stroked="f"/>
              <v:oval id="Oval 353" o:spid="_x0000_s132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2mYcUA&#10;AADcAAAADwAAAGRycy9kb3ducmV2LnhtbESPUUvDMBSF3wX/Q7iCL8UluiDSNR3iUIbIwLkfcGmu&#10;TbG5qU3c6n69GQx8PJxzvsOplpPvxZ7G2AU2cDtTIIibYDtuDew+nm8eQMSEbLEPTAZ+KcKyvryo&#10;sLThwO+036ZWZAjHEg24lIZSytg48hhnYSDO3mcYPaYsx1baEQ8Z7nt5p9S99NhxXnA40JOj5mv7&#10;4w18z2l11BtVqHXhXvTbhMVm9WrM9dX0uACRaEr/4XN7bQ1oreF0Jh8BW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aZhxQAAANwAAAAPAAAAAAAAAAAAAAAAAJgCAABkcnMv&#10;ZG93bnJldi54bWxQSwUGAAAAAAQABAD1AAAAigMAAAAA&#10;" fillcolor="#b83d68" stroked="f"/>
              <v:oval id="Oval 354" o:spid="_x0000_s132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AhcYA&#10;AADcAAAADwAAAGRycy9kb3ducmV2LnhtbESPX2vCMBTF3wf7DuEKexmazllxnVGGMHHiw+aKz3fJ&#10;tSlrbkoTtfv2y2Dg4+H8+XHmy9414kxdqD0reBhlIIi1NzVXCsrP1+EMRIjIBhvPpOCHAiwXtzdz&#10;LIy/8Aed97ESaYRDgQpsjG0hZdCWHIaRb4mTd/Sdw5hkV0nT4SWNu0aOs2wqHdacCBZbWlnS3/uT&#10;S5DZ2+E937X59vD0WJb3Vn9t1lqpu0H/8gwiUh+v4f/2xiiYTHL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OAhcYAAADcAAAADwAAAAAAAAAAAAAAAACYAgAAZHJz&#10;L2Rvd25yZXYueG1sUEsFBgAAAAAEAAQA9QAAAIsDAAAAAA==&#10;" fillcolor="#b83d68" stroked="f"/>
              <v:oval id="Oval 355" o:spid="_x0000_s131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e8sYA&#10;AADcAAAADwAAAGRycy9kb3ducmV2LnhtbESPS2sCMRSF9wX/Q7iCm1IzrQ/s1CilYNHSRWsH17fJ&#10;dTI4uRkmqY7/3ghCl4fz+DjzZedqcaQ2VJ4VPA4zEMTam4pLBcXP6mEGIkRkg7VnUnCmAMtF726O&#10;ufEn/qbjNpYijXDIUYGNscmlDNqSwzD0DXHy9r51GJNsS2laPKVxV8unLJtKhxUngsWG3izpw/bP&#10;Jchss/uafDaTj93zqCjurf5dv2ulBv3u9QVEpC7+h2/ttVEwHk/hei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Ee8sYAAADcAAAADwAAAAAAAAAAAAAAAACYAgAAZHJz&#10;L2Rvd25yZXYueG1sUEsFBgAAAAAEAAQA9QAAAIsDAAAAAA==&#10;" fillcolor="#b83d68" stroked="f"/>
              <v:oval id="Oval 356" o:spid="_x0000_s131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1cMcA&#10;AADcAAAADwAAAGRycy9kb3ducmV2LnhtbESPQWvCQBSE7wX/w/KE3sxGCbZJXUUtBYUKbdSDt9fs&#10;Mwlm34bsVtN/3y0IPQ4z8w0zW/SmEVfqXG1ZwTiKQRAXVtdcKjjs30bPIJxH1thYJgU/5GAxHzzM&#10;MNP2xp90zX0pAoRdhgoq79tMSldUZNBFtiUO3tl2Bn2QXSl1h7cAN42cxPFUGqw5LFTY0rqi4pJ/&#10;GwWrevq+W/ljmrx+bOWy/EpPyXmn1OOwX76A8NT7//C9vdEKkuQJ/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c9XDHAAAA3AAAAA8AAAAAAAAAAAAAAAAAmAIAAGRy&#10;cy9kb3ducmV2LnhtbFBLBQYAAAAABAAEAPUAAACMAwAAAAA=&#10;" fillcolor="#b83d68" stroked="f"/>
              <v:oval id="Oval 357" o:spid="_x0000_s131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hAsIA&#10;AADcAAAADwAAAGRycy9kb3ducmV2LnhtbERPy4rCMBTdD/gP4QruxlQpotUoPhAUFGZ8LNxdm2tb&#10;bG5KE7X+vVkMzPJw3pNZY0rxpNoVlhX0uhEI4tTqgjMFp+P6ewjCeWSNpWVS8CYHs2nra4KJti/+&#10;pefBZyKEsEtQQe59lUjp0pwMuq6tiAN3s7VBH2CdSV3jK4SbUvajaCANFhwacqxomVN6PzyMgkUx&#10;2O0X/jyKVz9bOc+uo0t82yvVaTfzMQhPjf8X/7k3WkEch7XhTDgCc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2ECwgAAANwAAAAPAAAAAAAAAAAAAAAAAJgCAABkcnMvZG93&#10;bnJldi54bWxQSwUGAAAAAAQABAD1AAAAhwMAAAAA&#10;" fillcolor="#b83d68" stroked="f"/>
              <v:oval id="Oval 358" o:spid="_x0000_s131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JMUA&#10;AADcAAAADwAAAGRycy9kb3ducmV2LnhtbESP3YrCMBSE7xd8h3AE79ZU0cVWo0hBFIRl/QHx7tAc&#10;22JzUppY69tvFha8HGbmG2ax6kwlWmpcaVnBaBiBIM6sLjlXcD5tPmcgnEfWWFkmBS9ysFr2PhaY&#10;aPvkA7VHn4sAYZeggsL7OpHSZQUZdENbEwfvZhuDPsgml7rBZ4CbSo6j6EsaLDksFFhTWlB2Pz6M&#10;gus6/vmepfbc7mJu5WU/fWzTqVKDfreeg/DU+Xf4v73TCiaTG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NMkxQAAANwAAAAPAAAAAAAAAAAAAAAAAJgCAABkcnMv&#10;ZG93bnJldi54bWxQSwUGAAAAAAQABAD1AAAAigMAAAAA&#10;" fillcolor="#b83d68" stroked="f"/>
              <v:oval id="Oval 359" o:spid="_x0000_s131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sZMMA&#10;AADcAAAADwAAAGRycy9kb3ducmV2LnhtbERPTWvCQBC9F/wPyxS8NZuKKSa6igRKBaHUGBBvQ3aa&#10;hGZnQ3aN8d93D4UeH+97s5tMJ0YaXGtZwWsUgyCurG65VlCe319WIJxH1thZJgUPcrDbzp42mGl7&#10;5xONha9FCGGXoYLG+z6T0lUNGXSR7YkD920Hgz7AoZZ6wHsIN51cxPGbNNhyaGiwp7yh6qe4GQXX&#10;ffr1ucptOR5SHuXlmNw+8kSp+fO0X4PwNPl/8Z/7oBUsk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sZMMAAADcAAAADwAAAAAAAAAAAAAAAACYAgAAZHJzL2Rv&#10;d25yZXYueG1sUEsFBgAAAAAEAAQA9QAAAIgDAAAAAA==&#10;" fillcolor="#b83d68" stroked="f"/>
            </v:group>
            <v:group id="Group 360" o:spid="_x0000_s1305" style="position:absolute;left:1096;top:12535;width:1024;height:102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oval id="Oval 361" o:spid="_x0000_s131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AMMA&#10;AADcAAAADwAAAGRycy9kb3ducmV2LnhtbESPQWsCMRSE7wX/Q3hCL6Vm1dbKahRpLfRalZ5fN8/d&#10;4OZlSdI1++9NodDjMDPfMOttsq3oyQfjWMF0UoAgrpw2XCs4Hd8flyBCRNbYOiYFAwXYbkZ3ayy1&#10;u/In9YdYiwzhUKKCJsaulDJUDVkME9cRZ+/svMWYpa+l9njNcNvKWVEspEXDeaHBjl4bqi6HH6ug&#10;P/mv5AdjXrphnr7f5nv7gIVS9+O0W4GIlOJ/+K/9oRU8Pc/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aAMMAAADcAAAADwAAAAAAAAAAAAAAAACYAgAAZHJzL2Rv&#10;d25yZXYueG1sUEsFBgAAAAAEAAQA9QAAAIgDAAAAAA==&#10;" stroked="f"/>
              <v:oval id="Oval 362" o:spid="_x0000_s131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m8MA&#10;AADcAAAADwAAAGRycy9kb3ducmV2LnhtbESPQUsDMRSE74L/ITyhF2mzdrUta9MirYLX1tLz6+a5&#10;G9y8LEncZv+9EQSPw8x8w6y3yXZiIB+MYwUPswIEce204UbB6eNtugIRIrLGzjEpGCnAdnN7s8ZK&#10;uysfaDjGRmQIhwoVtDH2lZShbslimLmeOHufzluMWfpGao/XDLednBfFQlo0nBda7GnXUv11/LYK&#10;hpM/Jz8as+zHMl325au9x0KpyV16eQYRKcX/8F/7XSt4fCr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m8MAAADcAAAADwAAAAAAAAAAAAAAAACYAgAAZHJzL2Rv&#10;d25yZXYueG1sUEsFBgAAAAAEAAQA9QAAAIgDAAAAAA==&#10;" stroked="f"/>
              <v:oval id="Oval 363" o:spid="_x0000_s131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M6cUA&#10;AADcAAAADwAAAGRycy9kb3ducmV2LnhtbESP0YrCMBRE3xf8h3AXfJE1dVHRahRxUUQfRNcPuDR3&#10;22BzU5qo1a83grCPw8ycYabzxpbiSrU3jhX0ugkI4sxpw7mC0+/qawTCB2SNpWNScCcP81nrY4qp&#10;djc+0PUYchEh7FNUUIRQpVL6rCCLvusq4uj9udpiiLLOpa7xFuG2lN9JMpQWDceFAitaFpSdjxer&#10;4PzYrcNwcOLE3A+Xn/G2szL7jlLtz2YxARGoCf/hd3ujFfQH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gzpxQAAANwAAAAPAAAAAAAAAAAAAAAAAJgCAABkcnMv&#10;ZG93bnJldi54bWxQSwUGAAAAAAQABAD1AAAAigMAAAAA&#10;" stroked="f"/>
              <v:oval id="Oval 364" o:spid="_x0000_s131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pcsYA&#10;AADcAAAADwAAAGRycy9kb3ducmV2LnhtbESP0WrCQBRE3wX/YbmCL6IbxYhNs4q0KKV9KFo/4JK9&#10;TRazd0N2jbFf3y0UfBxm5gyTb3tbi45abxwrmM8SEMSF04ZLBeev/XQNwgdkjbVjUnAnD9vNcJBj&#10;pt2Nj9SdQikihH2GCqoQmkxKX1Rk0c9cQxy9b9daDFG2pdQt3iLc1nKRJCtp0XBcqLChl4qKy+lq&#10;FVx+Pg5hlZ45Mffj9fXpfbI3nxOlxqN+9wwiUB8e4f/2m1awTFP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pcsYAAADcAAAADwAAAAAAAAAAAAAAAACYAgAAZHJz&#10;L2Rvd25yZXYueG1sUEsFBgAAAAAEAAQA9QAAAIsDAAAAAA==&#10;" stroked="f"/>
              <v:oval id="Oval 365" o:spid="_x0000_s130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YSsUA&#10;AADcAAAADwAAAGRycy9kb3ducmV2LnhtbESPT4vCMBTE74LfITxhb5q67BapRhFBWGQF/x08Pptn&#10;W2xeapPW+u03C4LHYWZ+w8wWnSlFS7UrLCsYjyIQxKnVBWcKTsf1cALCeWSNpWVS8CQHi3m/N8NE&#10;2wfvqT34TAQIuwQV5N5XiZQuzcmgG9mKOHhXWxv0QdaZ1DU+AtyU8jOKYmmw4LCQY0WrnNLboTEK&#10;NkvabePLqbm3+jk+r34322Z3V+pj0C2nIDx1/h1+tX+0gq/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NhKxQAAANwAAAAPAAAAAAAAAAAAAAAAAJgCAABkcnMv&#10;ZG93bnJldi54bWxQSwUGAAAAAAQABAD1AAAAigMAAAAA&#10;" stroked="f"/>
              <v:oval id="Oval 366" o:spid="_x0000_s130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90cYA&#10;AADcAAAADwAAAGRycy9kb3ducmV2LnhtbESPQWvCQBSE7wX/w/KE3nQTaa2krhKEQgkVrHro8TX7&#10;mgSzb2N2E5N/3y0IPQ4z8w2z3g6mFj21rrKsIJ5HIIhzqysuFJxPb7MVCOeRNdaWScFIDrabycMa&#10;E21v/En90RciQNglqKD0vkmkdHlJBt3cNsTB+7GtQR9kW0jd4i3ATS0XUbSUBisOCyU2tCspvxw7&#10;oyBL6bBffp+7a6/H+Gv3ke27w1Wpx+mQvoLwNPj/8L39rhU8Pb/A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R90cYAAADcAAAADwAAAAAAAAAAAAAAAACYAgAAZHJz&#10;L2Rvd25yZXYueG1sUEsFBgAAAAAEAAQA9QAAAIsDAAAAAA==&#10;" stroked="f"/>
              <v:oval id="Oval 367" o:spid="_x0000_s130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UFcEA&#10;AADcAAAADwAAAGRycy9kb3ducmV2LnhtbERPTYvCMBC9C/sfwix4EU0VXaQaZdGKe/Ci7sHjmIxt&#10;2WZSmmjrvzeHBY+P971cd7YSD2p86VjBeJSAINbOlJwr+D3vhnMQPiAbrByTgid5WK8+ektMjWv5&#10;SI9TyEUMYZ+igiKEOpXS64Is+pGriSN3c43FEGGTS9NgG8NtJSdJ8iUtlhwbCqxpU5D+O92tgn3W&#10;DnQ2Mx1NWG+258Mlu/JUqf5n970AEagLb/G/+8comM7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HFBXBAAAA3AAAAA8AAAAAAAAAAAAAAAAAmAIAAGRycy9kb3du&#10;cmV2LnhtbFBLBQYAAAAABAAEAPUAAACGAwAAAAA=&#10;" stroked="f"/>
              <v:oval id="Oval 368" o:spid="_x0000_s130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xjsYA&#10;AADcAAAADwAAAGRycy9kb3ducmV2LnhtbESPQWvCQBSE70L/w/IEL6VuFC1t6iYUTdGDl2oPPb7u&#10;vibB7NuQXU36712h4HGYmW+YVT7YRlyo87VjBbNpAoJYO1NzqeDr+PH0AsIHZIONY1LwRx7y7GG0&#10;wtS4nj/pcgiliBD2KSqoQmhTKb2uyKKfupY4er+usxii7EppOuwj3DZyniTP0mLNcaHCltYV6dPh&#10;bBVsi/5RF0sz0Jz1enPcfxc/vFBqMh7e30AEGsI9/N/eGQWL5S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uxjsYAAADcAAAADwAAAAAAAAAAAAAAAACYAgAAZHJz&#10;L2Rvd25yZXYueG1sUEsFBgAAAAAEAAQA9QAAAIsDAAAAAA==&#10;" stroked="f"/>
            </v:group>
            <v:oval id="Oval 369" o:spid="_x0000_s1304" style="position:absolute;left:1278;top:12717;width:660;height:66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Ner0A&#10;AADcAAAADwAAAGRycy9kb3ducmV2LnhtbERP3QoBQRS+V95hOsodsyRpGRIpUYqV62Pn2N3snNl2&#10;BsvTmwvl8uv7ny0aU4on1a6wrGDQj0AQp1YXnCk4J5veBITzyBpLy6TgTQ4W83ZrhrG2Lz7S8+Qz&#10;EULYxagg976KpXRpTgZd31bEgbvZ2qAPsM6krvEVwk0ph1E0lgYLDg05VrTKKb2fHkbB7bK9JvtD&#10;8vDFbkduVa2jJPso1e00yykIT43/i3/urVYwGof5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INer0AAADcAAAADwAAAAAAAAAAAAAAAACYAgAAZHJzL2Rvd25yZXYu&#10;eG1sUEsFBgAAAAAEAAQA9QAAAIIDAAAAAA==&#10;" fillcolor="#d788a3" stroked="f" strokecolor="#b83d68 [3204]" strokeweight="1.5pt"/>
            <v:oval id="Oval 370" o:spid="_x0000_s1303" style="position:absolute;left:1341;top:12780;width:534;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ysMA&#10;AADcAAAADwAAAGRycy9kb3ducmV2LnhtbESPQWsCMRSE70L/Q3iCF6lZtdiyNUqpCr1WxfPr5nU3&#10;uHlZknTN/ntTKPQ4zMw3zHqbbCt68sE4VjCfFSCIK6cN1wrOp8PjC4gQkTW2jknBQAG2m4fRGkvt&#10;bvxJ/THWIkM4lKigibErpQxVQxbDzHXE2ft23mLM0tdSe7xluG3loihW0qLhvNBgR+8NVdfjj1XQ&#10;n/0l+cGY525Ypq/dcm+nWCg1Gae3VxCRUvwP/7U/tIKn1Rx+z+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OysMAAADcAAAADwAAAAAAAAAAAAAAAACYAgAAZHJzL2Rv&#10;d25yZXYueG1sUEsFBgAAAAAEAAQA9QAAAIgDAAAAAA==&#10;" stroked="f"/>
            <v:oval id="Oval 371" o:spid="_x0000_s1302" style="position:absolute;left:1368;top:12807;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H7sUA&#10;AADcAAAADwAAAGRycy9kb3ducmV2LnhtbESP0WoCMRRE3wX/IdxCX5aaaBcpW6OIUpEigrYfcNnc&#10;bpZubtZN1LVf3xQKPg4zc4aZLXrXiAt1ofasYTxSIIhLb2quNHx+vD29gAgR2WDjmTTcKMBiPhzM&#10;sDD+yge6HGMlEoRDgRpsjG0hZSgtOQwj3xIn78t3DmOSXSVNh9cEd42cKDWVDmtOCxZbWlkqv49n&#10;p+H0TOuffK8ytc3sJt/1mO3X71o/PvTLVxCR+ngP/7e3RkM+nc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fuxQAAANwAAAAPAAAAAAAAAAAAAAAAAJgCAABkcnMv&#10;ZG93bnJldi54bWxQSwUGAAAAAAQABAD1AAAAigMAAAAA&#10;" fillcolor="#b83d68" stroked="f"/>
            <w10:wrap anchorx="page" anchory="page"/>
          </v:group>
        </w:pict>
      </w:r>
      <w:r>
        <w:rPr>
          <w:rFonts w:asciiTheme="minorEastAsia" w:hAnsiTheme="minorEastAsia"/>
          <w:noProof/>
        </w:rPr>
        <w:pict>
          <v:group id="Group 328" o:spid="_x0000_s1279" style="position:absolute;margin-left:59.9pt;margin-top:589.15pt;width:86.6pt;height:86.6pt;z-index:252010496;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" o:allowincell="f">
            <v:group id="Group 329" o:spid="_x0000_s1292"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oval id="Oval 330" o:spid="_x0000_s130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q38QA&#10;AADcAAAADwAAAGRycy9kb3ducmV2LnhtbESPwWrDMBBE74X+g9hAb7VsU4fiRgmhEDD04sY99LhY&#10;G9uJtTKSkth/XxUKPQ4z84bZ7GYzihs5P1hWkCUpCOLW6oE7BV/N4fkVhA/IGkfLpGAhD7vt48MG&#10;S23v/Em3Y+hEhLAvUUEfwlRK6dueDPrETsTRO1lnMETpOqkd3iPcjDJP07U0OHBc6HGi957ay/Fq&#10;FBTVhz4voZ5yW7jmkjVV3bTfSj2t5v0biEBz+A//tSut4GVd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t/EAAAA3AAAAA8AAAAAAAAAAAAAAAAAmAIAAGRycy9k&#10;b3ducmV2LnhtbFBLBQYAAAAABAAEAPUAAACJAwAAAAA=&#10;" fillcolor="#f9b639" stroked="f"/>
              <v:oval id="Oval 331" o:spid="_x0000_s129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0qMMA&#10;AADcAAAADwAAAGRycy9kb3ducmV2LnhtbESPQYvCMBSE74L/IbyFvdlU0SLVKIuwUPCi1oPHR/O2&#10;7dq8lCSr9d9vBMHjMDPfMOvtYDpxI+dbywqmSQqCuLK65VrBufyeLEH4gKyxs0wKHuRhuxmP1phr&#10;e+cj3U6hFhHCPkcFTQh9LqWvGjLoE9sTR+/HOoMhSldL7fAe4aaTszTNpMGW40KDPe0aqq6nP6Ng&#10;Uez17yMc+plduPI6LYtDWV2U+vwYvlYgAg3hHX61C61gnmXw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O0qMMAAADcAAAADwAAAAAAAAAAAAAAAACYAgAAZHJzL2Rv&#10;d25yZXYueG1sUEsFBgAAAAAEAAQA9QAAAIgDAAAAAA==&#10;" fillcolor="#f9b639" stroked="f"/>
              <v:oval id="Oval 332" o:spid="_x0000_s129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eNcYA&#10;AADcAAAADwAAAGRycy9kb3ducmV2LnhtbESP3WrCQBSE74W+w3IK3unGWrSm2UhbaKkgiLF4fZo9&#10;+dHs2ZBdNX17tyB4OczMN0yy7E0jztS52rKCyTgCQZxbXXOp4Gf3OXoB4TyyxsYyKfgjB8v0YZBg&#10;rO2Ft3TOfCkChF2MCirv21hKl1dk0I1tSxy8wnYGfZBdKXWHlwA3jXyKopk0WHNYqLClj4ryY3Yy&#10;CvR8PckOm8IUq9/3xcnt9ptp/6XU8LF/ewXhqff38K39rRU8z+bwfy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eNcYAAADcAAAADwAAAAAAAAAAAAAAAACYAgAAZHJz&#10;L2Rvd25yZXYueG1sUEsFBgAAAAAEAAQA9QAAAIsDAAAAAA==&#10;" fillcolor="#f9b639" stroked="f"/>
              <v:oval id="Oval 333" o:spid="_x0000_s129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KR8IA&#10;AADcAAAADwAAAGRycy9kb3ducmV2LnhtbERPy2rCQBTdF/yH4QrdNRNbsZo6SltQFARpFNe3mZuH&#10;Zu6EzKjx752F4PJw3tN5Z2pxodZVlhUMohgEcWZ1xYWC/W7xNgbhPLLG2jIpuJGD+az3MsVE2yv/&#10;0SX1hQgh7BJUUHrfJFK6rCSDLrINceBy2xr0AbaF1C1eQ7ip5Xscj6TBikNDiQ39lpSd0rNRoD83&#10;g/S4zU2+/v+ZnN3usP3olkq99rvvLxCeOv8UP9wrrWA4CmvDmXA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opHwgAAANwAAAAPAAAAAAAAAAAAAAAAAJgCAABkcnMvZG93&#10;bnJldi54bWxQSwUGAAAAAAQABAD1AAAAhwMAAAAA&#10;" fillcolor="#f9b639" stroked="f"/>
              <v:oval id="Oval 334" o:spid="_x0000_s129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rKscA&#10;AADcAAAADwAAAGRycy9kb3ducmV2LnhtbESPQWvCQBSE70L/w/IKvYjZVDTUNKuIWPBQBG0v3l6z&#10;r9m02bchu2r017sFocdhZr5hikVvG3GizteOFTwnKQji0umaKwWfH2+jFxA+IGtsHJOCC3lYzB8G&#10;BebanXlHp32oRISwz1GBCaHNpfSlIYs+cS1x9L5dZzFE2VVSd3iOcNvIcZpm0mLNccFgSytD5e/+&#10;aBUMzc/0Otwuabpep4ejfj98NVWr1NNjv3wFEagP/+F7e6MVTLIZ/J2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KyrHAAAA3AAAAA8AAAAAAAAAAAAAAAAAmAIAAGRy&#10;cy9kb3ducmV2LnhtbFBLBQYAAAAABAAEAPUAAACMAwAAAAA=&#10;" fillcolor="#f9b639" stroked="f"/>
              <v:oval id="Oval 335" o:spid="_x0000_s129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UasMA&#10;AADcAAAADwAAAGRycy9kb3ducmV2LnhtbERPy4rCMBTdC/5DuMJsRFNlfNAxiogDsxDBx8bdneZO&#10;07G5KU3U6tebheDycN6zRWNLcaXaF44VDPoJCOLM6YJzBcfDd28KwgdkjaVjUnAnD4t5uzXDVLsb&#10;7+i6D7mIIexTVGBCqFIpfWbIou+7ijhyf662GCKsc6lrvMVwW8phkoylxYJjg8GKVoay8/5iFXTN&#10;/+jR3S5ptF4np4venH7LvFLqo9Msv0AEasJb/HL/aAWfkzg/no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UasMAAADcAAAADwAAAAAAAAAAAAAAAACYAgAAZHJzL2Rv&#10;d25yZXYueG1sUEsFBgAAAAAEAAQA9QAAAIgDAAAAAA==&#10;" fillcolor="#f9b639" stroked="f"/>
              <v:oval id="Oval 336" o:spid="_x0000_s129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0aMMA&#10;AADcAAAADwAAAGRycy9kb3ducmV2LnhtbESPzWrDMBCE74W+g9hCbo3s2LTFjRKSQEKviUPPi7W1&#10;TayVKyn+efuqUOhxmJlvmPV2Mp0YyPnWsoJ0mYAgrqxuuVZwLY/PbyB8QNbYWSYFM3nYbh4f1lho&#10;O/KZhkuoRYSwL1BBE0JfSOmrhgz6pe2Jo/dlncEQpauldjhGuOnkKklepMGW40KDPR0aqm6Xu1Gw&#10;K/X5M834sK9cmvX56ZZ9z1elFk/T7h1EoCn8h//aH1pB/pr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00aMMAAADcAAAADwAAAAAAAAAAAAAAAACYAgAAZHJzL2Rv&#10;d25yZXYueG1sUEsFBgAAAAAEAAQA9QAAAIgDAAAAAA==&#10;" fillcolor="#f9b639" stroked="f"/>
              <v:oval id="Oval 337" o:spid="_x0000_s129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H8IA&#10;AADcAAAADwAAAGRycy9kb3ducmV2LnhtbESPT4vCMBTE7wv7HcJb8LamtbJKNYoKilf/4PnRPNti&#10;81KTqPXbG0HY4zAzv2Gm88404k7O15YVpP0EBHFhdc2lguNh/TsG4QOyxsYyKXiSh/ns+2uKubYP&#10;3tF9H0oRIexzVFCF0OZS+qIig75vW+Lona0zGKJ0pdQOHxFuGjlIkj9psOa4UGFLq4qKy/5mFCwO&#10;endKM14tC5dm7XBzya7Po1K9n24xARGoC//hT3urFQxHA3if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6ofwgAAANwAAAAPAAAAAAAAAAAAAAAAAJgCAABkcnMvZG93&#10;bnJldi54bWxQSwUGAAAAAAQABAD1AAAAhwMAAAAA&#10;" fillcolor="#f9b639" stroked="f"/>
            </v:group>
            <v:group id="Group 338" o:spid="_x0000_s1283"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339" o:spid="_x0000_s12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Sm8YA&#10;AADcAAAADwAAAGRycy9kb3ducmV2LnhtbESPQWvCQBSE7wX/w/KE3upGCVVSV6nSQin2oG2hx0f2&#10;NVmbfRuzr5r+e7cgeBxm5htmvux9o47URRfYwHiUgSIug3VcGfh4f76bgYqCbLEJTAb+KMJyMbiZ&#10;Y2HDibd03EmlEoRjgQZqkbbQOpY1eYyj0BIn7zt0HiXJrtK2w1OC+0ZPsuxee3ScFmpsaV1T+bP7&#10;9QaeDo3fa3nbfLrxq8tn+7CS6suY22H/+ABKqJdr+NJ+sQbyaQ7/Z9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vSm8YAAADcAAAADwAAAAAAAAAAAAAAAACYAgAAZHJz&#10;L2Rvd25yZXYueG1sUEsFBgAAAAAEAAQA9QAAAIsDAAAAAA==&#10;" fillcolor="#fbd388" stroked="f"/>
              <v:oval id="Oval 340" o:spid="_x0000_s12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3AMYA&#10;AADcAAAADwAAAGRycy9kb3ducmV2LnhtbESPQUvDQBSE74L/YXmCt3ZTaW2J3ZQqCkXsoVXB4yP7&#10;TDbNvo3ZZxv/vSsUPA4z8w2zXA2+VUfqowtsYDLOQBGXwTquDLy9Po0WoKIgW2wDk4EfirAqLi+W&#10;mNtw4h0d91KpBOGYo4FapMu1jmVNHuM4dMTJ+wy9R0myr7Tt8ZTgvtU3WXarPTpOCzV29FBTedh/&#10;ewOPX61vtGxf3t3k2U0XTbiX6sOY66thfQdKaJD/8Lm9sQam8xn8nUlHQ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3AMYAAADcAAAADwAAAAAAAAAAAAAAAACYAgAAZHJz&#10;L2Rvd25yZXYueG1sUEsFBgAAAAAEAAQA9QAAAIsDAAAAAA==&#10;" fillcolor="#fbd388" stroked="f"/>
              <v:oval id="Oval 341" o:spid="_x0000_s12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YOsUA&#10;AADcAAAADwAAAGRycy9kb3ducmV2LnhtbESPQWvCQBSE7wX/w/IEb3WjSFqiq4SAYA8eai16fGSf&#10;2WD2bcxuY/z3bqHQ4zAz3zCrzWAb0VPna8cKZtMEBHHpdM2VguPX9vUdhA/IGhvHpOBBHjbr0csK&#10;M+3u/En9IVQiQthnqMCE0GZS+tKQRT91LXH0Lq6zGKLsKqk7vEe4beQ8SVJpsea4YLClwlB5PfxY&#10;BTeXH81Jfud9NexuaTjvP4pir9RkPORLEIGG8B/+a++0gsVbC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hg6xQAAANwAAAAPAAAAAAAAAAAAAAAAAJgCAABkcnMv&#10;ZG93bnJldi54bWxQSwUGAAAAAAQABAD1AAAAigMAAAAA&#10;" fillcolor="#fbd388" stroked="f"/>
              <v:oval id="Oval 342" o:spid="_x0000_s12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9ocQA&#10;AADcAAAADwAAAGRycy9kb3ducmV2LnhtbESPQWvCQBSE7wX/w/IEb3VjEZXoKiEg6MFDraLHR/aZ&#10;DWbfxuw2xn/fLRR6HGbmG2a16W0tOmp95VjBZJyAIC6crrhUcPravi9A+ICssXZMCl7kYbMevK0w&#10;1e7Jn9QdQykihH2KCkwITSqlLwxZ9GPXEEfv5lqLIcq2lLrFZ4TbWn4kyUxarDguGGwoN1Tcj99W&#10;wcNlJ3OR56wr+91jFq6HfZ4flBoN+2wJIlAf/sN/7Z1WMJ3P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aHEAAAA3AAAAA8AAAAAAAAAAAAAAAAAmAIAAGRycy9k&#10;b3ducmV2LnhtbFBLBQYAAAAABAAEAPUAAACJAwAAAAA=&#10;" fillcolor="#fbd388" stroked="f"/>
              <v:oval id="Oval 343" o:spid="_x0000_s12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R4cAA&#10;AADcAAAADwAAAGRycy9kb3ducmV2LnhtbERPTYvCMBC9C/6HMMJeZE1dSrtUo6yFBY/qLngdmjEt&#10;NpPSRK3+enMQPD7e93I92FZcqfeNYwXzWQKCuHK6YaPg/+/38xuED8gaW8ek4E4e1qvxaImFdjfe&#10;0/UQjIgh7AtUUIfQFVL6qiaLfuY64sidXG8xRNgbqXu8xXDbyq8kyaTFhmNDjR2VNVXnw8UqMJts&#10;vtk9+GLkueQynR7zLD0q9TEZfhYgAg3hLX65t1pBmse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LR4cAAAADcAAAADwAAAAAAAAAAAAAAAACYAgAAZHJzL2Rvd25y&#10;ZXYueG1sUEsFBgAAAAAEAAQA9QAAAIUDAAAAAA==&#10;" fillcolor="#fbd388" stroked="f"/>
              <v:oval id="Oval 344" o:spid="_x0000_s12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0esQA&#10;AADcAAAADwAAAGRycy9kb3ducmV2LnhtbESPQWvCQBSE7wX/w/IEL0U3SogaXUUDBY/WFrw+ss9N&#10;MPs2ZFdN++u7gtDjMDPfMOttbxtxp87XjhVMJwkI4tLpmo2C76+P8QKED8gaG8ek4Ic8bDeDtzXm&#10;2j34k+6nYESEsM9RQRVCm0vpy4os+olriaN3cZ3FEGVnpO7wEeG2kbMkyaTFmuNChS0VFZXX080q&#10;MPtsuj/+8s3Ia8FF+n6eZ+lZqdGw361ABOrDf/jVPmgF6XwJ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dHrEAAAA3AAAAA8AAAAAAAAAAAAAAAAAmAIAAGRycy9k&#10;b3ducmV2LnhtbFBLBQYAAAAABAAEAPUAAACJAwAAAAA=&#10;" fillcolor="#fbd388" stroked="f"/>
              <v:oval id="Oval 345" o:spid="_x0000_s12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xFsQA&#10;AADcAAAADwAAAGRycy9kb3ducmV2LnhtbERPy2rCQBTdF/yH4QrdSJ1Y2iLRUdQ+cJNFU0GXl8xt&#10;kpq5EzKT1993FoLLw3mvt4OpREeNKy0rWMwjEMSZ1SXnCk4/n09LEM4ja6wsk4KRHGw3k4c1xtr2&#10;/E1d6nMRQtjFqKDwvo6ldFlBBt3c1sSB+7WNQR9gk0vdYB/CTSWfo+hNGiw5NBRY06Gg7Jq2RsHr&#10;R7I4/82iSzqO+3Sok/brPZ8p9TgddisQngZ/F9/cR63gZRnmh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gcRbEAAAA3AAAAA8AAAAAAAAAAAAAAAAAmAIAAGRycy9k&#10;b3ducmV2LnhtbFBLBQYAAAAABAAEAPUAAACJAwAAAAA=&#10;" fillcolor="#fbd388" stroked="f"/>
              <v:oval id="Oval 346" o:spid="_x0000_s12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UjcYA&#10;AADcAAAADwAAAGRycy9kb3ducmV2LnhtbESPQWvCQBSE7wX/w/IEL6KbSCsSXaXVtvTioVHQ4yP7&#10;TKLZtyG7avLvXaHQ4zAz3zCLVWsqcaPGlZYVxOMIBHFmdcm5gv3uazQD4TyyxsoyKejIwWrZe1lg&#10;ou2df+mW+lwECLsEFRTe14mULivIoBvbmjh4J9sY9EE2udQN3gPcVHISRVNpsOSwUGBN64KyS3o1&#10;Ct4+t/HhPIyOadd9pG29vX5v8qFSg377PgfhqfX/4b/2j1bwOovheS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zUjcYAAADcAAAADwAAAAAAAAAAAAAAAACYAgAAZHJz&#10;L2Rvd25yZXYueG1sUEsFBgAAAAAEAAQA9QAAAIsDAAAAAA==&#10;" fillcolor="#fbd388" stroked="f"/>
            </v:group>
            <v:oval id="Oval 347" o:spid="_x0000_s1282"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2R8MA&#10;AADcAAAADwAAAGRycy9kb3ducmV2LnhtbESPQWsCMRSE74X+h/AEL0Wz1dLKapRSFXqtlZ6fm+du&#10;cPOyJHHN/ntTKPQ4zMw3zGqTbCt68sE4VvA8LUAQV04brhUcv/eTBYgQkTW2jknBQAE268eHFZba&#10;3fiL+kOsRYZwKFFBE2NXShmqhiyGqeuIs3d23mLM0tdSe7xluG3lrChepUXDeaHBjj4aqi6Hq1XQ&#10;H/1P8oMxb90wT6ftfGefsFBqPErvSxCRUvwP/7U/tYKXxQx+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2R8MAAADcAAAADwAAAAAAAAAAAAAAAACYAgAAZHJzL2Rv&#10;d25yZXYueG1sUEsFBgAAAAAEAAQA9QAAAIgDAAAAAA==&#10;" stroked="f"/>
            <v:oval id="Oval 348" o:spid="_x0000_s1281"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xysUA&#10;AADcAAAADwAAAGRycy9kb3ducmV2LnhtbESPwWrDMBBE74X+g9hCb7WcpCnGtRxKIGDoJYlz6HGx&#10;trZra2UkJXH+vioUchxm5g1TbGYzigs531tWsEhSEMSN1T23Ck717iUD4QOyxtEyKbiRh035+FBg&#10;ru2VD3Q5hlZECPscFXQhTLmUvunIoE/sRBy9b+sMhihdK7XDa4SbUS7T9E0a7DkudDjRtqNmOJ6N&#10;gnX1qX9uYT8t7drVw6Ku9nXzpdTz0/zxDiLQHO7h/3alFbxmK/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PHKxQAAANwAAAAPAAAAAAAAAAAAAAAAAJgCAABkcnMv&#10;ZG93bnJldi54bWxQSwUGAAAAAAQABAD1AAAAigMAAAAA&#10;" fillcolor="#f9b639" stroked="f"/>
            <v:oval id="Oval 349" o:spid="_x0000_s1280"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258IA&#10;AADcAAAADwAAAGRycy9kb3ducmV2LnhtbESPQYvCMBSE7wv+h/AEb2takeJWo4ggeLXdPezt0Tyb&#10;YvNSm1jrvzfCwh6HmfmG2exG24qBet84VpDOExDEldMN1wq+y+PnCoQPyBpbx6TgSR5228nHBnPt&#10;HnymoQi1iBD2OSowIXS5lL4yZNHPXUccvYvrLYYo+1rqHh8Rblu5SJJMWmw4Lhjs6GCouhZ3q6A0&#10;Rma3+2/pbwufZl8/RZIOhVKz6bhfgwg0hv/wX/ukFSxXS3ifi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nbnwgAAANwAAAAPAAAAAAAAAAAAAAAAAJgCAABkcnMvZG93&#10;bnJldi54bWxQSwUGAAAAAAQABAD1AAAAhwMAAAAA&#10;" filled="f" fillcolor="white [3212]" strokecolor="#f9b639" strokeweight="4.5pt">
              <v:stroke dashstyle="1 1" endcap="round"/>
            </v:oval>
            <w10:wrap anchorx="page" anchory="page"/>
          </v:group>
        </w:pict>
      </w:r>
      <w:r>
        <w:rPr>
          <w:rFonts w:asciiTheme="minorEastAsia" w:hAnsiTheme="minorEastAsia"/>
          <w:noProof/>
        </w:rPr>
        <w:pict>
          <v:group id="Group 493" o:spid="_x0000_s1257" style="position:absolute;margin-left:59.9pt;margin-top:219.05pt;width:86.6pt;height:86.6pt;z-index:252007424;mso-position-horizontal-relative:page;mso-position-vertical-relative:page" coordorigin="1219,10613" coordsize="153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" o:allowincell="f">
            <v:group id="Group 494" o:spid="_x0000_s1270" style="position:absolute;left:1219;top:10613;width:1539;height:153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oval id="Oval 495" o:spid="_x0000_s127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3ycUA&#10;AADcAAAADwAAAGRycy9kb3ducmV2LnhtbESPQWvCQBSE70L/w/KE3nQTqa2krqEIhUAv1njo8ZF9&#10;TaLZt2F3Ncm/d4VCj8PMfMNs89F04kbOt5YVpMsEBHFldcu1glP5udiA8AFZY2eZFEzkId89zbaY&#10;aTvwN92OoRYRwj5DBU0IfSalrxoy6Je2J47er3UGQ5SultrhEOGmk6skeZUGW44LDfa0b6i6HK9G&#10;wbr40ucpHPqVXbvykpbFoax+lHqejx/vIAKN4T/81y60gpfNGzzOx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fJxQAAANwAAAAPAAAAAAAAAAAAAAAAAJgCAABkcnMv&#10;ZG93bnJldi54bWxQSwUGAAAAAAQABAD1AAAAigMAAAAA&#10;" fillcolor="#f9b639" stroked="f"/>
              <v:oval id="Oval 496" o:spid="_x0000_s127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ju8EA&#10;AADcAAAADwAAAGRycy9kb3ducmV2LnhtbERPz2uDMBS+D/Y/hDfYbcbKLMU1ljEYCLu42sOOD/Oq&#10;VvMiSdbqf78cBj1+fL/3h8VM4krOD5YVbJIUBHFr9cCdglPz+bID4QOyxskyKVjJw6F8fNhjoe2N&#10;v+l6DJ2IIewLVNCHMBdS+rYngz6xM3HkztYZDBG6TmqHtxhuJpml6VYaHDg29DjTR0/tePw1CvLq&#10;S1/WUM+ZzV0zbpqqbtofpZ6flvc3EIGWcBf/uyut4HUX18Yz8Qj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Y7vBAAAA3AAAAA8AAAAAAAAAAAAAAAAAmAIAAGRycy9kb3du&#10;cmV2LnhtbFBLBQYAAAAABAAEAPUAAACGAwAAAAA=&#10;" fillcolor="#f9b639" stroked="f"/>
              <v:oval id="Oval 497" o:spid="_x0000_s127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JJsYA&#10;AADcAAAADwAAAGRycy9kb3ducmV2LnhtbESP3WrCQBSE74W+w3IKvdONrViN2UhbUBQK0iheH7Mn&#10;P232bMiumr59VxB6OczMN0yy7E0jLtS52rKC8SgCQZxbXXOp4LBfDWcgnEfW2FgmBb/kYJk+DBKM&#10;tb3yF10yX4oAYRejgsr7NpbS5RUZdCPbEgevsJ1BH2RXSt3hNcBNI5+jaCoN1hwWKmzpo6L8Jzsb&#10;Bfr1c5x97wpTbE/v87PbH3cv/Vqpp8f+bQHCU+//w/f2RiuYzOZ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rJJsYAAADcAAAADwAAAAAAAAAAAAAAAACYAgAAZHJz&#10;L2Rvd25yZXYueG1sUEsFBgAAAAAEAAQA9QAAAIsDAAAAAA==&#10;" fillcolor="#f9b639" stroked="f"/>
              <v:oval id="Oval 498" o:spid="_x0000_s127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2ZsMA&#10;AADcAAAADwAAAGRycy9kb3ducmV2LnhtbERPy2rCQBTdF/yH4RbcNROrtDXNRKygWBCksXR9m7l5&#10;aOZOyIwa/76zKLg8nHe6GEwrLtS7xrKCSRSDIC6sbrhS8H1YP72BcB5ZY2uZFNzIwSIbPaSYaHvl&#10;L7rkvhIhhF2CCmrvu0RKV9Rk0EW2Iw5caXuDPsC+krrHawg3rXyO4xdpsOHQUGNHq5qKU342CvTr&#10;bpIf96UpP38/5md3+NlPh41S48dh+Q7C0+Dv4n/3ViuYzcP8cC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2ZsMAAADcAAAADwAAAAAAAAAAAAAAAACYAgAAZHJzL2Rv&#10;d25yZXYueG1sUEsFBgAAAAAEAAQA9QAAAIgDAAAAAA==&#10;" fillcolor="#f9b639" stroked="f"/>
              <v:oval id="Oval 499" o:spid="_x0000_s127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C8YA&#10;AADcAAAADwAAAGRycy9kb3ducmV2LnhtbESPT2sCMRTE74LfITyhF9GspYquRpFioQcR/HPx9tw8&#10;N9tuXpZN1NVP3wgFj8PM/IaZLRpbiivVvnCsYNBPQBBnThecKzjsv3pjED4gaywdk4I7eVjM260Z&#10;ptrdeEvXXchFhLBPUYEJoUql9Jkhi77vKuLonV1tMURZ51LXeItwW8r3JBlJiwXHBYMVfRrKfncX&#10;q6BrfoaP7mZJw9UqOV70+ngq80qpt06znIII1IRX+L/9rRV8TAbwP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C8YAAADcAAAADwAAAAAAAAAAAAAAAACYAgAAZHJz&#10;L2Rvd25yZXYueG1sUEsFBgAAAAAEAAQA9QAAAIsDAAAAAA==&#10;" fillcolor="#f9b639" stroked="f"/>
              <v:oval id="Oval 500" o:spid="_x0000_s127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JfMYA&#10;AADcAAAADwAAAGRycy9kb3ducmV2LnhtbESPQWsCMRSE70L/Q3gFL6JZRYuuRhFR8FAEbS/enpvn&#10;ZnXzsmyirv76plDocZiZb5jZorGluFPtC8cK+r0EBHHmdMG5gu+vTXcMwgdkjaVjUvAkD4v5W2uG&#10;qXYP3tP9EHIRIexTVGBCqFIpfWbIou+5ijh6Z1dbDFHWudQ1PiLclnKQJB/SYsFxwWBFK0PZ9XCz&#10;CjrmMnp1dksardfJ8aY/j6cyr5RqvzfLKYhATfgP/7W3WsFwMoD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7JfMYAAADcAAAADwAAAAAAAAAAAAAAAACYAgAAZHJz&#10;L2Rvd25yZXYueG1sUEsFBgAAAAAEAAQA9QAAAIsDAAAAAA==&#10;" fillcolor="#f9b639" stroked="f"/>
              <v:oval id="Oval 501" o:spid="_x0000_s127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fsIA&#10;AADcAAAADwAAAGRycy9kb3ducmV2LnhtbESPQYvCMBSE78L+h/CEvWlaK6LVKCrssleteH40z7bY&#10;vHSTrNZ/vxEEj8PMfMOsNr1pxY2cbywrSMcJCOLS6oYrBafiazQH4QOyxtYyKXiQh836Y7DCXNs7&#10;H+h2DJWIEPY5KqhD6HIpfVmTQT+2HXH0LtYZDFG6SmqH9wg3rZwkyUwabDgu1NjRvqbyevwzCraF&#10;PpzTjPe70qVZN/2+Zr+Pk1Kfw367BBGoD+/wq/2jFUwXGTz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l+wgAAANwAAAAPAAAAAAAAAAAAAAAAAJgCAABkcnMvZG93&#10;bnJldi54bWxQSwUGAAAAAAQABAD1AAAAhwMAAAAA&#10;" fillcolor="#f9b639" stroked="f"/>
              <v:oval id="Oval 502" o:spid="_x0000_s127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xCsIA&#10;AADcAAAADwAAAGRycy9kb3ducmV2LnhtbESPT4vCMBTE7wt+h/CEva1pt0W0GsUVXLz6B8+P5tkW&#10;m5eaRK3f3iwseBxm5jfMfNmbVtzJ+caygnSUgCAurW64UnA8bL4mIHxA1thaJgVP8rBcDD7mWGj7&#10;4B3d96ESEcK+QAV1CF0hpS9rMuhHtiOO3tk6gyFKV0nt8BHhppXfSTKWBhuOCzV2tK6pvOxvRsHq&#10;oHenNOP1T+nSrMt/L9n1eVTqc9ivZiAC9eEd/m9vtYJ8msP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nEKwgAAANwAAAAPAAAAAAAAAAAAAAAAAJgCAABkcnMvZG93&#10;bnJldi54bWxQSwUGAAAAAAQABAD1AAAAhwMAAAAA&#10;" fillcolor="#f9b639" stroked="f"/>
            </v:group>
            <v:group id="Group 503" o:spid="_x0000_s1261" style="position:absolute;left:1331;top:10725;width:1314;height:1314"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504" o:spid="_x0000_s126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PjcUA&#10;AADcAAAADwAAAGRycy9kb3ducmV2LnhtbESPQWsCMRSE7wX/Q3iCt5pVRHRrlLa0IGIP2hZ6fGxe&#10;d2M3L+vmqeu/bwoFj8PMfMMsVp2v1Zna6AIbGA0zUMRFsI5LAx/vr/czUFGQLdaBycCVIqyWvbsF&#10;5jZceEfnvZQqQTjmaKASaXKtY1GRxzgMDXHyvkPrUZJsS21bvCS4r/U4y6bao+O0UGFDzxUVP/uT&#10;N/ByrP1By9v20402bjI7hCcpv4wZ9LvHB1BCndzC/+21NTCZT+H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NxQAAANwAAAAPAAAAAAAAAAAAAAAAAJgCAABkcnMv&#10;ZG93bnJldi54bWxQSwUGAAAAAAQABAD1AAAAigMAAAAA&#10;" fillcolor="#fbd388" stroked="f"/>
              <v:oval id="Oval 505" o:spid="_x0000_s126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qFsYA&#10;AADcAAAADwAAAGRycy9kb3ducmV2LnhtbESPQWsCMRSE7wX/Q3hCbzVrkdauRmmLhVLqQduCx8fm&#10;uRvdvKybV13/vSkUPA4z8w0znXe+VkdqowtsYDjIQBEXwTouDXx/vd2NQUVBtlgHJgNnijCf9W6m&#10;mNtw4hUd11KqBOGYo4FKpMm1jkVFHuMgNMTJ24bWoyTZltq2eEpwX+v7LHvQHh2nhQobeq2o2K9/&#10;vYHFofY7LcvPHzf8cKPxLrxIuTHmtt89T0AJdXIN/7ffrYHR0yP8nUlH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qFsYAAADcAAAADwAAAAAAAAAAAAAAAACYAgAAZHJz&#10;L2Rvd25yZXYueG1sUEsFBgAAAAAEAAQA9QAAAIsDAAAAAA==&#10;" fillcolor="#fbd388" stroked="f"/>
              <v:oval id="Oval 506" o:spid="_x0000_s126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PKcEA&#10;AADcAAAADwAAAGRycy9kb3ducmV2LnhtbERPTYvCMBC9L/gfwgje1tRFZK1GKQVBDx50FT0OzdgU&#10;m0ltsrX+e3NY2OPjfS/Xva1FR62vHCuYjBMQxIXTFZcKTj+bz28QPiBrrB2Tghd5WK8GH0tMtXvy&#10;gbpjKEUMYZ+iAhNCk0rpC0MW/dg1xJG7udZiiLAtpW7xGcNtLb+SZCYtVhwbDDaUGyrux1+r4OGy&#10;k7nIc9aV/fYxC9f9Ls/3So2GfbYAEagP/+I/91YrmM7j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zynBAAAA3AAAAA8AAAAAAAAAAAAAAAAAmAIAAGRycy9kb3du&#10;cmV2LnhtbFBLBQYAAAAABAAEAPUAAACGAwAAAAA=&#10;" fillcolor="#fbd388" stroked="f"/>
              <v:oval id="Oval 507" o:spid="_x0000_s126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qssQA&#10;AADcAAAADwAAAGRycy9kb3ducmV2LnhtbESPQWvCQBSE7wX/w/IEb3WjiNToKiEg2IOHWkWPj+wz&#10;G8y+jdltjP/eLRR6HGbmG2a16W0tOmp95VjBZJyAIC6crrhUcPzevn+A8AFZY+2YFDzJw2Y9eFth&#10;qt2Dv6g7hFJECPsUFZgQmlRKXxiy6MeuIY7e1bUWQ5RtKXWLjwi3tZwmyVxarDguGGwoN1TcDj9W&#10;wd1lR3OWp6wr+919Hi77zzzfKzUa9tkSRKA+/If/2jutYLZYwO+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arLEAAAA3AAAAA8AAAAAAAAAAAAAAAAAmAIAAGRycy9k&#10;b3ducmV2LnhtbFBLBQYAAAAABAAEAPUAAACJAwAAAAA=&#10;" fillcolor="#fbd388" stroked="f"/>
              <v:oval id="Oval 508" o:spid="_x0000_s126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B8IA&#10;AADcAAAADwAAAGRycy9kb3ducmV2LnhtbERPz2vCMBS+D/wfwhN2GZo6uirVKFoQdtzcoNdH80yL&#10;zUtpUlv31y+HwY4f3+/dYbKtuFPvG8cKVssEBHHldMNGwffXebEB4QOyxtYxKXiQh8N+9rTDXLuR&#10;P+l+CUbEEPY5KqhD6HIpfVWTRb90HXHkrq63GCLsjdQ9jjHctvI1STJpseHYUGNHRU3V7TJYBeaU&#10;rU4fPzwYeSu4SF/KdZaWSj3Pp+MWRKAp/Iv/3O9awVsS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6EHwgAAANwAAAAPAAAAAAAAAAAAAAAAAJgCAABkcnMvZG93&#10;bnJldi54bWxQSwUGAAAAAAQABAD1AAAAhwMAAAAA&#10;" fillcolor="#fbd388" stroked="f"/>
              <v:oval id="Oval 509" o:spid="_x0000_s126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EnMMA&#10;AADcAAAADwAAAGRycy9kb3ducmV2LnhtbESPQWvCQBSE7wX/w/IEL0U3ERsluooGhB5bFbw+ss9N&#10;MPs2ZFeN/vpuodDjMDPfMKtNbxtxp87XjhWkkwQEcel0zUbB6bgfL0D4gKyxcUwKnuRhsx68rTDX&#10;7sHfdD8EIyKEfY4KqhDaXEpfVmTRT1xLHL2L6yyGKDsjdYePCLeNnCZJJi3WHBcqbKmoqLweblaB&#10;2WXp7uvFNyOvBRez9/M8m52VGg377RJEoD78h//an1rBR5L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8EnMMAAADcAAAADwAAAAAAAAAAAAAAAACYAgAAZHJzL2Rv&#10;d25yZXYueG1sUEsFBgAAAAAEAAQA9QAAAIgDAAAAAA==&#10;" fillcolor="#fbd388" stroked="f"/>
              <v:oval id="Oval 510" o:spid="_x0000_s126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GPcYA&#10;AADcAAAADwAAAGRycy9kb3ducmV2LnhtbESPQWvCQBSE70L/w/IKvUjdVVBKdBNabUsvHkwLenxk&#10;n0na7NuQXTX5925B8DjMfDPMKuttI87U+dqxhulEgSAunKm51PDz/fH8AsIHZIONY9IwkIcsfRit&#10;MDHuwjs656EUsYR9ghqqENpESl9UZNFPXEscvaPrLIYou1KaDi+x3DZyptRCWqw5LlTY0rqi4i8/&#10;WQ3z9+10/ztWh3wY3vK+3Z4+N+VY66fH/nUJIlAf7uEb/WUip2bwfyYe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xGPcYAAADcAAAADwAAAAAAAAAAAAAAAACYAgAAZHJz&#10;L2Rvd25yZXYueG1sUEsFBgAAAAAEAAQA9QAAAIsDAAAAAA==&#10;" fillcolor="#fbd388" stroked="f"/>
              <v:oval id="Oval 511" o:spid="_x0000_s126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jpscA&#10;AADcAAAADwAAAGRycy9kb3ducmV2LnhtbESPT2vCQBTE7wW/w/IKXsTsamkp0VX805ZePDQV9PjI&#10;PpPU7NuQXTX59t2C0OMw85th5svO1uJKra8ca5gkCgRx7kzFhYb99/v4FYQPyAZrx6ShJw/LxeBh&#10;jqlxN/6iaxYKEUvYp6ihDKFJpfR5SRZ94hri6J1cazFE2RbStHiL5baWU6VepMWK40KJDW1Kys/Z&#10;xWp4fttNDj8jdcz6fp11ze7ysS1GWg8fu9UMRKAu/Ifv9KeJnHqC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A46bHAAAA3AAAAA8AAAAAAAAAAAAAAAAAmAIAAGRy&#10;cy9kb3ducmV2LnhtbFBLBQYAAAAABAAEAPUAAACMAwAAAAA=&#10;" fillcolor="#fbd388" stroked="f"/>
            </v:group>
            <v:oval id="Oval 512" o:spid="_x0000_s1260" style="position:absolute;left:1713;top:11107;width:551;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b8MA&#10;AADcAAAADwAAAGRycy9kb3ducmV2LnhtbESPT0sDMRTE74LfITzBi9jE1qqsTUupFrz2D56fm+du&#10;cPOyJOk2++1NQfA4zMxvmMUqu04MFKL1rOFhokAQ195YbjQcD9v7FxAxIRvsPJOGkSKsltdXC6yM&#10;P/OOhn1qRIFwrFBDm1JfSRnrlhzGie+Ji/ftg8NUZGikCXgucNfJqVJP0qHlstBiT5uW6p/9yWkY&#10;juEzh9Ha536c5a+32bu7Q6X17U1ev4JIlNN/+K/9YTTM1SNczp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b8MAAADcAAAADwAAAAAAAAAAAAAAAACYAgAAZHJzL2Rv&#10;d25yZXYueG1sUEsFBgAAAAAEAAQA9QAAAIgDAAAAAA==&#10;" stroked="f"/>
            <v:oval id="Oval 513" o:spid="_x0000_s1259" style="position:absolute;left:1767;top:11161;width:443;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4sIA&#10;AADcAAAADwAAAGRycy9kb3ducmV2LnhtbESPQYvCMBSE78L+h/AWvGmqUJFqKiIsFLy41oPHR/O2&#10;7bZ5KUlW67/fCILHYeabYba70fTiRs63lhUs5gkI4srqlmsFl/JrtgbhA7LG3jIpeJCHXf4x2WKm&#10;7Z2/6XYOtYgl7DNU0IQwZFL6qiGDfm4H4uj9WGcwROlqqR3eY7np5TJJVtJgy3GhwYEODVXd+c8o&#10;SIuj/n2E07C0qSu7RVmcyuqq1PRz3G9ABBrDO/yiCx25JIXn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8DiwgAAANwAAAAPAAAAAAAAAAAAAAAAAJgCAABkcnMvZG93&#10;bnJldi54bWxQSwUGAAAAAAQABAD1AAAAhwMAAAAA&#10;" fillcolor="#f9b639" stroked="f"/>
            <v:oval id="Oval 514" o:spid="_x0000_s1258" style="position:absolute;left:1599;top:10993;width:779;height:77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BzMIA&#10;AADcAAAADwAAAGRycy9kb3ducmV2LnhtbESPQWvCQBSE74X+h+UVvOluBIOmrlIKBa8m7cHbI/ua&#10;Dc2+jdk1xn/vCkKPw8x8w2z3k+vESENoPWvIFgoEce1Ny42G7+prvgYRIrLBzjNpuFGA/e71ZYuF&#10;8Vc+0ljGRiQIhwI12Bj7QspQW3IYFr4nTt6vHxzGJIdGmgGvCe46uVQqlw5bTgsWe/q0VP+VF6eh&#10;slbm58upCudlyPLNT6mysdR69jZ9vIOINMX/8LN9MBpWKofHmX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kHMwgAAANwAAAAPAAAAAAAAAAAAAAAAAJgCAABkcnMvZG93&#10;bnJldi54bWxQSwUGAAAAAAQABAD1AAAAhwMAAAAA&#10;" filled="f" fillcolor="white [3212]" strokecolor="#f9b639" strokeweight="4.5pt">
              <v:stroke dashstyle="1 1" endcap="round"/>
            </v:oval>
            <w10:wrap anchorx="page" anchory="page"/>
          </v:group>
        </w:pict>
      </w:r>
      <w:r>
        <w:rPr>
          <w:rFonts w:asciiTheme="minorEastAsia" w:hAnsiTheme="minorEastAsia"/>
          <w:noProof/>
        </w:rPr>
        <w:pict>
          <v:group id="Group 440" o:spid="_x0000_s1235" style="position:absolute;margin-left:381.3pt;margin-top:61.4pt;width:134.4pt;height:134.4pt;z-index:252005376;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" o:allowincell="f">
            <v:group id="Group 441" o:spid="_x0000_s1248"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oval id="Oval 442" o:spid="_x0000_s1256"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WkcUA&#10;AADcAAAADwAAAGRycy9kb3ducmV2LnhtbESP3WoCMRCF7wu+QxjBm6JZSyvuahQrCIL1wp8HGDfj&#10;ZnUzWTZRtz59Uyj08nDmfGfOdN7aStyp8aVjBcNBAoI4d7rkQsHxsOqPQfiArLFyTAq+ycN81nmZ&#10;Yqbdg3d034dCRAj7DBWYEOpMSp8bsugHriaO3tk1FkOUTSF1g48It5V8S5KRtFhybDBY09JQft3f&#10;bHzj8r4x+mlew6e/fOXpaauXJlWq120XExCB2vB//JdeawUfSQq/YyIB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FaRxQAAANwAAAAPAAAAAAAAAAAAAAAAAJgCAABkcnMv&#10;ZG93bnJldi54bWxQSwUGAAAAAAQABAD1AAAAigMAAAAA&#10;" fillcolor="#d788a3" stroked="f"/>
              <v:oval id="Oval 443" o:spid="_x0000_s1255"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p0cUA&#10;AADcAAAADwAAAGRycy9kb3ducmV2LnhtbESPwWoCQQyG74W+w5CCF9FZxRZdHaUVCkLroeoDxJ24&#10;s7qTWXamuu3TNwehx/Dn//Jlsep8ra7UxiqwgdEwA0VcBFtxaeCwfx9MQcWEbLEOTAZ+KMJq+fiw&#10;wNyGG3/RdZdKJRCOORpwKTW51rFw5DEOQ0Ms2Sm0HpOMbaltizeB+1qPs+xFe6xYLjhsaO2ouOy+&#10;vWicJx/O/rp+eovnz2J23Nq1mxnTe+pe56ASdel/+d7eWAPPI9GXZ4Q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2nRxQAAANwAAAAPAAAAAAAAAAAAAAAAAJgCAABkcnMv&#10;ZG93bnJldi54bWxQSwUGAAAAAAQABAD1AAAAigMAAAAA&#10;" fillcolor="#d788a3" stroked="f"/>
              <v:oval id="Oval 444" o:spid="_x0000_s1254"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DtsQA&#10;AADcAAAADwAAAGRycy9kb3ducmV2LnhtbESPT4vCMBTE78J+h/AW9qZpCyvaNcoirAgi+O+yt0fz&#10;bKvNS2liW7+9EQSPw8z8hpktelOJlhpXWlYQjyIQxJnVJecKTse/4QSE88gaK8uk4E4OFvOPwQxT&#10;bTveU3vwuQgQdikqKLyvUyldVpBBN7I1cfDOtjHog2xyqRvsAtxUMomisTRYclgosKZlQdn1cDMK&#10;WG/9bpn8n7bTjb51eF3l7SVR6uuz//0B4an37/CrvdYKvu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w7bEAAAA3AAAAA8AAAAAAAAAAAAAAAAAmAIAAGRycy9k&#10;b3ducmV2LnhtbFBLBQYAAAAABAAEAPUAAACJAwAAAAA=&#10;" fillcolor="#d788a3" stroked="f"/>
              <v:oval id="Oval 445" o:spid="_x0000_s1253"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dwcUA&#10;AADcAAAADwAAAGRycy9kb3ducmV2LnhtbESPQWvCQBSE7wX/w/KE3ppNAi1tdBUJWAoiWJuLt0f2&#10;mUSzb0N2TeK/7wqFHoeZ+YZZrifTioF611hWkEQxCOLS6oYrBcXP9uUdhPPIGlvLpOBODtar2dMS&#10;M21H/qbh6CsRIOwyVFB732VSurImgy6yHXHwzrY36IPsK6l7HAPctDKN4zdpsOGwUGNHeU3l9Xgz&#10;Cljv/SFPT8X+Y6dvI14/q+GSKvU8nzYLEJ4m/x/+a39pBa9JCo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13BxQAAANwAAAAPAAAAAAAAAAAAAAAAAJgCAABkcnMv&#10;ZG93bnJldi54bWxQSwUGAAAAAAQABAD1AAAAigMAAAAA&#10;" fillcolor="#d788a3" stroked="f"/>
              <v:oval id="Oval 446" o:spid="_x0000_s1252"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zKcYA&#10;AADcAAAADwAAAGRycy9kb3ducmV2LnhtbESP0WrCQBRE34X+w3ILvtWNitqmriKCKD5UkvoBl+xt&#10;kiZ7N2RXTfx6t1DwcZiZM8xy3ZlaXKl1pWUF41EEgjizuuRcwfl79/YOwnlkjbVlUtCTg/XqZbDE&#10;WNsbJ3RNfS4ChF2MCgrvm1hKlxVk0I1sQxy8H9sa9EG2udQt3gLc1HISRXNpsOSwUGBD24KyKr0Y&#10;BfKwr+rfJDkev/qPZN6fzov7tlJq+NptPkF46vwz/N8+aAWz8RT+zo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zKcYAAADcAAAADwAAAAAAAAAAAAAAAACYAgAAZHJz&#10;L2Rvd25yZXYueG1sUEsFBgAAAAAEAAQA9QAAAIsDAAAAAA==&#10;" fillcolor="#d788a3" stroked="f"/>
              <v:oval id="Oval 447" o:spid="_x0000_s12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rXcYA&#10;AADcAAAADwAAAGRycy9kb3ducmV2LnhtbESP3WrCQBSE74W+w3IK3tWN4k+buooIonhRSeoDHLKn&#10;SZrs2ZBdNfHp3ULBy2FmvmGW687U4kqtKy0rGI8iEMSZ1SXnCs7fu7d3EM4ja6wtk4KeHKxXL4Ml&#10;xtreOKFr6nMRIOxiVFB438RSuqwgg25kG+Lg/djWoA+yzaVu8RbgppaTKJpLgyWHhQIb2haUVenF&#10;KJCHfVX/Jsnx+NV/JPP+dF7ct5VSw9du8wnCU+ef4f/2QSuYjafwdyYc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mrXcYAAADcAAAADwAAAAAAAAAAAAAAAACYAgAAZHJz&#10;L2Rvd25yZXYueG1sUEsFBgAAAAAEAAQA9QAAAIsDAAAAAA==&#10;" fillcolor="#d788a3" stroked="f"/>
              <v:oval id="Oval 448" o:spid="_x0000_s1250"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3eMUA&#10;AADcAAAADwAAAGRycy9kb3ducmV2LnhtbESPQWsCMRSE70L/Q3iF3jRrqVJWoxStWC+FuvX+3Dx3&#10;125eQpLq6q83BaHHYWa+YabzzrTiRD40lhUMBxkI4tLqhisF38Wq/woiRGSNrWVScKEA89lDb4q5&#10;tmf+otM2ViJBOOSooI7R5VKGsiaDYWAdcfIO1huMSfpKao/nBDetfM6ysTTYcFqo0dGipvJn+2sU&#10;bKrltXh53302bu3dGo+7fehWSj09dm8TEJG6+B++tz+0gtFwBH9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Hd4xQAAANwAAAAPAAAAAAAAAAAAAAAAAJgCAABkcnMv&#10;ZG93bnJldi54bWxQSwUGAAAAAAQABAD1AAAAigMAAAAA&#10;" fillcolor="#d788a3" stroked="f"/>
              <v:oval id="Oval 449" o:spid="_x0000_s1249"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pD8UA&#10;AADcAAAADwAAAGRycy9kb3ducmV2LnhtbESPQWsCMRSE70L/Q3iF3jRraaWsRilasV6EuvX+3Dx3&#10;125eQpLq1l9vBKHHYWa+YSazzrTiRD40lhUMBxkI4tLqhisF38Wy/wYiRGSNrWVS8EcBZtOH3gRz&#10;bc/8RadtrESCcMhRQR2jy6UMZU0Gw8A64uQdrDcYk/SV1B7PCW5a+ZxlI2mw4bRQo6N5TeXP9tco&#10;WFeLS/Hysds0buXdCo+7feiWSj09du9jEJG6+B++tz+1gtfhCG5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ukPxQAAANwAAAAPAAAAAAAAAAAAAAAAAJgCAABkcnMv&#10;ZG93bnJldi54bWxQSwUGAAAAAAQABAD1AAAAigMAAAAA&#10;" fillcolor="#d788a3" stroked="f"/>
            </v:group>
            <v:group id="Group 450" o:spid="_x0000_s1239"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oval id="Oval 451" o:spid="_x0000_s124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M5MIA&#10;AADcAAAADwAAAGRycy9kb3ducmV2LnhtbERP3WrCMBS+H/gO4QjeFE10TqQaZSgbMkSY+gCH5tgU&#10;m5Ouidrt6ZeLwS4/vv/lunO1uFMbKs8axiMFgrjwpuJSw/n0NpyDCBHZYO2ZNHxTgPWq97TE3PgH&#10;f9L9GEuRQjjkqMHG2ORShsKSwzDyDXHiLr51GBNsS2lafKRwV8uJUjPpsOLUYLGhjaXierw5DV/P&#10;tP2ZHlSmdpl9n+47zA7bD60H/e51ASJSF//Ff+6d0fAyTm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zkwgAAANwAAAAPAAAAAAAAAAAAAAAAAJgCAABkcnMvZG93&#10;bnJldi54bWxQSwUGAAAAAAQABAD1AAAAhwMAAAAA&#10;" fillcolor="#b83d68" stroked="f"/>
              <v:oval id="Oval 452" o:spid="_x0000_s124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pf8YA&#10;AADcAAAADwAAAGRycy9kb3ducmV2LnhtbESP0WoCMRRE3wv+Q7hCX5aa2GqpW6NIpSIiQm0/4LK5&#10;bpZubtZNqqtf3wiFPg4zc4aZzjtXixO1ofKsYThQIIgLbyouNXx9vj+8gAgR2WDtmTRcKMB81rub&#10;Ym78mT/otI+lSBAOOWqwMTa5lKGw5DAMfEOcvINvHcYk21KaFs8J7mr5qNSzdFhxWrDY0Jul4nv/&#10;4zQcn2h5He1UptaZXY22HWa75Ubr+363eAURqYv/4b/22mgYDydwO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4pf8YAAADcAAAADwAAAAAAAAAAAAAAAACYAgAAZHJz&#10;L2Rvd25yZXYueG1sUEsFBgAAAAAEAAQA9QAAAIsDAAAAAA==&#10;" fillcolor="#b83d68" stroked="f"/>
              <v:oval id="Oval 453" o:spid="_x0000_s124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JIMMA&#10;AADcAAAADwAAAGRycy9kb3ducmV2LnhtbERPTUsDMRC9C/0PYQQvYrNWttS1aRFBqdJDrUvPYzJu&#10;lm4myya26793DoLHx/tersfQqRMNqY1s4HZagCK20bXcGKg/nm8WoFJGdthFJgM/lGC9mlwssXLx&#10;zO902udGSQinCg34nPtK62Q9BUzT2BML9xWHgFng0Gg34FnCQ6dnRTHXAVuWBo89PXmyx/13kJLF&#10;62FXbvvy7XB/V9fX3n5uXqwxV5fj4wOoTGP+F/+5N85AOZP5ckaO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rJIMMAAADcAAAADwAAAAAAAAAAAAAAAACYAgAAZHJzL2Rv&#10;d25yZXYueG1sUEsFBgAAAAAEAAQA9QAAAIgDAAAAAA==&#10;" fillcolor="#b83d68" stroked="f"/>
              <v:oval id="Oval 454" o:spid="_x0000_s124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su8YA&#10;AADcAAAADwAAAGRycy9kb3ducmV2LnhtbESPX2vCMBTF3wf7DuEKexmaqnRoNcoYbLjhw9Ti8zW5&#10;NmXNTWkyrd9+GQz2eDh/fpzluneNuFAXas8KxqMMBLH2puZKQXl4Hc5AhIhssPFMCm4UYL26v1ti&#10;YfyVd3TZx0qkEQ4FKrAxtoWUQVtyGEa+JU7e2XcOY5JdJU2H1zTuGjnJsifpsOZEsNjSiyX9tf92&#10;CTJ7P37m2zb/OM6nZflo9WnzppV6GPTPCxCR+vgf/mtvjIJ8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Zsu8YAAADcAAAADwAAAAAAAAAAAAAAAACYAgAAZHJz&#10;L2Rvd25yZXYueG1sUEsFBgAAAAAEAAQA9QAAAIsDAAAAAA==&#10;" fillcolor="#b83d68" stroked="f"/>
              <v:oval id="Oval 455" o:spid="_x0000_s124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81ccA&#10;AADcAAAADwAAAGRycy9kb3ducmV2LnhtbESPT2vCQBTE7wW/w/KE3uqmwYrGrKIWoQUFa/Xg7TX7&#10;8gezb0N21fTbu0Khx2FmfsOk887U4kqtqywreB1EIIgzqysuFBy+1y9jEM4ja6wtk4JfcjCf9Z5S&#10;TLS98Rdd974QAcIuQQWl900ipctKMugGtiEOXm5bgz7ItpC6xVuAm1rGUTSSBisOCyU2tCopO+8v&#10;RsGyGm22S3+cDN93n3JR/ExOw3yr1HO/W0xBeOr8f/iv/aEVvMUx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vNXHAAAA3AAAAA8AAAAAAAAAAAAAAAAAmAIAAGRy&#10;cy9kb3ducmV2LnhtbFBLBQYAAAAABAAEAPUAAACMAwAAAAA=&#10;" fillcolor="#b83d68" stroked="f"/>
              <v:oval id="Oval 456" o:spid="_x0000_s124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scA&#10;AADcAAAADwAAAGRycy9kb3ducmV2LnhtbESPW2vCQBSE3wv+h+UU+tZsaq1omlW0pVBBwVsf+naa&#10;Pblg9mzIrhr/vSsIfRxm5hsmnXamFidqXWVZwUsUgyDOrK64ULDffT2PQDiPrLG2TAou5GA66T2k&#10;mGh75g2dtr4QAcIuQQWl900ipctKMugi2xAHL7etQR9kW0jd4jnATS37cTyUBisOCyU29FFSdtge&#10;jYJ5NVyu5v5nPPhcL+Ss+Bv/DvKVUk+P3ewdhKfO/4fv7W+t4K3/Crcz4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ZGU7HAAAA3AAAAA8AAAAAAAAAAAAAAAAAmAIAAGRy&#10;cy9kb3ducmV2LnhtbFBLBQYAAAAABAAEAPUAAACMAwAAAAA=&#10;" fillcolor="#b83d68" stroked="f"/>
              <v:oval id="Oval 457" o:spid="_x0000_s124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8YA&#10;AADcAAAADwAAAGRycy9kb3ducmV2LnhtbESPQWvCQBSE7wX/w/KE3pqN0hRNXUUCYqBQqgZKb4/s&#10;axLMvg3ZNUn/fbdQ8DjMzDfMZjeZVgzUu8aygkUUgyAurW64UlBcDk8rEM4ja2wtk4IfcrDbzh42&#10;mGo78omGs69EgLBLUUHtfZdK6cqaDLrIdsTB+7a9QR9kX0nd4xjgppXLOH6RBhsOCzV2lNVUXs83&#10;o+Brv/54X2W2GPI1D/LzLbkds0Spx/m0fwXhafL38H871wqS5TP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Wh8YAAADcAAAADwAAAAAAAAAAAAAAAACYAgAAZHJz&#10;L2Rvd25yZXYueG1sUEsFBgAAAAAEAAQA9QAAAIsDAAAAAA==&#10;" fillcolor="#b83d68" stroked="f"/>
              <v:oval id="Oval 458" o:spid="_x0000_s124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zHMQA&#10;AADcAAAADwAAAGRycy9kb3ducmV2LnhtbESPQYvCMBSE78L+h/AWvGm6QkW7RpHCorAgWgXZ26N5&#10;tsXmpTSxdv+9EQSPw8x8wyxWvalFR62rLCv4GkcgiHOrKy4UnI4/oxkI55E11pZJwT85WC0/BgtM&#10;tL3zgbrMFyJA2CWooPS+SaR0eUkG3dg2xMG72NagD7ItpG7xHuCmlpMomkqDFYeFEhtKS8qv2c0o&#10;+FvP97tZak/dds6dPP/Gt00aKzX87NffIDz1/h1+tbdaQTyJ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MxzEAAAA3AAAAA8AAAAAAAAAAAAAAAAAmAIAAGRycy9k&#10;b3ducmV2LnhtbFBLBQYAAAAABAAEAPUAAACJAwAAAAA=&#10;" fillcolor="#b83d68" stroked="f"/>
            </v:group>
            <v:group id="Group 459" o:spid="_x0000_s1236"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oval id="Oval 460" o:spid="_x0000_s123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2RsUA&#10;AADcAAAADwAAAGRycy9kb3ducmV2LnhtbESPUUvDQBCE34X+h2MLvtmLAbXEXosIWhERmhTbxyW3&#10;zYXm9kJubeO/9wShj8PMfMMsVqPv1ImG2AY2cDvLQBHXwbbcGNhWLzdzUFGQLXaBycAPRVgtJ1cL&#10;LGw484ZOpTQqQTgWaMCJ9IXWsXbkMc5CT5y8Qxg8SpJDo+2A5wT3nc6z7F57bDktOOzp2VF9LL+9&#10;gbbcfu328rp28p5XVfhYH/BzZ8z1dHx6BCU0yiX8336zBu7yB/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ZGxQAAANwAAAAPAAAAAAAAAAAAAAAAAJgCAABkcnMv&#10;ZG93bnJldi54bWxQSwUGAAAAAAQABAD1AAAAigMAAAAA&#10;" fillcolor="#e5afc2" stroked="f"/>
              <v:oval id="Oval 461" o:spid="_x0000_s123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iNMIA&#10;AADcAAAADwAAAGRycy9kb3ducmV2LnhtbERPTWvCQBC9F/oflin0VjcNVEp0FSm0SpFCE1GPQ3bM&#10;BrOzITtq+u+7h0KPj/c9X46+U1caYhvYwPMkA0VcB9tyY2BXvT+9goqCbLELTAZ+KMJycX83x8KG&#10;G3/TtZRGpRCOBRpwIn2hdawdeYyT0BMn7hQGj5Lg0Gg74C2F+07nWTbVHltODQ57enNUn8uLN9CW&#10;u/3hKB9rJ595VYXt+oRfB2MeH8bVDJTQKP/iP/fGGnjJ09p0Jh0B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GI0wgAAANwAAAAPAAAAAAAAAAAAAAAAAJgCAABkcnMvZG93&#10;bnJldi54bWxQSwUGAAAAAAQABAD1AAAAhwMAAAAA&#10;" fillcolor="#e5afc2" stroked="f"/>
              <v:oval id="Oval 462" o:spid="_x0000_s104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06sIA&#10;AADcAAAADwAAAGRycy9kb3ducmV2LnhtbESPQYvCMBSE78L+h/AWvGm6UmVbjbKIwnoS3R48Pppn&#10;U2xeShO1+++NIHgcZuYbZrHqbSNu1PnasYKvcQKCuHS65kpB8bcdfYPwAVlj45gU/JOH1fJjsMBc&#10;uzsf6HYMlYgQ9jkqMCG0uZS+NGTRj11LHL2z6yyGKLtK6g7vEW4bOUmSmbRYc1ww2NLaUHk5Xq2C&#10;a1oc0qRHNJzt9WmXFttsvVFq+Nn/zEEE6sM7/Gr/agXTSQ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rTqwgAAANwAAAAPAAAAAAAAAAAAAAAAAJgCAABkcnMvZG93&#10;bnJldi54bWxQSwUGAAAAAAQABAD1AAAAhwMAAAAA&#10;" fillcolor="#e5afc2" stroked="f"/>
              <v:oval id="Oval 463" o:spid="_x0000_s104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LqsEA&#10;AADcAAAADwAAAGRycy9kb3ducmV2LnhtbERPz2vCMBS+D/wfwht4W9PNTrQaRWTCdhrWHnZ8NG9N&#10;sXkpTWzrf28Ogx0/vt/b/WRbMVDvG8cKXpMUBHHldMO1gvJyelmB8AFZY+uYFNzJw343e9pirt3I&#10;ZxqKUIsYwj5HBSaELpfSV4Ys+sR1xJH7db3FEGFfS93jGMNtK9/SdCktNhwbDHZ0NFRdi5tVcMvK&#10;c5ZOiIbX3/rnKytP6+OHUvPn6bABEWgK/+I/96dW8L6I8+O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i6rBAAAA3AAAAA8AAAAAAAAAAAAAAAAAmAIAAGRycy9kb3du&#10;cmV2LnhtbFBLBQYAAAAABAAEAPUAAACGAwAAAAA=&#10;" fillcolor="#e5afc2" stroked="f"/>
              <v:oval id="Oval 464" o:spid="_x0000_s105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fUMUA&#10;AADcAAAADwAAAGRycy9kb3ducmV2LnhtbESPQWvCQBSE70L/w/IKvekmrZYQXaUoguhJre31kX0m&#10;abNvQ3ZN4r93BcHjMDPfMLNFbyrRUuNKywriUQSCOLO65FzB93E9TEA4j6yxskwKruRgMX8ZzDDV&#10;tuM9tQefiwBhl6KCwvs6ldJlBRl0I1sTB+9sG4M+yCaXusEuwE0l36PoUxosOSwUWNOyoOz/cDEK&#10;zGoZj+s+2v3tfzbXbdJ2v6dTrtTba/81BeGp98/wo73RCiYfMdzPh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59QxQAAANwAAAAPAAAAAAAAAAAAAAAAAJgCAABkcnMv&#10;ZG93bnJldi54bWxQSwUGAAAAAAQABAD1AAAAigMAAAAA&#10;" fillcolor="#e5afc2" stroked="f"/>
              <v:oval id="Oval 465" o:spid="_x0000_s1051"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BJ8YA&#10;AADcAAAADwAAAGRycy9kb3ducmV2LnhtbESPT2vCQBTE70K/w/IKvenGtBaJrqEogtiTaa3XR/Y1&#10;SZt9G7Jr/nz7bkHwOMzMb5h1OphadNS6yrKC+SwCQZxbXXGh4PNjP12CcB5ZY22ZFIzkIN08TNaY&#10;aNvzibrMFyJA2CWooPS+SaR0eUkG3cw2xMH7tq1BH2RbSN1iH+CmlnEUvUqDFYeFEhvalpT/Zlej&#10;wOy285dmiN5/Tl+H8bjs+sv5XCj19Di8rUB4Gvw9fGsftILFcwz/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UBJ8YAAADcAAAADwAAAAAAAAAAAAAAAACYAgAAZHJz&#10;L2Rvd25yZXYueG1sUEsFBgAAAAAEAAQA9QAAAIsDAAAAAA==&#10;" fillcolor="#e5afc2" stroked="f"/>
              <v:oval id="Oval 466" o:spid="_x0000_s105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mScgA&#10;AADcAAAADwAAAGRycy9kb3ducmV2LnhtbESPW2vCQBSE3wX/w3IEX0Q3bWiV6CpSkF4QwRvq2yF7&#10;TEKzZ9PsVmN/fbdQ8HGYmW+YyawxpbhQ7QrLCh4GEQji1OqCMwW77aI/AuE8ssbSMim4kYPZtN2a&#10;YKLtldd02fhMBAi7BBXk3leJlC7NyaAb2Io4eGdbG/RB1pnUNV4D3JTyMYqepcGCw0KOFb3klH5u&#10;vo2Cw2JffvRWPlt9vf6MXDw/LYfHd6W6nWY+BuGp8ffwf/tNK3iKY/g7E4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OZJyAAAANwAAAAPAAAAAAAAAAAAAAAAAJgCAABk&#10;cnMvZG93bnJldi54bWxQSwUGAAAAAAQABAD1AAAAjQMAAAAA&#10;" fillcolor="#e5afc2" stroked="f"/>
              <v:oval id="Oval 467" o:spid="_x0000_s105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ckA&#10;AADcAAAADwAAAGRycy9kb3ducmV2LnhtbESP3WrCQBSE7wu+w3IEb0rdWLVK6ipSEH8QodbS9u6Q&#10;PU2C2bMxu2r06V2h0MthZr5hRpPaFOJElcstK+i0IxDEidU5pwp2H7OnIQjnkTUWlknBhRxMxo2H&#10;EcbanvmdTlufigBhF6OCzPsyltIlGRl0bVsSB+/XVgZ9kFUqdYXnADeFfI6iF2kw57CQYUlvGSX7&#10;7dEo+Jp9FqvHjU83h/l16LrTn/Xge6lUq1lPX0F4qv1/+K+90Ar63R7cz4QjIM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jF+PckAAADcAAAADwAAAAAAAAAAAAAAAACYAgAA&#10;ZHJzL2Rvd25yZXYueG1sUEsFBgAAAAAEAAQA9QAAAI4DAAAAAA==&#10;" fillcolor="#e5afc2" stroked="f"/>
            </v:group>
            <v:oval id="Oval 468" o:spid="_x0000_s105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ScMA&#10;AADcAAAADwAAAGRycy9kb3ducmV2LnhtbESPUUvDMBSF3wX/Q7jCXsSlrkxHbTpEJ/jqNny+a65t&#10;sLkpSezSf78Igo+Hc853OPU22UFM5INxrOB+WYAgbp023Ck4Ht7uNiBCRNY4OCYFMwXYNtdXNVba&#10;nfmDpn3sRIZwqFBBH+NYSRnaniyGpRuJs/flvMWYpe+k9njOcDvIVVE8SIuG80KPI7301H7vf6yC&#10;6eg/k5+NeRznMp1ey529xUKpxU16fgIRKcX/8F/7XStYl2v4PZOPgG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ScMAAADcAAAADwAAAAAAAAAAAAAAAACYAgAAZHJzL2Rv&#10;d25yZXYueG1sUEsFBgAAAAAEAAQA9QAAAIgDAAAAAA==&#10;" stroked="f"/>
            <v:oval id="Oval 469" o:spid="_x0000_s1055"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hbcYA&#10;AADcAAAADwAAAGRycy9kb3ducmV2LnhtbESP3WoCMRSE7wXfIRyhN0tNrD+UrVFEaRERobYPcNic&#10;bpZuTtZNqts+vSkIXg4z8w0zX3auFmdqQ+VZw2ioQBAX3lRcavj8eH18BhEissHaM2n4pQDLRb83&#10;x9z4C7/T+RhLkSAcctRgY2xyKUNhyWEY+oY4eV++dRiTbEtpWrwkuKvlk1Iz6bDitGCxobWl4vv4&#10;4zScxrT5mxxUpraZfZvsO8wOm53WD4Nu9QIiUhfv4Vt7azRMxzP4P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ThbcYAAADcAAAADwAAAAAAAAAAAAAAAACYAgAAZHJz&#10;L2Rvd25yZXYueG1sUEsFBgAAAAAEAAQA9QAAAIsDAAAAAA==&#10;" fillcolor="#b83d68" stroked="f"/>
            <v:oval id="Oval 470" o:spid="_x0000_s1056"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7ksYA&#10;AADcAAAADwAAAGRycy9kb3ducmV2LnhtbESPT2vCQBTE7wW/w/IEb3WjVisxG5HSQgte/FPPj+wz&#10;mzb7NmS3Me2ndwuCx2FmfsNk697WoqPWV44VTMYJCOLC6YpLBcfD2+MShA/IGmvHpOCXPKzzwUOG&#10;qXYX3lG3D6WIEPYpKjAhNKmUvjBk0Y9dQxy9s2sthijbUuoWLxFuazlNkoW0WHFcMNjQi6Hie/9j&#10;Fbjtx858LvvT1H7xU1HN/7rX80Gp0bDfrEAE6sM9fGu/awXz2TP8n4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57ksYAAADcAAAADwAAAAAAAAAAAAAAAACYAgAAZHJz&#10;L2Rvd25yZXYueG1sUEsFBgAAAAAEAAQA9QAAAIsDAAAAAA==&#10;" filled="f" fillcolor="white [3212]" strokecolor="#b83d68" strokeweight="3pt">
              <v:stroke dashstyle="1 1" endcap="round"/>
            </v:oval>
            <w10:wrap anchorx="page" anchory="page"/>
          </v:group>
        </w:pict>
      </w:r>
      <w:r>
        <w:rPr>
          <w:rFonts w:asciiTheme="minorEastAsia" w:hAnsiTheme="minorEastAsia"/>
          <w:noProof/>
        </w:rPr>
        <w:pict>
          <v:shape id="Arc 417" o:spid="_x0000_s1234" style="position:absolute;margin-left:453.5pt;margin-top:182.4pt;width:64.9pt;height:113.3pt;rotation:4083404fd;z-index:2519777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Pr>
          <w:rFonts w:asciiTheme="minorEastAsia" w:hAnsiTheme="minorEastAsia"/>
          <w:noProof/>
        </w:rPr>
        <w:pict>
          <v:group id="Group 306" o:spid="_x0000_s1212" style="position:absolute;margin-left:480.1pt;margin-top:503.35pt;width:71.45pt;height:71.45pt;z-index:252009472;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" o:allowincell="f">
            <v:group id="Group 307" o:spid="_x0000_s1225"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NDiL8AAADcAAAADwAAAGRycy9kb3ducmV2LnhtbERPW2vCMBR+H+w/hDPY&#10;20wnVqUaZUyE9dHr86E5a8qSk66Jtv578yD4+PHdl+vBWXGlLjSeFXyOMhDEldcN1wqOh+3HHESI&#10;yBqtZ1JwowDr1evLEgvte97RdR9rkUI4FKjAxNgWUobKkMMw8i1x4n595zAm2NVSd9incGflOMum&#10;0mHDqcFgS9+Gqr/9xSkYZv/2bJwpy9KVYZP3dnbJT0q9vw1fCxCRhvgUP9w/WkE+SfPTmXQE5OoO&#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ATjQ4i/AAAA3AAAAA8AAAAA&#10;AAAAAAAAAAAAqgIAAGRycy9kb3ducmV2LnhtbFBLBQYAAAAABAAEAPoAAACWAwAAAAA=&#10;">
              <v:oval id="Oval 308" o:spid="_x0000_s123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dN8MA&#10;AADcAAAADwAAAGRycy9kb3ducmV2LnhtbESPQWsCMRSE7wX/Q3hCL6JZq9WyNUppK/RaFc/Pzetu&#10;6OZlSdI1++8bodDjMDPfMJtdsq3oyQfjWMF8VoAgrpw2XCs4HffTJxAhImtsHZOCgQLstqO7DZba&#10;XfmT+kOsRYZwKFFBE2NXShmqhiyGmeuIs/flvMWYpa+l9njNcNvKh6JYSYuG80KDHb02VH0ffqyC&#10;/uTPyQ/GrLthkS5vi3c7wUKp+3F6eQYRKcX/8F/7Qyt4XM7hdi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GdN8MAAADcAAAADwAAAAAAAAAAAAAAAACYAgAAZHJzL2Rv&#10;d25yZXYueG1sUEsFBgAAAAAEAAQA9QAAAIgDAAAAAA==&#10;" stroked="f"/>
              <v:oval id="Oval 309" o:spid="_x0000_s123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DQMMA&#10;AADcAAAADwAAAGRycy9kb3ducmV2LnhtbESPQWsCMRSE7wX/Q3hCL6Vm1dbKahRpLfRalZ5fN8/d&#10;4OZlSdI1++9NodDjMDPfMOttsq3oyQfjWMF0UoAgrpw2XCs4Hd8flyBCRNbYOiYFAwXYbkZ3ayy1&#10;u/In9YdYiwzhUKKCJsaulDJUDVkME9cRZ+/svMWYpa+l9njNcNvKWVEspEXDeaHBjl4bqi6HH6ug&#10;P/mv5AdjXrphnr7f5nv7gIVS9+O0W4GIlOJ/+K/9oRU8P83g90w+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MDQMMAAADcAAAADwAAAAAAAAAAAAAAAACYAgAAZHJzL2Rv&#10;d25yZXYueG1sUEsFBgAAAAAEAAQA9QAAAIgDAAAAAA==&#10;" stroked="f"/>
              <v:oval id="Oval 310" o:spid="_x0000_s123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N3cUA&#10;AADcAAAADwAAAGRycy9kb3ducmV2LnhtbESP0WoCMRRE3wX/IVyhL1Kztip1NYpYlKIPResHXDbX&#10;3eDmZtlEXf16IxR8HGbmDDOdN7YUF6q9cayg30tAEGdOG84VHP5W718gfEDWWDomBTfyMJ+1W1NM&#10;tbvyji77kIsIYZ+igiKEKpXSZwVZ9D1XEUfv6GqLIco6l7rGa4TbUn4kyUhaNBwXCqxoWVB22p+t&#10;gtN9uw6j4YETc9udv8eb7sr8dpV66zSLCYhATXiF/9s/WsFw8An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w3dxQAAANwAAAAPAAAAAAAAAAAAAAAAAJgCAABkcnMv&#10;ZG93bnJldi54bWxQSwUGAAAAAAQABAD1AAAAigMAAAAA&#10;" stroked="f"/>
              <v:oval id="Oval 311" o:spid="_x0000_s123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VqcUA&#10;AADcAAAADwAAAGRycy9kb3ducmV2LnhtbESP0YrCMBRE3xf8h3AXfJE1dVHRahRxUUQfRNcPuDR3&#10;22BzU5qo1a83grCPw8ycYabzxpbiSrU3jhX0ugkI4sxpw7mC0+/qawTCB2SNpWNScCcP81nrY4qp&#10;djc+0PUYchEh7FNUUIRQpVL6rCCLvusq4uj9udpiiLLOpa7xFuG2lN9JMpQWDceFAitaFpSdjxer&#10;4PzYrcNwcOLE3A+Xn/G2szL7jlLtz2YxARGoCf/hd3ujFQz6fXi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pWpxQAAANwAAAAPAAAAAAAAAAAAAAAAAJgCAABkcnMv&#10;ZG93bnJldi54bWxQSwUGAAAAAAQABAD1AAAAigMAAAAA&#10;" stroked="f"/>
              <v:oval id="Oval 312" o:spid="_x0000_s122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ffcQA&#10;AADcAAAADwAAAGRycy9kb3ducmV2LnhtbESPQYvCMBSE74L/ITzBm6aKinSNIoIgoqCuB49vm7dt&#10;2ealNmmt/94Iwh6HmfmGWaxaU4iGKpdbVjAaRiCIE6tzThVcv7eDOQjnkTUWlknBkxyslt3OAmNt&#10;H3ym5uJTESDsYlSQeV/GUrokI4NuaEvi4P3ayqAPskqlrvAR4KaQ4yiaSYM5h4UMS9pklPxdaqNg&#10;v6bTcfZzre+Nfo5um8P+WJ/uSvV77foLhKfW/4c/7Z1WMJ1M4X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333EAAAA3AAAAA8AAAAAAAAAAAAAAAAAmAIAAGRycy9k&#10;b3ducmV2LnhtbFBLBQYAAAAABAAEAPUAAACJAwAAAAA=&#10;" stroked="f"/>
              <v:oval id="Oval 313" o:spid="_x0000_s122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BCsUA&#10;AADcAAAADwAAAGRycy9kb3ducmV2LnhtbESPT4vCMBTE74LfITxhb5q67BapRhFBWGQF/x08Pptn&#10;W2xeapPW+u03C4LHYWZ+w8wWnSlFS7UrLCsYjyIQxKnVBWcKTsf1cALCeWSNpWVS8CQHi3m/N8NE&#10;2wfvqT34TAQIuwQV5N5XiZQuzcmgG9mKOHhXWxv0QdaZ1DU+AtyU8jOKYmmw4LCQY0WrnNLboTEK&#10;NkvabePLqbm3+jk+r34322Z3V+pj0C2nIDx1/h1+tX+0gu+v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EEKxQAAANwAAAAPAAAAAAAAAAAAAAAAAJgCAABkcnMv&#10;ZG93bnJldi54bWxQSwUGAAAAAAQABAD1AAAAigMAAAAA&#10;" stroked="f"/>
              <v:oval id="Oval 314" o:spid="_x0000_s122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ZJ8YA&#10;AADcAAAADwAAAGRycy9kb3ducmV2LnhtbESPQWvCQBSE70L/w/IEL6VuFG1L6iYUTdGDl2oPPb7u&#10;vibB7NuQXU36712h4HGYmW+YVT7YRlyo87VjBbNpAoJYO1NzqeDr+PH0CsIHZIONY1LwRx7y7GG0&#10;wtS4nj/pcgiliBD2KSqoQmhTKb2uyKKfupY4er+usxii7EppOuwj3DZyniTP0mLNcaHCltYV6dPh&#10;bBVsi/5RF0sz0Jz1enPcfxc/vFBqMh7e30AEGsI9/N/eGQXLxQv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ZJ8YAAADcAAAADwAAAAAAAAAAAAAAAACYAgAAZHJz&#10;L2Rvd25yZXYueG1sUEsFBgAAAAAEAAQA9QAAAIsDAAAAAA==&#10;" stroked="f"/>
              <v:oval id="Oval 315" o:spid="_x0000_s122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VcEA&#10;AADcAAAADwAAAGRycy9kb3ducmV2LnhtbERPTYvCMBC9C/sfwix4EU0VXaQaZdGKe/Ci7sHjmIxt&#10;2WZSmmjrvzeHBY+P971cd7YSD2p86VjBeJSAINbOlJwr+D3vhnMQPiAbrByTgid5WK8+ektMjWv5&#10;SI9TyEUMYZ+igiKEOpXS64Is+pGriSN3c43FEGGTS9NgG8NtJSdJ8iUtlhwbCqxpU5D+O92tgn3W&#10;DnQ2Mx1NWG+258Mlu/JUqf5n970AEagLb/G/+8comE3j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VXBAAAA3AAAAA8AAAAAAAAAAAAAAAAAmAIAAGRycy9kb3du&#10;cmV2LnhtbFBLBQYAAAAABAAEAPUAAACGAwAAAAA=&#10;" stroked="f"/>
            </v:group>
            <v:group id="Group 316" o:spid="_x0000_s1216"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nqFcMAAADcAAAADwAAAGRycy9kb3ducmV2LnhtbESPQWsCMRSE74L/IbyC&#10;N822uNVujVIUoXusbT0/Nq+bpcnLuonu+u8bQehxmJlvmNVmcFZcqAuNZwWPswwEceV1w7WCr8/9&#10;dAkiRGSN1jMpuFKAzXo8WmGhfc8fdDnEWiQIhwIVmBjbQspQGXIYZr4lTt6P7xzGJLta6g77BHdW&#10;PmXZs3TYcFow2NLWUPV7ODsFw+Jkj8aZsixdGXZ5bxfn/FupycPw9goi0hD/w/f2u1aQz1/g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2eoVwwAAANwAAAAP&#10;AAAAAAAAAAAAAAAAAKoCAABkcnMvZG93bnJldi54bWxQSwUGAAAAAAQABAD6AAAAmgMAAAAA&#10;">
              <v:oval id="Oval 317" o:spid="_x0000_s1224"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HZcIA&#10;AADcAAAADwAAAGRycy9kb3ducmV2LnhtbERPTWsCMRC9C/6HMAVvmrWoyGqUWiqU0h7UFjwOm+lu&#10;7Gay3Yy6/ffNQfD4eN/LdedrdaE2usAGxqMMFHERrOPSwOdhO5yDioJssQ5MBv4ownrV7y0xt+HK&#10;O7rspVQphGOOBiqRJtc6FhV5jKPQECfuO7QeJcG21LbFawr3tX7Mspn26Dg1VNjQc0XFz/7sDbz8&#10;1v6k5eP9y43f3GR+Chspj8YMHrqnBSihTu7im/vVGphO0/x0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IdlwgAAANwAAAAPAAAAAAAAAAAAAAAAAJgCAABkcnMvZG93&#10;bnJldi54bWxQSwUGAAAAAAQABAD1AAAAhwMAAAAA&#10;" fillcolor="#fbd388" stroked="f"/>
              <v:oval id="Oval 318" o:spid="_x0000_s1223"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i/sYA&#10;AADcAAAADwAAAGRycy9kb3ducmV2LnhtbESPQWvCQBSE7wX/w/IEb3UT0SKpq1RRKMUealvo8ZF9&#10;TdZm38bsq6b/3i0Uehxm5htmsep9o87URRfYQD7OQBGXwTquDLy97m7noKIgW2wCk4EfirBaDm4W&#10;WNhw4Rc6H6RSCcKxQAO1SFtoHcuaPMZxaImT9xk6j5JkV2nb4SXBfaMnWXanPTpOCzW2tKmp/Dp8&#10;ewPbU+OPWp737y5/ctP5Mayl+jBmNOwf7kEJ9fIf/ms/WgOzWQ6/Z9IR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gi/sYAAADcAAAADwAAAAAAAAAAAAAAAACYAgAAZHJz&#10;L2Rvd25yZXYueG1sUEsFBgAAAAAEAAQA9QAAAIsDAAAAAA==&#10;" fillcolor="#fbd388" stroked="f"/>
              <v:oval id="Oval 319" o:spid="_x0000_s1222"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NxMQA&#10;AADcAAAADwAAAGRycy9kb3ducmV2LnhtbESPQYvCMBSE7wv+h/AEb2uqoCzVKKUg6MGDrqLHR/Ns&#10;is1LbWKt/36zsLDHYWa+YZbr3taio9ZXjhVMxgkI4sLpiksFp+/N5xcIH5A11o5JwZs8rFeDjyWm&#10;2r34QN0xlCJC2KeowITQpFL6wpBFP3YNcfRurrUYomxLqVt8Rbit5TRJ5tJixXHBYEO5oeJ+fFoF&#10;D5edzEWes67st495uO53eb5XajTsswWIQH34D/+1t1rBbDaF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9TcTEAAAA3AAAAA8AAAAAAAAAAAAAAAAAmAIAAGRycy9k&#10;b3ducmV2LnhtbFBLBQYAAAAABAAEAPUAAACJAwAAAAA=&#10;" fillcolor="#fbd388" stroked="f"/>
              <v:oval id="Oval 320" o:spid="_x0000_s1221"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X8QA&#10;AADcAAAADwAAAGRycy9kb3ducmV2LnhtbESPQWvCQBSE7wX/w/IEb3VjRZHoKiEg6MFDraLHR/aZ&#10;DWbfxuw2xn/fLRR6HGbmG2a16W0tOmp95VjBZJyAIC6crrhUcPravi9A+ICssXZMCl7kYbMevK0w&#10;1e7Jn9QdQykihH2KCkwITSqlLwxZ9GPXEEfv5lqLIcq2lLrFZ4TbWn4kyVxarDguGGwoN1Tcj99W&#10;wcNlJ3OR56wr+91jHq6HfZ4flBoN+2wJIlAf/sN/7Z1WMJt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x6F/EAAAA3AAAAA8AAAAAAAAAAAAAAAAAmAIAAGRycy9k&#10;b3ducmV2LnhtbFBLBQYAAAAABAAEAPUAAACJAwAAAAA=&#10;" fillcolor="#fbd388" stroked="f"/>
              <v:oval id="Oval 321" o:spid="_x0000_s1220"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IGcQA&#10;AADcAAAADwAAAGRycy9kb3ducmV2LnhtbESPQWvCQBSE74L/YXlCL6IbS4wSXUUDQo/WFrw+ss9N&#10;MPs2ZFeN/fXdgtDjMDPfMOttbxtxp87XjhXMpgkI4tLpmo2C76/DZAnCB2SNjWNS8CQP281wsMZc&#10;uwd/0v0UjIgQ9jkqqEJocyl9WZFFP3UtcfQurrMYouyM1B0+Itw28j1JMmmx5rhQYUtFReX1dLMK&#10;zD6b7Y8/fDPyWnCRjs+LLD0r9TbqdysQgfrwH361P7SC+TyF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iBnEAAAA3AAAAA8AAAAAAAAAAAAAAAAAmAIAAGRycy9k&#10;b3ducmV2LnhtbFBLBQYAAAAABAAEAPUAAACJAwAAAAA=&#10;" fillcolor="#fbd388" stroked="f"/>
              <v:oval id="Oval 322" o:spid="_x0000_s1219"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gsQA&#10;AADcAAAADwAAAGRycy9kb3ducmV2LnhtbESPQWvCQBSE7wX/w/KEXopuLCZKdBUNCD1aW/D6yD43&#10;wezbkF01+uvdgtDjMDPfMMt1bxtxpc7XjhVMxgkI4tLpmo2C35/daA7CB2SNjWNScCcP69XgbYm5&#10;djf+pushGBEh7HNUUIXQ5lL6siKLfuxa4uidXGcxRNkZqTu8Rbht5GeSZNJizXGhwpaKisrz4WIV&#10;mG022e4ffDHyXHAx/TjOsulRqfdhv1mACNSH//Cr/aUVpGkKf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LYLEAAAA3AAAAA8AAAAAAAAAAAAAAAAAmAIAAGRycy9k&#10;b3ducmV2LnhtbFBLBQYAAAAABAAEAPUAAACJAwAAAAA=&#10;" fillcolor="#fbd388" stroked="f"/>
              <v:oval id="Oval 323" o:spid="_x0000_s1218"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vI8UA&#10;AADcAAAADwAAAGRycy9kb3ducmV2LnhtbESPT2vCQBTE7wW/w/KEXoLZWIhIdJX+x4sH04IeH9nX&#10;JG32bchuNPn2riD0OMz8Zpj1djCNOFPnassK5nECgriwuuZSwffXx2wJwnlkjY1lUjCSg+1m8rDG&#10;TNsLH+ic+1KEEnYZKqi8bzMpXVGRQRfbljh4P7Yz6IPsSqk7vIRy08inJFlIgzWHhQpbeq2o+Mt7&#10;oyB938+Pv1FyysfxJR/aff/5VkZKPU6H5xUIT4P/D9/pnQ5cuoD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8jxQAAANwAAAAPAAAAAAAAAAAAAAAAAJgCAABkcnMv&#10;ZG93bnJldi54bWxQSwUGAAAAAAQABAD1AAAAigMAAAAA&#10;" fillcolor="#fbd388" stroked="f"/>
              <v:oval id="Oval 324" o:spid="_x0000_s1217"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KuMcA&#10;AADcAAAADwAAAGRycy9kb3ducmV2LnhtbESPT2vCQBTE74V+h+UVvIjZpGCV1FX6R6UXD42CPT6y&#10;zyQ2+zZkN5p8e1co9DjM/GaYxao3tbhQ6yrLCpIoBkGcW11xoeCw30zmIJxH1lhbJgUDOVgtHx8W&#10;mGp75W+6ZL4QoYRdigpK75tUSpeXZNBFtiEO3sm2Bn2QbSF1i9dQbmr5HMcv0mDFYaHEhj5Kyn+z&#10;ziiYrnfJ8TyOf7JheM/6ZtdtP4uxUqOn/u0VhKfe/4f/6C8duOkM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yrjHAAAA3AAAAA8AAAAAAAAAAAAAAAAAmAIAAGRy&#10;cy9kb3ducmV2LnhtbFBLBQYAAAAABAAEAPUAAACMAwAAAAA=&#10;" fillcolor="#fbd388" stroked="f"/>
            </v:group>
            <v:oval id="Oval 325" o:spid="_x0000_s1215"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DM8IA&#10;AADcAAAADwAAAGRycy9kb3ducmV2LnhtbERPyWrDMBC9F/IPYgK5NXJKXYoTJSSFOj4Vmib3wRov&#10;sTUylry0X18dCj0+3r47zKYVI/Wutqxgs45AEOdW11wquH69P76CcB5ZY2uZFHyTg8N+8bDDRNuJ&#10;P2m8+FKEEHYJKqi87xIpXV6RQbe2HXHgCtsb9AH2pdQ9TiHctPIpil6kwZpDQ4UdvVWUN5fBKMh+&#10;rsO5KT7ut7R4jpp27Hx6ipVaLefjFoSn2f+L/9yZVhDHYW0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YMzwgAAANwAAAAPAAAAAAAAAAAAAAAAAJgCAABkcnMvZG93&#10;bnJldi54bWxQSwUGAAAAAAQABAD1AAAAhwMAAAAA&#10;" stroked="f" strokecolor="white [3212]"/>
            <v:oval id="Oval 326" o:spid="_x0000_s1214"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0NcYA&#10;AADcAAAADwAAAGRycy9kb3ducmV2LnhtbESP3WrCQBSE7wXfYTmCd3WjoNTUVUQUf0orTYXeHrLH&#10;JJg9G7JrjD59t1DwcpiZb5jZojWlaKh2hWUFw0EEgji1uuBMwel78/IKwnlkjaVlUnAnB4t5tzPD&#10;WNsbf1GT+EwECLsYFeTeV7GULs3JoBvYijh4Z1sb9EHWmdQ13gLclHIURRNpsOCwkGNFq5zSS3I1&#10;Cg6f+2p7/DGT4Xt5OWXYJB+PdaJUv9cu30B4av0z/N/eaQXj8RT+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M0NcYAAADcAAAADwAAAAAAAAAAAAAAAACYAgAAZHJz&#10;L2Rvd25yZXYueG1sUEsFBgAAAAAEAAQA9QAAAIsDAAAAAA==&#10;" fillcolor="#fde2b0" strokecolor="#f9b639" strokeweight="2pt"/>
            <v:oval id="Oval 327" o:spid="_x0000_s1213"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l70A&#10;AADcAAAADwAAAGRycy9kb3ducmV2LnhtbERPuwrCMBTdBf8hXMFNU0WLVKMUpSA4+VjcLs21rTY3&#10;pYla/94MguPhvFebztTiRa2rLCuYjCMQxLnVFRcKLudstADhPLLG2jIp+JCDzbrfW2Gi7ZuP9Dr5&#10;QoQQdgkqKL1vEildXpJBN7YNceButjXoA2wLqVt8h3BTy2kUxdJgxaGhxIa2JeWP09MouM+783Mh&#10;i0PqXHadznZZGpuJUsNBly5BeOr8X/xz77WCeRzmhzPhCM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Ewl70AAADcAAAADwAAAAAAAAAAAAAAAACYAgAAZHJzL2Rvd25yZXYu&#10;eG1sUEsFBgAAAAAEAAQA9QAAAIIDAAAAAA==&#10;" fillcolor="#f9b639" stroked="f"/>
            <w10:wrap anchorx="page" anchory="page"/>
          </v:group>
        </w:pict>
      </w:r>
      <w:r>
        <w:rPr>
          <w:rFonts w:asciiTheme="minorEastAsia" w:hAnsiTheme="minorEastAsia"/>
          <w:noProof/>
        </w:rPr>
        <w:pict>
          <v:group id="Group 275" o:spid="_x0000_s1181" style="position:absolute;margin-left:381.3pt;margin-top:431.45pt;width:134.4pt;height:134.4pt;z-index:252008448;mso-position-horizontal-relative:page;mso-position-vertical-relative:page" coordorigin="5965,3841" coordsize="268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" o:allowincell="f">
            <v:group id="Group 276" o:spid="_x0000_s1203" style="position:absolute;left:5965;top:3841;width:2688;height:2688"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oval id="Oval 277" o:spid="_x0000_s121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28UA&#10;AADcAAAADwAAAGRycy9kb3ducmV2LnhtbESP3WoCMRCF7wu+QxjBm1Kz/qKrUVQoCNWL2j7AuBk3&#10;q5vJskl19ekbodDLw5nznTnzZWNLcaXaF44V9LoJCOLM6YJzBd9f728TED4gaywdk4I7eVguWi9z&#10;TLW78SddDyEXEcI+RQUmhCqV0meGLPquq4ijd3K1xRBlnUtd4y3CbSn7STKWFguODQYr2hjKLocf&#10;G984Dz+MfpjXsPbnXTY97vXGTJXqtJvVDESgJvwf/6W3WsFoPIDnmEg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4TbxQAAANwAAAAPAAAAAAAAAAAAAAAAAJgCAABkcnMv&#10;ZG93bnJldi54bWxQSwUGAAAAAAQABAD1AAAAigMAAAAA&#10;" fillcolor="#d788a3" stroked="f"/>
              <v:oval id="Oval 278" o:spid="_x0000_s121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cr8YA&#10;AADcAAAADwAAAGRycy9kb3ducmV2LnhtbESPUWvCQBCE3wX/w7FCX6ReFJWa5hQVCgXrg2l/wDa3&#10;zSXN7YXcVdP+eq8g+DjMzjc72aa3jThT5yvHCqaTBARx4XTFpYKP95fHJxA+IGtsHJOCX/KwWQ8H&#10;GabaXfhE5zyUIkLYp6jAhNCmUvrCkEU/cS1x9L5cZzFE2ZVSd3iJcNvIWZIspcWKY4PBlvaGiu/8&#10;x8Y36vnB6D8zDjtfvxWrz6Pem5VSD6N++wwiUB/ux7f0q1awWM7hf0wk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Ycr8YAAADcAAAADwAAAAAAAAAAAAAAAACYAgAAZHJz&#10;L2Rvd25yZXYueG1sUEsFBgAAAAAEAAQA9QAAAIsDAAAAAA==&#10;" fillcolor="#d788a3" stroked="f"/>
              <v:oval id="Oval 279" o:spid="_x0000_s120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2yMMA&#10;AADcAAAADwAAAGRycy9kb3ducmV2LnhtbESPQYvCMBSE7wv+h/AEb2tqQVmrUURwWRDBVS/eHs2z&#10;rTYvpYlt/fdGEDwOM/MNM192phQN1a6wrGA0jEAQp1YXnCk4HTffPyCcR9ZYWiYFD3KwXPS+5pho&#10;2/I/NQefiQBhl6CC3PsqkdKlORl0Q1sRB+9ia4M+yDqTusY2wE0p4yiaSIMFh4UcK1rnlN4Od6OA&#10;9c7v1/H5tJtu9b3F22/WXGOlBv1uNQPhqfOf8Lv9pxWMJ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2yMMAAADcAAAADwAAAAAAAAAAAAAAAACYAgAAZHJzL2Rv&#10;d25yZXYueG1sUEsFBgAAAAAEAAQA9QAAAIgDAAAAAA==&#10;" fillcolor="#d788a3" stroked="f"/>
              <v:oval id="Oval 280" o:spid="_x0000_s120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ov8MA&#10;AADcAAAADwAAAGRycy9kb3ducmV2LnhtbESPQYvCMBSE7wv+h/CEva2phS1rNYoIysIiuOrF26N5&#10;ttXmpTSxrf/eCILHYWa+YWaL3lSipcaVlhWMRxEI4szqknMFx8P66weE88gaK8uk4E4OFvPBxwxT&#10;bTv+p3bvcxEg7FJUUHhfp1K6rCCDbmRr4uCdbWPQB9nkUjfYBbipZBxFiTRYclgosKZVQdl1fzMK&#10;WG/9bhWfjtvJn751eN3k7SVW6nPYL6cgPPX+HX61f7WC7yS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oov8MAAADcAAAADwAAAAAAAAAAAAAAAACYAgAAZHJzL2Rv&#10;d25yZXYueG1sUEsFBgAAAAAEAAQA9QAAAIgDAAAAAA==&#10;" fillcolor="#d788a3" stroked="f"/>
              <v:oval id="Oval 281" o:spid="_x0000_s120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GV8UA&#10;AADcAAAADwAAAGRycy9kb3ducmV2LnhtbESP0WrCQBRE3wX/YblC33RjodGmriJCUXyoRP2AS/aa&#10;xGTvhuyqSb++WxB8HGbmDLNYdaYWd2pdaVnBdBKBIM6sLjlXcD59j+cgnEfWWFsmBT05WC2HgwUm&#10;2j44pfvR5yJA2CWooPC+SaR0WUEG3cQ2xMG72NagD7LNpW7xEeCmlu9RFEuDJYeFAhvaFJRVx5tR&#10;IHfbqr6m6X7/03+mcX84z343lVJvo279BcJT51/hZ3unFXzEM/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ZXxQAAANwAAAAPAAAAAAAAAAAAAAAAAJgCAABkcnMv&#10;ZG93bnJldi54bWxQSwUGAAAAAAQABAD1AAAAigMAAAAA&#10;" fillcolor="#d788a3" stroked="f"/>
              <v:oval id="Oval 282" o:spid="_x0000_s120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SJcIA&#10;AADcAAAADwAAAGRycy9kb3ducmV2LnhtbERPzYrCMBC+L/gOYQRva7qCXe0aRQRRPLhUfYChmW27&#10;bSalidr69OYgePz4/herztTiRq0rLSv4GkcgiDOrS84VXM7bzxkI55E11pZJQU8OVsvBxwITbe+c&#10;0u3kcxFC2CWooPC+SaR0WUEG3dg2xIH7s61BH2CbS93iPYSbWk6iKJYGSw4NBTa0KSirTlejQO53&#10;Vf2fpofDsZ+ncf97+X5sKqVGw279A8JT59/il3uvFUzjsDa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tIlwgAAANwAAAAPAAAAAAAAAAAAAAAAAJgCAABkcnMvZG93&#10;bnJldi54bWxQSwUGAAAAAAQABAD1AAAAhwMAAAAA&#10;" fillcolor="#d788a3" stroked="f"/>
              <v:oval id="Oval 283" o:spid="_x0000_s120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OAMUA&#10;AADcAAAADwAAAGRycy9kb3ducmV2LnhtbESPW2sCMRSE3wv9D+EU+qbZSivtapTiBeuL4O39uDnu&#10;brs5CUmqW3+9EYQ+DjPzDTMct6YRJ/KhtqzgpZuBIC6srrlUsNvOO+8gQkTW2FgmBX8UYDx6fBhi&#10;ru2Z13TaxFIkCIccFVQxulzKUFRkMHStI07e0XqDMUlfSu3xnOCmkb0s60uDNaeFCh1NKip+Nr9G&#10;wbKcXravs/2qdgvvFvi9P4R2rtTzU/s5ABGpjf/he/tLK3jrf8DtTDoCcn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w4AxQAAANwAAAAPAAAAAAAAAAAAAAAAAJgCAABkcnMv&#10;ZG93bnJldi54bWxQSwUGAAAAAAQABAD1AAAAigMAAAAA&#10;" fillcolor="#d788a3" stroked="f"/>
              <v:oval id="Oval 284" o:spid="_x0000_s120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xQMIA&#10;AADcAAAADwAAAGRycy9kb3ducmV2LnhtbERPy2oCMRTdF/yHcIXuasbSVhmNIlWx3Qi+9tfJdWZ0&#10;chOSVKd+vVkUujyc93jamkZcyYfasoJ+LwNBXFhdc6lgv1u+DEGEiKyxsUwKfinAdNJ5GmOu7Y03&#10;dN3GUqQQDjkqqGJ0uZShqMhg6FlHnLiT9QZjgr6U2uMthZtGvmbZhzRYc2qo0NFnRcVl+2MUfJfz&#10;++5tcVjXbuXdCs+HY2iXSj1329kIRKQ2/ov/3F9awfsgzU9n0h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DFAwgAAANwAAAAPAAAAAAAAAAAAAAAAAJgCAABkcnMvZG93&#10;bnJldi54bWxQSwUGAAAAAAQABAD1AAAAhwMAAAAA&#10;" fillcolor="#d788a3" stroked="f"/>
            </v:group>
            <v:group id="Group 285" o:spid="_x0000_s1194" style="position:absolute;left:6020;top:3896;width:2579;height:2579"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oval id="Oval 286" o:spid="_x0000_s120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ersYA&#10;AADcAAAADwAAAGRycy9kb3ducmV2LnhtbESP0WoCMRRE3wv9h3ALviw1qVorq1FKxSJSBG0/4LK5&#10;bhY3N9tN1K1f3wiFPg4zc4aZLTpXizO1ofKs4amvQBAX3lRcavj6XD1OQISIbLD2TBp+KMBifn83&#10;w9z4C+/ovI+lSBAOOWqwMTa5lKGw5DD0fUOcvINvHcYk21KaFi8J7mo5UGosHVacFiw29GapOO5P&#10;TsP3kJbX0VZlap3Z99FHh9l2udG699C9TkFE6uJ/+K+9NhqeXwZ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ersYAAADcAAAADwAAAAAAAAAAAAAAAACYAgAAZHJz&#10;L2Rvd25yZXYueG1sUEsFBgAAAAAEAAQA9QAAAIsDAAAAAA==&#10;" fillcolor="#b83d68" stroked="f"/>
              <v:oval id="Oval 287" o:spid="_x0000_s120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NcYA&#10;AADcAAAADwAAAGRycy9kb3ducmV2LnhtbESP3WoCMRSE7wt9h3AKvVlqYv1p2RpFlBYREbR9gMPm&#10;dLN0c7JuUt369EYQejnMzDfMZNa5WhypDZVnDf2eAkFceFNxqeHr8/3pFUSIyAZrz6ThjwLMpvd3&#10;E8yNP/GOjvtYigThkKMGG2OTSxkKSw5DzzfEyfv2rcOYZFtK0+IpwV0tn5UaS4cVpwWLDS0sFT/7&#10;X6fhMKDlebhVmVpl9mO46TDbLtdaPz508zcQkbr4H761V0bD6GUA1zPp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NcYAAADcAAAADwAAAAAAAAAAAAAAAACYAgAAZHJz&#10;L2Rvd25yZXYueG1sUEsFBgAAAAAEAAQA9QAAAIsDAAAAAA==&#10;" fillcolor="#b83d68" stroked="f"/>
              <v:oval id="Oval 288" o:spid="_x0000_s120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gPsYA&#10;AADcAAAADwAAAGRycy9kb3ducmV2LnhtbESPS0sDMRSF90L/Q7hCN9JmrE4fY9MigtKKC9sOXV+T&#10;62To5GaYxHb890YQXB7O4+Ms171rxJm6UHtWcDvOQBBrb2quFJSH59EcRIjIBhvPpOCbAqxXg6sl&#10;FsZfeEfnfaxEGuFQoAIbY1tIGbQlh2HsW+LkffrOYUyyq6Tp8JLGXSMnWTaVDmtOBIstPVnSp/2X&#10;S5D59viev7X563FxV5Y3Vn9sXrRSw+v+8QFEpD7+h//aG6Mgn93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LgPsYAAADcAAAADwAAAAAAAAAAAAAAAACYAgAAZHJz&#10;L2Rvd25yZXYueG1sUEsFBgAAAAAEAAQA9QAAAIsDAAAAAA==&#10;" fillcolor="#b83d68" stroked="f"/>
              <v:oval id="Oval 289" o:spid="_x0000_s119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FpcYA&#10;AADcAAAADwAAAGRycy9kb3ducmV2LnhtbESPX0vDMBTF3wd+h3AFX8SlOjpn13SI4Jjiw5xlz9fk&#10;rik2N6WJW/32RhD2eDh/fpxyNbpOHGkIrWcFt9MMBLH2puVGQf3xfLMAESKywc4zKfihAKvqYlJi&#10;YfyJ3+m4i41IIxwKVGBj7Aspg7bkMEx9T5y8gx8cxiSHRpoBT2ncdfIuy+bSYcuJYLGnJ0v6a/ft&#10;EmTxst/mb33+un+Y1fW11Z+btVbq6nJ8XIKINMZz+L+9MQry+xz+zqQjI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5FpcYAAADcAAAADwAAAAAAAAAAAAAAAACYAgAAZHJz&#10;L2Rvd25yZXYueG1sUEsFBgAAAAAEAAQA9QAAAIsDAAAAAA==&#10;" fillcolor="#b83d68" stroked="f"/>
              <v:oval id="Oval 290" o:spid="_x0000_s119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Vy8cA&#10;AADcAAAADwAAAGRycy9kb3ducmV2LnhtbESPT2vCQBTE7wW/w/IEb7ppsalGN6IWoYJCq+3B22v2&#10;5Q/Nvg3ZrcZv7wqFHoeZ+Q0zX3SmFmdqXWVZweMoAkGcWV1xoeDzuBlOQDiPrLG2TAqu5GCR9h7m&#10;mGh74Q86H3whAoRdggpK75tESpeVZNCNbEMcvNy2Bn2QbSF1i5cAN7V8iqJYGqw4LJTY0Lqk7Ofw&#10;axSsqni3X/mv6fj1fSuXxff0NM73Sg363XIGwlPn/8N/7Tet4PklhvuZc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lcvHAAAA3AAAAA8AAAAAAAAAAAAAAAAAmAIAAGRy&#10;cy9kb3ducmV2LnhtbFBLBQYAAAAABAAEAPUAAACMAwAAAAA=&#10;" fillcolor="#b83d68" stroked="f"/>
              <v:oval id="Oval 291" o:spid="_x0000_s119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wUMgA&#10;AADcAAAADwAAAGRycy9kb3ducmV2LnhtbESPW2vCQBSE3wv+h+UIfWs2ipcas4pahBYqWFsffDtm&#10;Ty6YPRuyW03/fbcg9HGYmW+YdNmZWlypdZVlBYMoBkGcWV1xoeDrc/v0DMJ5ZI21ZVLwQw6Wi95D&#10;iom2N/6g68EXIkDYJaig9L5JpHRZSQZdZBvi4OW2NeiDbAupW7wFuKnlMI4n0mDFYaHEhjYlZZfD&#10;t1Gwribvu7U/zkYv+ze5Ks6z0yjfKfXY71ZzEJ46/x++t1+1gvF0Cn9nw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kTBQyAAAANwAAAAPAAAAAAAAAAAAAAAAAJgCAABk&#10;cnMvZG93bnJldi54bWxQSwUGAAAAAAQABAD1AAAAjQMAAAAA&#10;" fillcolor="#b83d68" stroked="f"/>
              <v:oval id="Oval 292" o:spid="_x0000_s119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zn8MA&#10;AADcAAAADwAAAGRycy9kb3ducmV2LnhtbERPTWvCQBC9F/wPyxS8NZsKsSa6igRKBaHUGBBvQ3aa&#10;hGZnQ3aN8d93D4UeH+97s5tMJ0YaXGtZwWsUgyCurG65VlCe319WIJxH1thZJgUPcrDbzp42mGl7&#10;5xONha9FCGGXoYLG+z6T0lUNGXSR7YkD920Hgz7AoZZ6wHsIN51cxPFSGmw5NDTYU95Q9VPcjILr&#10;Pv36XOW2HA8pj/JyTG4feaLU/Hnar0F4mvy/+M990AqSt7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Gzn8MAAADcAAAADwAAAAAAAAAAAAAAAACYAgAAZHJzL2Rv&#10;d25yZXYueG1sUEsFBgAAAAAEAAQA9QAAAIgDAAAAAA==&#10;" fillcolor="#b83d68" stroked="f"/>
              <v:oval id="Oval 293" o:spid="_x0000_s119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0WBMUA&#10;AADcAAAADwAAAGRycy9kb3ducmV2LnhtbESPQWvCQBSE7wX/w/KE3upGIdWk2YgESoWCqBVKb4/s&#10;Mwlm34bsGtN/7xYKHoeZ+YbJ1qNpxUC9aywrmM8iEMSl1Q1XCk5f7y8rEM4ja2wtk4JfcrDOJ08Z&#10;ptre+EDD0VciQNilqKD2vkuldGVNBt3MdsTBO9veoA+yr6Tu8RbgppWLKHqVBhsOCzV2VNRUXo5X&#10;o+Bnk+x3q8Kehm3Cg/z+jK8fRazU83TcvIHwNPpH+L+91QriZQJ/Z8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RYExQAAANwAAAAPAAAAAAAAAAAAAAAAAJgCAABkcnMv&#10;ZG93bnJldi54bWxQSwUGAAAAAAQABAD1AAAAigMAAAAA&#10;" fillcolor="#b83d68" stroked="f"/>
            </v:group>
            <v:group id="Group 294" o:spid="_x0000_s1185" style="position:absolute;left:6406;top:4282;width:1806;height:1806"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oval id="Oval 295" o:spid="_x0000_s119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Uk8UA&#10;AADcAAAADwAAAGRycy9kb3ducmV2LnhtbESPUWvCQBCE3wv+h2OFvtWLgiKppxTBKqUUmkjt45Jb&#10;c6G5vZDbavrvvUKhj8PMfMOsNoNv1YX62AQ2MJ1koIirYBuuDRzL3cMSVBRki21gMvBDETbr0d0K&#10;cxuu/E6XQmqVIBxzNOBEulzrWDnyGCehI07eOfQeJcm+1rbHa4L7Vs+ybKE9NpwWHHa0dVR9Fd/e&#10;QFMcP06f8rx38jIry/C6P+PbyZj78fD0CEpokP/wX/tgDcyXU/g9k46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JSTxQAAANwAAAAPAAAAAAAAAAAAAAAAAJgCAABkcnMv&#10;ZG93bnJldi54bWxQSwUGAAAAAAQABAD1AAAAigMAAAAA&#10;" fillcolor="#e5afc2" stroked="f"/>
              <v:oval id="Oval 296" o:spid="_x0000_s119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K5MUA&#10;AADcAAAADwAAAGRycy9kb3ducmV2LnhtbESPUUvDQBCE34X+h2MF3+zFgKXEXksRakVEMCm2j0tu&#10;mwvm9kJubeO/7wlCH4eZ+YZZrEbfqRMNsQ1s4GGagSKug225MbCrNvdzUFGQLXaBycAvRVgtJzcL&#10;LGw48yedSmlUgnAs0IAT6QutY+3IY5yGnjh5xzB4lCSHRtsBzwnuO51n2Ux7bDktOOzp2VH9Xf54&#10;A225+9of5GXr5C2vqvC+PeLH3pi723H9BEpolGv4v/1qDTzOc/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grkxQAAANwAAAAPAAAAAAAAAAAAAAAAAJgCAABkcnMv&#10;ZG93bnJldi54bWxQSwUGAAAAAAQABAD1AAAAigMAAAAA&#10;" fillcolor="#e5afc2" stroked="f"/>
              <v:oval id="Oval 297" o:spid="_x0000_s119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cOsQA&#10;AADcAAAADwAAAGRycy9kb3ducmV2LnhtbESPQWvCQBSE74L/YXlCb2bTNkqMrlKkQnsSbQ49PrLP&#10;bGj2bciuSfrvu4VCj8PMfMPsDpNtxUC9bxwreExSEMSV0w3XCsqP0zIH4QOyxtYxKfgmD4f9fLbD&#10;QruRLzRcQy0ihH2BCkwIXSGlrwxZ9InriKN3c73FEGVfS93jGOG2lU9pupYWG44LBjs6Gqq+rner&#10;4J6VlyydEA1vzvrzPStPm+OrUg+L6WULItAU/sN/7TetYJU/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3DrEAAAA3AAAAA8AAAAAAAAAAAAAAAAAmAIAAGRycy9k&#10;b3ducmV2LnhtbFBLBQYAAAAABAAEAPUAAACJAwAAAAA=&#10;" fillcolor="#e5afc2" stroked="f"/>
              <v:oval id="Oval 298" o:spid="_x0000_s119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ETsIA&#10;AADcAAAADwAAAGRycy9kb3ducmV2LnhtbESPQYvCMBSE7wv+h/AEb2uq1EWrUUQU3JOoPXh8NM+m&#10;2LyUJmr99xtB2OMwM98wi1Vna/Gg1leOFYyGCQjiwumKSwX5efc9BeEDssbaMSl4kYfVsve1wEy7&#10;Jx/pcQqliBD2GSowITSZlL4wZNEPXUMcvatrLYYo21LqFp8Rbms5TpIfabHiuGCwoY2h4na6WwX3&#10;ND+mSYdoeHbQl9803802W6UG/W49BxGoC//hT3uvFUymKbz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UROwgAAANwAAAAPAAAAAAAAAAAAAAAAAJgCAABkcnMvZG93&#10;bnJldi54bWxQSwUGAAAAAAQABAD1AAAAhwMAAAAA&#10;" fillcolor="#e5afc2" stroked="f"/>
              <v:oval id="Oval 299" o:spid="_x0000_s118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QtMUA&#10;AADcAAAADwAAAGRycy9kb3ducmV2LnhtbESPT2vCQBTE74V+h+UVvOlGaSREVykpQtCTtrbXR/aZ&#10;pM2+Ddlt/nx7t1DocZiZ3zDb/Wga0VPnassKlosIBHFhdc2lgve3wzwB4TyyxsYyKZjIwX73+LDF&#10;VNuBz9RffCkChF2KCirv21RKV1Rk0C1sSxy8m+0M+iC7UuoOhwA3jVxF0VoarDksVNhSVlHxffkx&#10;Csxrtnxux+j0df7Ip2PSD5/Xa6nU7Gl82YDwNPr/8F871wriJIb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1C0xQAAANwAAAAPAAAAAAAAAAAAAAAAAJgCAABkcnMv&#10;ZG93bnJldi54bWxQSwUGAAAAAAQABAD1AAAAigMAAAAA&#10;" fillcolor="#e5afc2" stroked="f"/>
              <v:oval id="Oval 300" o:spid="_x0000_s118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Ow8QA&#10;AADcAAAADwAAAGRycy9kb3ducmV2LnhtbESPQYvCMBSE7wv+h/AEb5q6uFKqUURZEPeku+r10Tzb&#10;avNSmtjWf28EYY/DzHzDzJedKUVDtSssKxiPIhDEqdUFZwr+fr+HMQjnkTWWlknBgxwsF72POSba&#10;tryn5uAzESDsElSQe18lUro0J4NuZCvi4F1sbdAHWWdS19gGuCnlZxRNpcGCw0KOFa1zSm+Hu1Fg&#10;NuvxpOqin+v+tH3s4qY9H4+ZUoN+t5qB8NT5//C7vdUKvuIp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sPEAAAA3AAAAA8AAAAAAAAAAAAAAAAAmAIAAGRycy9k&#10;b3ducmV2LnhtbFBLBQYAAAAABAAEAPUAAACJAwAAAAA=&#10;" fillcolor="#e5afc2" stroked="f"/>
              <v:oval id="Oval 301" o:spid="_x0000_s118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prcgA&#10;AADcAAAADwAAAGRycy9kb3ducmV2LnhtbESPQWvCQBSE74X+h+UJvRTd2KKG1FVEEKuIUG1pe3tk&#10;n0lo9m3Mrhr99a4g9DjMzDfMcNyYUhypdoVlBd1OBII4tbrgTMHndtaOQTiPrLG0TArO5GA8enwY&#10;YqLtiT/ouPGZCBB2CSrIva8SKV2ak0HXsRVx8Ha2NuiDrDOpazwFuCnlSxT1pcGCw0KOFU1zSv82&#10;B6Pge/ZVLp/XPlvv55fYvU5+V4OfhVJPrWbyBsJT4//D9/a7VtCLB3A7E46AH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CmtyAAAANwAAAAPAAAAAAAAAAAAAAAAAJgCAABk&#10;cnMvZG93bnJldi54bWxQSwUGAAAAAAQABAD1AAAAjQMAAAAA&#10;" fillcolor="#e5afc2" stroked="f"/>
              <v:oval id="Oval 302" o:spid="_x0000_s118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938UA&#10;AADcAAAADwAAAGRycy9kb3ducmV2LnhtbERPTWvCQBC9C/0PyxS8iG6q1IboKlIQaxGh2qLehuw0&#10;Cc3Oxuyqqb/ePQgeH+97PG1MKc5Uu8KygpdeBII4tbrgTMH3dt6NQTiPrLG0TAr+ycF08tQaY6Lt&#10;hb/ovPGZCCHsElSQe18lUro0J4OuZyviwP3a2qAPsM6krvESwk0p+1E0lAYLDg05VvSeU/q3ORkF&#10;u/lP+dlZ+2x9XFxjN5gdVm/7pVLt52Y2AuGp8Q/x3f2hFbzGYW04E4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73fxQAAANwAAAAPAAAAAAAAAAAAAAAAAJgCAABkcnMv&#10;ZG93bnJldi54bWxQSwUGAAAAAAQABAD1AAAAigMAAAAA&#10;" fillcolor="#e5afc2" stroked="f"/>
            </v:group>
            <v:oval id="Oval 303" o:spid="_x0000_s1184" style="position:absolute;left:6855;top:4731;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rq8MA&#10;AADcAAAADwAAAGRycy9kb3ducmV2LnhtbESPQWsCMRSE7wX/Q3hCL1KzVmzt1ijSKvRaKz2/bl53&#10;g5uXJYlr9t8bodDjMDPfMKtNsq3oyQfjWMFsWoAgrpw2XCs4fu0fliBCRNbYOiYFAwXYrEd3Kyy1&#10;u/An9YdYiwzhUKKCJsaulDJUDVkMU9cRZ+/XeYsxS19L7fGS4baVj0XxJC0azgsNdvTWUHU6nK2C&#10;/ui/kx+Mee6Gefp5n+/sBAul7sdp+woiUor/4b/2h1awWL7A7Uw+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4rq8MAAADcAAAADwAAAAAAAAAAAAAAAACYAgAAZHJzL2Rv&#10;d25yZXYueG1sUEsFBgAAAAAEAAQA9QAAAIgDAAAAAA==&#10;" stroked="f"/>
            <v:oval id="Oval 304" o:spid="_x0000_s1183" style="position:absolute;left:7043;top:4919;width:533;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DuMMA&#10;AADcAAAADwAAAGRycy9kb3ducmV2LnhtbERP3WrCMBS+H+wdwhnspmiyzYlWo4jiEBmCPw9waI5N&#10;sTnpmqjdnn65GOzy4/ufzjtXixu1ofKs4aWvQBAX3lRcajgd170RiBCRDdaeScM3BZjPHh+mmBt/&#10;5z3dDrEUKYRDjhpsjE0uZSgsOQx93xAn7uxbhzHBtpSmxXsKd7V8VWooHVacGiw2tLRUXA5Xp+Hr&#10;jVY/g53K1CazH4PPDrPdaqv181O3mICI1MV/8Z97YzS8j9P8dCYd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eDuMMAAADcAAAADwAAAAAAAAAAAAAAAACYAgAAZHJzL2Rv&#10;d25yZXYueG1sUEsFBgAAAAAEAAQA9QAAAIgDAAAAAA==&#10;" fillcolor="#b83d68" stroked="f"/>
            <v:oval id="Oval 305" o:spid="_x0000_s1182" style="position:absolute;left:6659;top:4536;width:1300;height:1298;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0ZR8QA&#10;AADcAAAADwAAAGRycy9kb3ducmV2LnhtbESPT4vCMBTE78J+h/AWvGmqqGjXKIsoKOzFv+dH82y6&#10;27yUJtbqp98IC3scZuY3zHzZ2lI0VPvCsYJBPwFBnDldcK7gdNz0piB8QNZYOiYFD/KwXLx15phq&#10;d+c9NYeQiwhhn6ICE0KVSukzQxZ931XE0bu62mKIss6lrvEe4baUwySZSIsFxwWDFa0MZT+Hm1Xg&#10;vnZ7c562l6H95lFWjJ/N+npUqvvefn6ACNSG//Bfe6sVjGcDe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GUfEAAAA3AAAAA8AAAAAAAAAAAAAAAAAmAIAAGRycy9k&#10;b3ducmV2LnhtbFBLBQYAAAAABAAEAPUAAACJAwAAAAA=&#10;" filled="f" fillcolor="white [3212]" strokecolor="#b83d68" strokeweight="3pt">
              <v:stroke dashstyle="1 1" endcap="round"/>
            </v:oval>
            <w10:wrap anchorx="page" anchory="page"/>
          </v:group>
        </w:pict>
      </w:r>
      <w:r>
        <w:rPr>
          <w:rFonts w:asciiTheme="minorEastAsia" w:hAnsiTheme="minorEastAsia"/>
          <w:noProof/>
        </w:rPr>
        <w:pict>
          <v:shape id="Arc 252" o:spid="_x0000_s1180" style="position:absolute;margin-left:453.5pt;margin-top:552.5pt;width:64.9pt;height:113.3pt;rotation:4083404fd;z-index:25195520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" o:allowincell="f" adj="0,,0" path="m,1nfc74,,149,-1,224,,9067,,17018,5391,20290,13607em,1nsc74,,149,-1,224,,9067,,17018,5391,20290,13607l224,21600,,1xe" filled="f" strokecolor="#abda78" strokeweight="3pt">
            <v:stroke joinstyle="round"/>
            <v:formulas/>
            <v:path arrowok="t" o:extrusionok="f" o:connecttype="custom" o:connectlocs="0,67;824230,906447;9099,1438910" o:connectangles="0,0,0"/>
            <w10:wrap anchorx="page" anchory="page"/>
          </v:shape>
        </w:pict>
      </w:r>
      <w:r>
        <w:rPr>
          <w:rFonts w:asciiTheme="minorEastAsia" w:hAnsiTheme="minorEastAsia"/>
          <w:noProof/>
        </w:rPr>
        <w:pict>
          <v:group id="Group 471" o:spid="_x0000_s1158" style="position:absolute;margin-left:479.95pt;margin-top:133.4pt;width:71.45pt;height:71.45pt;z-index:252006400;mso-position-horizontal-relative:page;mso-position-vertical-relative:page" coordorigin="9889,8897" coordsize="1429,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" o:allowincell="f">
            <v:group id="Group 472" o:spid="_x0000_s1171" style="position:absolute;left:9889;top:8897;width:1429;height:1429;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uGnMwwAAANwAAAAP&#10;AAAAAAAAAAAAAAAAAKoCAABkcnMvZG93bnJldi54bWxQSwUGAAAAAAQABAD6AAAAmgMAAAAA&#10;">
              <v:oval id="Oval 473" o:spid="_x0000_s117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3c8MA&#10;AADcAAAADwAAAGRycy9kb3ducmV2LnhtbESPT2sCMRTE74LfITyhl1KzVqx1NYr0D/RalZ5fN8/d&#10;4OZlSdI1++2bQsHjMDO/YTa7ZFvRkw/GsYLZtABBXDltuFZwOr4/PIMIEVlj65gUDBRgtx2PNlhq&#10;d+VP6g+xFhnCoUQFTYxdKWWoGrIYpq4jzt7ZeYsxS19L7fGa4baVj0XxJC0azgsNdvTSUHU5/FgF&#10;/cl/JT8Ys+yGefp+nb/ZeyyUupuk/RpEpBRv4f/2h1awWC3g70w+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3c8MAAADcAAAADwAAAAAAAAAAAAAAAACYAgAAZHJzL2Rv&#10;d25yZXYueG1sUEsFBgAAAAAEAAQA9QAAAIgDAAAAAA==&#10;" stroked="f"/>
              <v:oval id="Oval 474" o:spid="_x0000_s117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pBMMA&#10;AADcAAAADwAAAGRycy9kb3ducmV2LnhtbESPQWsCMRSE7wX/Q3hCL6VmrVTrahSxLfRalZ5fN8/d&#10;4OZlSeKa/fdNodDjMDPfMOttsq3oyQfjWMF0UoAgrpw2XCs4Hd8fX0CEiKyxdUwKBgqw3Yzu1lhq&#10;d+NP6g+xFhnCoUQFTYxdKWWoGrIYJq4jzt7ZeYsxS19L7fGW4baVT0UxlxYN54UGO9o3VF0OV6ug&#10;P/mv5AdjFt0wS9+vszf7gIVS9+O0W4GIlOJ/+K/9oRU8L+f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pBMMAAADcAAAADwAAAAAAAAAAAAAAAACYAgAAZHJzL2Rv&#10;d25yZXYueG1sUEsFBgAAAAAEAAQA9QAAAIgDAAAAAA==&#10;" stroked="f"/>
              <v:oval id="Oval 475" o:spid="_x0000_s117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nmcUA&#10;AADcAAAADwAAAGRycy9kb3ducmV2LnhtbESP3YrCMBSE7xd8h3AWvJE1dUFdq1HERRG9EH8e4NCc&#10;bYPNSWmiVp/eCMJeDjPzDTOZNbYUV6q9cayg101AEGdOG84VnI7Lrx8QPiBrLB2Tgjt5mE1bHxNM&#10;tbvxnq6HkIsIYZ+igiKEKpXSZwVZ9F1XEUfvz9UWQ5R1LnWNtwi3pfxOkoG0aDguFFjRoqDsfLhY&#10;BefHdhUG/RMn5r6//I42naXZdZRqfzbzMYhATfgPv9trraA/GsLrTDw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eZxQAAANwAAAAPAAAAAAAAAAAAAAAAAJgCAABkcnMv&#10;ZG93bnJldi54bWxQSwUGAAAAAAQABAD1AAAAigMAAAAA&#10;" stroked="f"/>
              <v:oval id="Oval 476" o:spid="_x0000_s117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68IA&#10;AADcAAAADwAAAGRycy9kb3ducmV2LnhtbERPzYrCMBC+C/sOYQQvsk0VlLXbKIuiiB5E1wcYmrEN&#10;NpPSRK0+vTks7PHj+88Xna3FnVpvHCsYJSkI4sJpw6WC8+/68wuED8gaa8ek4EkeFvOPXo6Zdg8+&#10;0v0UShFD2GeooAqhyaT0RUUWfeIa4shdXGsxRNiWUrf4iOG2luM0nUqLhmNDhQ0tKyqup5tVcH3t&#10;N2E6OXNqnsfbarYbrs1hqNSg3/18gwjUhX/xn3urFUxmcW08E4+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7PrwgAAANwAAAAPAAAAAAAAAAAAAAAAAJgCAABkcnMvZG93&#10;bnJldi54bWxQSwUGAAAAAAQABAD1AAAAhwMAAAAA&#10;" stroked="f"/>
              <v:oval id="Oval 477" o:spid="_x0000_s117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P8QA&#10;AADcAAAADwAAAGRycy9kb3ducmV2LnhtbESPT4vCMBTE74LfIbwFb5q6oGjXKCIIiyj47+Dx2bxt&#10;yzYvtUlr/fZGEDwOM/MbZrZoTSEaqlxuWcFwEIEgTqzOOVVwPq37ExDOI2ssLJOCBzlYzLudGcba&#10;3vlAzdGnIkDYxagg876MpXRJRgbdwJbEwfuzlUEfZJVKXeE9wE0hv6NoLA3mHBYyLGmVUfJ/rI2C&#10;zZL2u/H1XN8a/RheVtvNrt7flOp9tcsfEJ5a/wm/279awWg6h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T/EAAAA3AAAAA8AAAAAAAAAAAAAAAAAmAIAAGRycy9k&#10;b3ducmV2LnhtbFBLBQYAAAAABAAEAPUAAACJAwAAAAA=&#10;" stroked="f"/>
              <v:oval id="Oval 478" o:spid="_x0000_s117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kWcIA&#10;AADcAAAADwAAAGRycy9kb3ducmV2LnhtbERPTWvCQBC9F/wPywi9NRs9hJJmFREEkQox9dDjmB2T&#10;YHY2Zjcx/nv3UOjx8b6z9WRaMVLvGssKFlEMgri0uuFKwfln9/EJwnlkja1lUvAkB+vV7C3DVNsH&#10;n2gsfCVCCLsUFdTed6mUrqzJoItsRxy4q+0N+gD7SuoeHyHctHIZx4k02HBoqLGjbU3lrRiMgsOG&#10;8mNyOQ/3UT8Xv9vvw3HI70q9z6fNFwhPk/8X/7n3WkESh/nh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2qRZwgAAANwAAAAPAAAAAAAAAAAAAAAAAJgCAABkcnMvZG93&#10;bnJldi54bWxQSwUGAAAAAAQABAD1AAAAhwMAAAAA&#10;" stroked="f"/>
              <v:oval id="Oval 479" o:spid="_x0000_s117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8dMUA&#10;AADcAAAADwAAAGRycy9kb3ducmV2LnhtbESPQWvCQBSE74X+h+UVeim6UaqUmI0Um9IevBh78Pjc&#10;fSbB7NuQ3Zr033cFweMwM98w2Xq0rbhQ7xvHCmbTBASxdqbhSsHP/nPyBsIHZIOtY1LwRx7W+eND&#10;hqlxA+/oUoZKRAj7FBXUIXSplF7XZNFPXUccvZPrLYYo+0qaHocIt62cJ8lSWmw4LtTY0aYmfS5/&#10;rYKvYnjRxcKMNGe9+dhvD8WRX5V6fhrfVyACjeEevrW/jYJlMoP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vx0xQAAANwAAAAPAAAAAAAAAAAAAAAAAJgCAABkcnMv&#10;ZG93bnJldi54bWxQSwUGAAAAAAQABAD1AAAAigMAAAAA&#10;" stroked="f"/>
              <v:oval id="Oval 480" o:spid="_x0000_s117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iA8UA&#10;AADcAAAADwAAAGRycy9kb3ducmV2LnhtbESPQWvCQBSE74X+h+UVvJS6MVQp0U0oGmkPXqo9eHzu&#10;PpPQ7NuQXU38991CweMwM98wq2K0rbhS7xvHCmbTBASxdqbhSsH3YfvyBsIHZIOtY1JwIw9F/viw&#10;wsy4gb/oug+ViBD2GSqoQ+gyKb2uyaKfuo44emfXWwxR9pU0PQ4RbluZJslCWmw4LtTY0bom/bO/&#10;WAUf5fCsy7kZKWW93hx2x/LEr0pNnsb3JYhAY7iH/9ufRsEiSe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GIDxQAAANwAAAAPAAAAAAAAAAAAAAAAAJgCAABkcnMv&#10;ZG93bnJldi54bWxQSwUGAAAAAAQABAD1AAAAigMAAAAA&#10;" stroked="f"/>
            </v:group>
            <v:group id="Group 481" o:spid="_x0000_s1162" style="position:absolute;left:9965;top:8973;width:1278;height:127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fgVDwwAAANwAAAAP&#10;AAAAAAAAAAAAAAAAAKoCAABkcnMvZG93bnJldi54bWxQSwUGAAAAAAQABAD6AAAAmgMAAAAA&#10;">
              <v:oval id="Oval 482" o:spid="_x0000_s1170"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PB8UA&#10;AADcAAAADwAAAGRycy9kb3ducmV2LnhtbESPQWsCMRSE74X+h/AK3mpWEZHVKLVUkFIPtQoeH5vX&#10;3ejmZd08dfvvG6HQ4zAz3zCzRedrdaU2usAGBv0MFHERrOPSwO5r9TwBFQXZYh2YDPxQhMX88WGG&#10;uQ03/qTrVkqVIBxzNFCJNLnWsajIY+yHhjh536H1KEm2pbYt3hLc13qYZWPt0XFaqLCh14qK0/bi&#10;Dbyda3/UsvnYu8G7G02OYSnlwZjeU/cyBSXUyX/4r722BsbZCO5n0hH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c8HxQAAANwAAAAPAAAAAAAAAAAAAAAAAJgCAABkcnMv&#10;ZG93bnJldi54bWxQSwUGAAAAAAQABAD1AAAAigMAAAAA&#10;" fillcolor="#fbd388" stroked="f"/>
              <v:oval id="Oval 483" o:spid="_x0000_s1169"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nMUA&#10;AADcAAAADwAAAGRycy9kb3ducmV2LnhtbESPQWsCMRSE70L/Q3gFb5pVrMjWKFUUSrGH2goeH5vX&#10;3djNy7p51fXfN4VCj8PMfMPMl52v1YXa6AIbGA0zUMRFsI5LAx/v28EMVBRki3VgMnCjCMvFXW+O&#10;uQ1XfqPLXkqVIBxzNFCJNLnWsajIYxyGhjh5n6H1KEm2pbYtXhPc13qcZVPt0XFaqLChdUXF1/7b&#10;G9ica3/S8ro7uNGLm8xOYSXl0Zj+fff0CEqok//wX/vZGphmD/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WqcxQAAANwAAAAPAAAAAAAAAAAAAAAAAJgCAABkcnMv&#10;ZG93bnJldi54bWxQSwUGAAAAAAQABAD1AAAAigMAAAAA&#10;" fillcolor="#fbd388" stroked="f"/>
              <v:oval id="Oval 484" o:spid="_x0000_s1168"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FpsMA&#10;AADcAAAADwAAAGRycy9kb3ducmV2LnhtbESPQYvCMBSE7wv+h/AEb2vqHopUo5SCoAcPusru8dE8&#10;m2LzUptsrf/eLAgeh5n5hlmuB9uInjpfO1YwmyYgiEuna64UnL43n3MQPiBrbByTggd5WK9GH0vM&#10;tLvzgfpjqESEsM9QgQmhzaT0pSGLfupa4uhdXGcxRNlVUnd4j3DbyK8kSaXFmuOCwZYKQ+X1+GcV&#10;3Fx+Mj/ynPfVsL2l4Xe/K4q9UpPxkC9ABBrCO/xqb7WCNEn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FpsMAAADcAAAADwAAAAAAAAAAAAAAAACYAgAAZHJzL2Rv&#10;d25yZXYueG1sUEsFBgAAAAAEAAQA9QAAAIgDAAAAAA==&#10;" fillcolor="#fbd388" stroked="f"/>
              <v:oval id="Oval 485" o:spid="_x0000_s1167"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gPcUA&#10;AADcAAAADwAAAGRycy9kb3ducmV2LnhtbESPwWrDMBBE74X+g9hCb7WcHNzgRjHGEEgPOTRNSI6L&#10;tbVMrJVtqY7791WhkOMwM2+YdTHbTkw0+taxgkWSgiCunW65UXD83L6sQPiArLFzTAp+yEOxeXxY&#10;Y67djT9oOoRGRAj7HBWYEPpcSl8bsugT1xNH78uNFkOUYyP1iLcIt51cpmkmLbYcFwz2VBmqr4dv&#10;q2Bw5dGc5amcmnk3ZOGyf6+qvVLPT3P5BiLQHO7h//ZOK8jS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KA9xQAAANwAAAAPAAAAAAAAAAAAAAAAAJgCAABkcnMv&#10;ZG93bnJldi54bWxQSwUGAAAAAAQABAD1AAAAigMAAAAA&#10;" fillcolor="#fbd388" stroked="f"/>
              <v:oval id="Oval 486" o:spid="_x0000_s1166"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Mfb8A&#10;AADcAAAADwAAAGRycy9kb3ducmV2LnhtbERPy4rCMBTdC/5DuIIb0VSRjlSjjIUBlz4G3F6aa1ps&#10;bkoTtfr1ZiG4PJz3atPZWtyp9ZVjBdNJAoK4cLpio+D/9DdegPABWWPtmBQ8ycNm3e+tMNPuwQe6&#10;H4MRMYR9hgrKEJpMSl+UZNFPXEMcuYtrLYYIWyN1i48Ybms5S5JUWqw4NpTYUF5ScT3erAKzTafb&#10;/YtvRl5zzuej8086Pys1HHS/SxCBuvAVf9w7rSBN4tp4Jh4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Mx9vwAAANwAAAAPAAAAAAAAAAAAAAAAAJgCAABkcnMvZG93bnJl&#10;di54bWxQSwUGAAAAAAQABAD1AAAAhAMAAAAA&#10;" fillcolor="#fbd388" stroked="f"/>
              <v:oval id="Oval 487" o:spid="_x0000_s1165"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p5sMA&#10;AADcAAAADwAAAGRycy9kb3ducmV2LnhtbESPQYvCMBSE7wv+h/CEvSyaukjVahQtCB5dFbw+mmda&#10;bF5KE7Xur98Iwh6HmfmGWaw6W4s7tb5yrGA0TEAQF05XbBScjtvBFIQPyBprx6TgSR5Wy97HAjPt&#10;HvxD90MwIkLYZ6igDKHJpPRFSRb90DXE0bu41mKIsjVSt/iIcFvL7yRJpcWK40KJDeUlFdfDzSow&#10;m3S02f/yzchrzvn46zxJx2elPvvdeg4iUBf+w+/2TitIkxm8zs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xp5sMAAADcAAAADwAAAAAAAAAAAAAAAACYAgAAZHJzL2Rv&#10;d25yZXYueG1sUEsFBgAAAAAEAAQA9QAAAIgDAAAAAA==&#10;" fillcolor="#fbd388" stroked="f"/>
              <v:oval id="Oval 488" o:spid="_x0000_s1164"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KcMIA&#10;AADcAAAADwAAAGRycy9kb3ducmV2LnhtbERPy4rCMBTdC/5DuIIb0bSCItUo45PZuLAzoMtLc6ft&#10;THNTmqjt35vFgMvDea82ranEgxpXWlYQTyIQxJnVJecKvr+O4wUI55E1VpZJQUcONut+b4WJtk++&#10;0CP1uQgh7BJUUHhfJ1K6rCCDbmJr4sD92MagD7DJpW7wGcJNJadRNJcGSw4NBda0Kyj7S+9Gwexw&#10;jq+/o+iWdt02bevz/bTPR0oNB+3HEoSn1r/F/+5PrWAeh/n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opwwgAAANwAAAAPAAAAAAAAAAAAAAAAAJgCAABkcnMvZG93&#10;bnJldi54bWxQSwUGAAAAAAQABAD1AAAAhwMAAAAA&#10;" fillcolor="#fbd388" stroked="f"/>
              <v:oval id="Oval 489" o:spid="_x0000_s1163"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v68UA&#10;AADcAAAADwAAAGRycy9kb3ducmV2LnhtbESPQWvCQBSE7wX/w/KEXkQ3ERSJrqKtlV48GAU9PrLP&#10;JJp9G7KrJv++Wyj0OMzMN8xi1ZpKPKlxpWUF8SgCQZxZXXKu4HT8Gs5AOI+ssbJMCjpysFr23haY&#10;aPviAz1Tn4sAYZeggsL7OpHSZQUZdCNbEwfvahuDPsgml7rBV4CbSo6jaCoNlhwWCqzpo6Dsnj6M&#10;gsl2H59vg+iSdt0mbev9Y/eZD5R677frOQhPrf8P/7W/tYJpHMPvmX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i/rxQAAANwAAAAPAAAAAAAAAAAAAAAAAJgCAABkcnMv&#10;ZG93bnJldi54bWxQSwUGAAAAAAQABAD1AAAAigMAAAAA&#10;" fillcolor="#fbd388" stroked="f"/>
            </v:group>
            <v:oval id="Oval 490" o:spid="_x0000_s1161" style="position:absolute;left:10200;top:9209;width:807;height:805;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sZcQA&#10;AADcAAAADwAAAGRycy9kb3ducmV2LnhtbESPS4vCQBCE7wv+h6EFb+tEUZHoKKvg47SwPu5NpvPY&#10;ZHpCZozRX+8sLHgsquorarnuTCVaalxhWcFoGIEgTqwuOFNwOe8+5yCcR9ZYWSYFD3KwXvU+lhhr&#10;e+cfak8+EwHCLkYFufd1LKVLcjLohrYmDl5qG4M+yCaTusF7gJtKjqNoJg0WHBZyrGmbU1KebkbB&#10;8Xm5Hcr0+/e6TydRWbW132+mSg363dcChKfOv8P/7aNWMBuN4e9MO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bGXEAAAA3AAAAA8AAAAAAAAAAAAAAAAAmAIAAGRycy9k&#10;b3ducmV2LnhtbFBLBQYAAAAABAAEAPUAAACJAwAAAAA=&#10;" stroked="f" strokecolor="white [3212]"/>
            <v:oval id="Oval 491" o:spid="_x0000_s1160" style="position:absolute;left:10278;top:9286;width:652;height:65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bY8YA&#10;AADcAAAADwAAAGRycy9kb3ducmV2LnhtbESPQWvCQBSE74L/YXlCb2aTFoKkrlJKS6tFxVTw+sg+&#10;k2D2bchuY9pf3xUEj8PMfMPMl4NpRE+dqy0rSKIYBHFhdc2lgsP3+3QGwnlkjY1lUvBLDpaL8WiO&#10;mbYX3lOf+1IECLsMFVTet5mUrqjIoItsSxy8k+0M+iC7UuoOLwFuGvkYx6k0WHNYqLCl14qKc/5j&#10;FKy3q/ZjdzRp8tWcDyX2+ebvLVfqYTK8PIPwNPh7+Nb+1ArS5Am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TbY8YAAADcAAAADwAAAAAAAAAAAAAAAACYAgAAZHJz&#10;L2Rvd25yZXYueG1sUEsFBgAAAAAEAAQA9QAAAIsDAAAAAA==&#10;" fillcolor="#fde2b0" strokecolor="#f9b639" strokeweight="2pt"/>
            <v:oval id="Oval 492" o:spid="_x0000_s1159" style="position:absolute;left:10423;top:9431;width:362;height:362;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klcQA&#10;AADcAAAADwAAAGRycy9kb3ducmV2LnhtbESPQWuDQBSE74X+h+UVemtWg5Vgs4q0CIWcqrnk9nBf&#10;1cR9K+4m2n/fDRR6HGbmG2ZfrGYUN5rdYFlBvIlAELdWD9wpODbVyw6E88gaR8uk4IccFPnjwx4z&#10;bRf+olvtOxEg7DJU0Hs/ZVK6tieDbmMn4uB929mgD3LupJ5xCXAzym0UpdLgwGGhx4nee2ov9dUo&#10;OL+uzXUnu0PpXHXaJh9VmZpYqeentXwD4Wn1/+G/9qdWkMYJ3M+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JJXEAAAA3AAAAA8AAAAAAAAAAAAAAAAAmAIAAGRycy9k&#10;b3ducmV2LnhtbFBLBQYAAAAABAAEAPUAAACJAwAAAAA=&#10;" fillcolor="#f9b639" stroked="f"/>
            <w10:wrap anchorx="page" anchory="page"/>
          </v:group>
        </w:pict>
      </w:r>
      <w:r>
        <w:rPr>
          <w:rFonts w:asciiTheme="minorEastAsia" w:hAnsiTheme="minorEastAsia"/>
          <w:noProof/>
        </w:rPr>
        <w:pict>
          <v:group id="Group 372" o:spid="_x0000_s1128" style="position:absolute;margin-left:468.9pt;margin-top:586.2pt;width:101.9pt;height:101.9pt;z-index:25201152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" o:allowincell="f">
            <v:group id="Group 373" o:spid="_x0000_s1149"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zQMAbCAAAA3AAAAA8A&#10;AAAAAAAAAAAAAAAAqgIAAGRycy9kb3ducmV2LnhtbFBLBQYAAAAABAAEAPoAAACZAwAAAAA=&#10;">
              <v:oval id="Oval 374" o:spid="_x0000_s1157"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9vMUA&#10;AADcAAAADwAAAGRycy9kb3ducmV2LnhtbESPQWsCMRSE7wX/Q3hCL6VmraKyNYoWCsWTWg89PjZv&#10;N4ublyWJuvbXG0HwOMzMN8x82dlGnMmH2rGC4SADQVw4XXOl4PD7/T4DESKyxsYxKbhSgOWi9zLH&#10;XLsL7+i8j5VIEA45KjAxtrmUoTBkMQxcS5y80nmLMUlfSe3xkuC2kR9ZNpEWa04LBlv6MlQc9yer&#10;YLee/ftyc/gblY2Vb2aK2/F1o9Rrv1t9gojUxWf40f7RCibD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j28xQAAANwAAAAPAAAAAAAAAAAAAAAAAJgCAABkcnMv&#10;ZG93bnJldi54bWxQSwUGAAAAAAQABAD1AAAAigMAAAAA&#10;" fillcolor="#874396" stroked="f"/>
              <v:oval id="Oval 375" o:spid="_x0000_s1156"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pzsIA&#10;AADcAAAADwAAAGRycy9kb3ducmV2LnhtbERPy2oCMRTdC/2HcIVuRDM+UJkapRUKxZWjLrq8TO5M&#10;Bic3Q5Lq2K83i0KXh/Pe7Hrbihv50DhWMJ1kIIhLpxuuFVzOn+M1iBCRNbaOScGDAuy2L4MN5trd&#10;uaDbKdYihXDIUYGJsculDKUhi2HiOuLEVc5bjAn6WmqP9xRuWznLsqW02HBqMNjR3lB5Pf1YBcXH&#10;+tdXh8v3vGqtHJkVHhePg1Kvw/79DUSkPv6L/9xfWsFymtam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anOwgAAANwAAAAPAAAAAAAAAAAAAAAAAJgCAABkcnMvZG93&#10;bnJldi54bWxQSwUGAAAAAAQABAD1AAAAhwMAAAAA&#10;" fillcolor="#874396" stroked="f"/>
              <v:oval id="Oval 376" o:spid="_x0000_s1155"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Rr8UA&#10;AADcAAAADwAAAGRycy9kb3ducmV2LnhtbESPQWvCQBSE74L/YXlCb/qi0KDRVUQQ2h4KVWmvz+wz&#10;iWbfhuxWU399t1DwOMzMN8xi1dlaXbn1lRMN41ECiiV3ppJCw2G/HU5B+UBiqHbCGn7Yw2rZ7y0o&#10;M+4mH3zdhUJFiPiMNJQhNBmiz0u25EeuYYneybWWQpRtgaalW4TbGidJkqKlSuJCSQ1vSs4vu2+r&#10;AT9fz/vNF5r3I07v6fOW728n1vpp0K3noAJ34RH+b78YDel4Bn9n4hH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GvxQAAANwAAAAPAAAAAAAAAAAAAAAAAJgCAABkcnMv&#10;ZG93bnJldi54bWxQSwUGAAAAAAQABAD1AAAAigMAAAAA&#10;" fillcolor="#874396" stroked="f"/>
              <v:oval id="Oval 377" o:spid="_x0000_s1154"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yj8IA&#10;AADcAAAADwAAAGRycy9kb3ducmV2LnhtbERPTWvCQBC9C/0PyxR600mFBkndhCIIrYdCVfQ6zY5J&#10;NDsbsqum/vruQfD4eN/zYrCtunDvGycaXicJKJbSmUYqDdvNcjwD5QOJodYJa/hjD0X+NJpTZtxV&#10;fviyDpWKIeIz0lCH0GWIvqzZkp+4jiVyB9dbChH2FZqerjHctjhNkhQtNRIbaup4UXN5Wp+tBtx9&#10;HTeLPZrvX5zd0rcl31YH1vrlefh4BxV4CA/x3f1pNKTTOD+eiUcA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jKPwgAAANwAAAAPAAAAAAAAAAAAAAAAAJgCAABkcnMvZG93&#10;bnJldi54bWxQSwUGAAAAAAQABAD1AAAAhwMAAAAA&#10;" fillcolor="#874396" stroked="f"/>
              <v:oval id="Oval 378" o:spid="_x0000_s1153"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qsMA&#10;AADcAAAADwAAAGRycy9kb3ducmV2LnhtbESP0YrCMBRE3xf8h3AF39a0XRCtRlFBWMEX3f2Aa3Nt&#10;qs1NaWKtf28WFnwcZuYMs1j1thYdtb5yrCAdJyCIC6crLhX8/uw+pyB8QNZYOyYFT/KwWg4+Fphr&#10;9+AjdadQighhn6MCE0KTS+kLQxb92DXE0bu41mKIsi2lbvER4baWWZJMpMWK44LBhraGitvpbhVk&#10;m8NermuzP9vNdnZlm35101Sp0bBfz0EE6sM7/N/+1gomWQp/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yqsMAAADcAAAADwAAAAAAAAAAAAAAAACYAgAAZHJzL2Rv&#10;d25yZXYueG1sUEsFBgAAAAAEAAQA9QAAAIgDAAAAAA==&#10;" fillcolor="#874396" stroked="f"/>
              <v:oval id="Oval 379" o:spid="_x0000_s1152"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s3cMA&#10;AADcAAAADwAAAGRycy9kb3ducmV2LnhtbESP0YrCMBRE3xf8h3AF39a0XRCtRlFBWMEX3f2Aa3Nt&#10;qs1NaWKtf28WFnwcZuYMs1j1thYdtb5yrCAdJyCIC6crLhX8/uw+pyB8QNZYOyYFT/KwWg4+Fphr&#10;9+AjdadQighhn6MCE0KTS+kLQxb92DXE0bu41mKIsi2lbvER4baWWZJMpMWK44LBhraGitvpbhVk&#10;m8NermuzP9vNdnZlm35101Sp0bBfz0EE6sM7/N/+1gomWQZ/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0s3cMAAADcAAAADwAAAAAAAAAAAAAAAACYAgAAZHJzL2Rv&#10;d25yZXYueG1sUEsFBgAAAAAEAAQA9QAAAIgDAAAAAA==&#10;" fillcolor="#874396" stroked="f"/>
              <v:oval id="Oval 380" o:spid="_x0000_s1151"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sDsQA&#10;AADcAAAADwAAAGRycy9kb3ducmV2LnhtbESP0WrCQBRE3wX/YblC33TTtIikrhIFS18qGP2AS/aa&#10;TZu9G7JrEv++WxB8HGbmDLPejrYRPXW+dqzgdZGAIC6drrlScDkf5isQPiBrbByTgjt52G6mkzVm&#10;2g18or4IlYgQ9hkqMCG0mZS+NGTRL1xLHL2r6yyGKLtK6g6HCLeNTJNkKS3WHBcMtrQ3VP4WN6sg&#10;vf5859XxvfjM9WW469Ts+sNOqZfZmH+ACDSGZ/jR/tIKlukb/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LA7EAAAA3AAAAA8AAAAAAAAAAAAAAAAAmAIAAGRycy9k&#10;b3ducmV2LnhtbFBLBQYAAAAABAAEAPUAAACJAwAAAAA=&#10;" fillcolor="#874396" stroked="f"/>
              <v:oval id="Oval 381" o:spid="_x0000_s1150"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0esQA&#10;AADcAAAADwAAAGRycy9kb3ducmV2LnhtbESP0WrCQBRE3wX/YblC33RjECnRVaKg9KWFxnzAJXvN&#10;ps3eDdk1iX/fLRT6OMzMGWZ/nGwrBup941jBepWAIK6cbrhWUN4uy1cQPiBrbB2Tgid5OB7msz1m&#10;2o38SUMRahEh7DNUYELoMil9ZciiX7mOOHp311sMUfa11D2OEW5bmSbJVlpsOC4Y7OhsqPouHlZB&#10;ev96z+uPTXHNdTk+dWpOw+Wk1MtiyncgAk3hP/zXftMKtuk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tHrEAAAA3AAAAA8AAAAAAAAAAAAAAAAAmAIAAGRycy9k&#10;b3ducmV2LnhtbFBLBQYAAAAABAAEAPUAAACJAwAAAAA=&#10;" fillcolor="#874396" stroked="f"/>
            </v:group>
            <v:group id="Group 382" o:spid="_x0000_s1140"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uZMzCAAAA3AAAAA8A&#10;AAAAAAAAAAAAAAAAqgIAAGRycy9kb3ducmV2LnhtbFBLBQYAAAAABAAEAPoAAACZAwAAAAA=&#10;">
              <v:oval id="Oval 383" o:spid="_x0000_s1148"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uMUA&#10;AADcAAAADwAAAGRycy9kb3ducmV2LnhtbESPQWsCMRSE74X+h/AKvdWsCousRhGhRfDQagvq7bl5&#10;blY3L8smavrvjVDocZiZb5jJLNpGXKnztWMF/V4Ggrh0uuZKwc/3+9sIhA/IGhvHpOCXPMymz08T&#10;LLS78Zqum1CJBGFfoAITQltI6UtDFn3PtcTJO7rOYkiyq6Tu8JbgtpGDLMulxZrTgsGWFobK8+Zi&#10;Few/P5aXyKM49Ott3f8yh91JrpR6fYnzMYhAMfyH/9pLrSAf5PA4k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6u4xQAAANwAAAAPAAAAAAAAAAAAAAAAAJgCAABkcnMv&#10;ZG93bnJldi54bWxQSwUGAAAAAAQABAD1AAAAigMAAAAA&#10;" fillcolor="#ac66bb" stroked="f"/>
              <v:oval id="Oval 384" o:spid="_x0000_s1147"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OI8UA&#10;AADcAAAADwAAAGRycy9kb3ducmV2LnhtbESPQWsCMRSE70L/Q3iF3jSrBZXVKKXQIvRQtYJ6e26e&#10;m7Wbl2UTNf33RhB6HGbmG2Y6j7YWF2p95VhBv5eBIC6crrhUsPn56I5B+ICssXZMCv7Iw3z21Jli&#10;rt2VV3RZh1IkCPscFZgQmlxKXxiy6HuuIU7e0bUWQ5JtKXWL1wS3tRxk2VBarDgtGGzo3VDxuz5b&#10;Bfvvz8U58ji++tW26i/NYXeSX0q9PMe3CYhAMfyHH+2FVjAcjOB+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w4jxQAAANwAAAAPAAAAAAAAAAAAAAAAAJgCAABkcnMv&#10;ZG93bnJldi54bWxQSwUGAAAAAAQABAD1AAAAigMAAAAA&#10;" fillcolor="#ac66bb" stroked="f"/>
              <v:oval id="Oval 385" o:spid="_x0000_s1146"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X/8IA&#10;AADcAAAADwAAAGRycy9kb3ducmV2LnhtbERPPW/CMBDdkfofrKvUDZxmgBAwqGqFILAALfsRX5Oo&#10;8TnELgn/Hg9IjE/ve77sTS2u1LrKsoL3UQSCOLe64kLBz/dqmIBwHlljbZkU3MjBcvEymGOqbccH&#10;uh59IUIIuxQVlN43qZQuL8mgG9mGOHC/tjXoA2wLqVvsQripZRxFY2mw4tBQYkOfJeV/x3+jIDkf&#10;9tt1tsqSr0uXTTneyfNpotTba/8xA+Gp90/xw73RCsZxWBvOh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f/wgAAANwAAAAPAAAAAAAAAAAAAAAAAJgCAABkcnMvZG93&#10;bnJldi54bWxQSwUGAAAAAAQABAD1AAAAhwMAAAAA&#10;" fillcolor="#ac66bb" stroked="f"/>
              <v:oval id="Oval 386" o:spid="_x0000_s1145"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yZMUA&#10;AADcAAAADwAAAGRycy9kb3ducmV2LnhtbESPwW7CMBBE75X4B2uRuBWHHCAEDEIgBGkvhZb7Em+T&#10;qPE6xIakf19XqtTjaGbeaJbr3tTiQa2rLCuYjCMQxLnVFRcKPt73zwkI55E11pZJwTc5WK8GT0tM&#10;te34RI+zL0SAsEtRQel9k0rp8pIMurFtiIP3aVuDPsi2kLrFLsBNLeMomkqDFYeFEhvalpR/ne9G&#10;QXI9vb0csn2W7G5dNuf4VV4vM6VGw36zAOGp9//hv/ZRK5jGc/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DJkxQAAANwAAAAPAAAAAAAAAAAAAAAAAJgCAABkcnMv&#10;ZG93bnJldi54bWxQSwUGAAAAAAQABAD1AAAAigMAAAAA&#10;" fillcolor="#ac66bb" stroked="f"/>
              <v:oval id="Oval 387" o:spid="_x0000_s1144"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2qL8A&#10;AADcAAAADwAAAGRycy9kb3ducmV2LnhtbERPy4rCMBTdD/gP4QruxtQRilSjiCCjG3F87K/NtS0m&#10;N6WJbf17sxBmeTjvxaq3RrTU+Mqxgsk4AUGcO11xoeBy3n7PQPiArNE4JgUv8rBaDr4WmGnX8R+1&#10;p1CIGMI+QwVlCHUmpc9LsujHriaO3N01FkOETSF1g10Mt0b+JEkqLVYcG0qsaVNS/jg9rYI22d/M&#10;tT8e0uOhM78c1pvZrVNqNOzXcxCB+vAv/rh3WkE6jfPjmXg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8jaovwAAANwAAAAPAAAAAAAAAAAAAAAAAJgCAABkcnMvZG93bnJl&#10;di54bWxQSwUGAAAAAAQABAD1AAAAhAMAAAAA&#10;" fillcolor="#ac66bb" stroked="f"/>
              <v:oval id="Oval 388" o:spid="_x0000_s1143"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TM8QA&#10;AADcAAAADwAAAGRycy9kb3ducmV2LnhtbESPwWrDMBBE74X8g9hAb43sFkxwo4RgCEkuxknb+8ba&#10;2qbSyliq7f59VSjkOMzMG2azm60RIw2+c6wgXSUgiGunO24UvL8dntYgfEDWaByTgh/ysNsuHjaY&#10;azfxhcZraESEsM9RQRtCn0vp65Ys+pXriaP36QaLIcqhkXrAKcKtkc9JkkmLHceFFnsqWqq/rt9W&#10;wZicb+ZjrsqsKidz5LAv1rdJqcflvH8FEWgO9/B/+6QVZC8p/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zPEAAAA3AAAAA8AAAAAAAAAAAAAAAAAmAIAAGRycy9k&#10;b3ducmV2LnhtbFBLBQYAAAAABAAEAPUAAACJAwAAAAA=&#10;" fillcolor="#ac66bb" stroked="f"/>
              <v:oval id="Oval 389" o:spid="_x0000_s1142"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hsYA&#10;AADcAAAADwAAAGRycy9kb3ducmV2LnhtbESPQWvCQBSE7wX/w/IEb80maqWkriJioQgWkhZ6fWZf&#10;k9Ds25DdJqm/3hWEHoeZ+YZZb0fTiJ46V1tWkEQxCOLC6ppLBZ8fr4/PIJxH1thYJgV/5GC7mTys&#10;MdV24Iz63JciQNilqKDyvk2ldEVFBl1kW+LgfdvOoA+yK6XucAhw08h5HK+kwZrDQoUt7SsqfvJf&#10;o2DZD1l2PO/OPskvy+TrQofT07tSs+m4ewHhafT/4Xv7TStYLeZ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bhsYAAADcAAAADwAAAAAAAAAAAAAAAACYAgAAZHJz&#10;L2Rvd25yZXYueG1sUEsFBgAAAAAEAAQA9QAAAIsDAAAAAA==&#10;" fillcolor="#ac66bb" stroked="f"/>
              <v:oval id="Oval 390" o:spid="_x0000_s1141"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HcYA&#10;AADcAAAADwAAAGRycy9kb3ducmV2LnhtbESPQWvCQBSE7wX/w/KE3ppN1EpJXUXEQhEsJC30+sy+&#10;JqHZtyG7Jqm/3hWEHoeZ+YZZbUbTiJ46V1tWkEQxCOLC6ppLBV+fb08vIJxH1thYJgV/5GCznjys&#10;MNV24Iz63JciQNilqKDyvk2ldEVFBl1kW+Lg/djOoA+yK6XucAhw08hZHC+lwZrDQoUt7SoqfvOz&#10;UbDohyw7nLYnn+SXRfJ9of3x+UOpx+m4fQXhafT/4Xv7XStYzud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d+HcYAAADcAAAADwAAAAAAAAAAAAAAAACYAgAAZHJz&#10;L2Rvd25yZXYueG1sUEsFBgAAAAAEAAQA9QAAAIsDAAAAAA==&#10;" fillcolor="#ac66bb" stroked="f"/>
            </v:group>
            <v:group id="Group 391" o:spid="_x0000_s1131"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1eKwwAAANwAAAAP&#10;AAAAAAAAAAAAAAAAAKoCAABkcnMvZG93bnJldi54bWxQSwUGAAAAAAQABAD6AAAAmgMAAAAA&#10;">
              <v:oval id="Oval 392" o:spid="_x0000_s1139"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NcMA&#10;AADcAAAADwAAAGRycy9kb3ducmV2LnhtbESPQWsCMRSE74X+h/AKvZSa1aVWtkaRWsFrVXp+3Tx3&#10;QzcvS5Ku2X9vhEKPw8x8wyzXyXZiIB+MYwXTSQGCuHbacKPgdNw9L0CEiKyxc0wKRgqwXt3fLbHS&#10;7sKfNBxiIzKEQ4UK2hj7SspQt2QxTFxPnL2z8xZjlr6R2uMlw20nZ0UxlxYN54UWe3pvqf45/FoF&#10;w8l/JT8a89qPZfrelh/2CQulHh/S5g1EpBT/w3/tvVYwL1/gdiYf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JNcMAAADcAAAADwAAAAAAAAAAAAAAAACYAgAAZHJzL2Rv&#10;d25yZXYueG1sUEsFBgAAAAAEAAQA9QAAAIgDAAAAAA==&#10;" stroked="f"/>
              <v:oval id="Oval 393" o:spid="_x0000_s1138"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QsMA&#10;AADcAAAADwAAAGRycy9kb3ducmV2LnhtbESPS2vDMBCE74X+B7GBXkoitwanOFFC6QN6zYOeN9bG&#10;FrFWRlId+d9XhUKOw8x8w6y3yfZiJB+MYwVPiwIEceO04VbB8fA5fwERIrLG3jEpmCjAdnN/t8Za&#10;uyvvaNzHVmQIhxoVdDEOtZSh6chiWLiBOHtn5y3GLH0rtcdrhttePhdFJS0azgsdDvTWUXPZ/1gF&#10;49F/Jz8ZsxymMp3eyw/7iIVSD7P0ugIRKcVb+L/9pRVUZQV/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QsMAAADcAAAADwAAAAAAAAAAAAAAAACYAgAAZHJzL2Rv&#10;d25yZXYueG1sUEsFBgAAAAAEAAQA9QAAAIgDAAAAAA==&#10;" stroked="f"/>
              <v:oval id="Oval 394" o:spid="_x0000_s1137"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Z38YA&#10;AADcAAAADwAAAGRycy9kb3ducmV2LnhtbESP3WoCMRSE7wt9h3AK3ohmq3S1W6OIooi9KP48wGFz&#10;uhvcnCybqKtP3xQEL4eZ+YaZzFpbiQs13jhW8N5PQBDnThsuFBwPq94YhA/IGivHpOBGHmbT15cJ&#10;ZtpdeUeXfShEhLDPUEEZQp1J6fOSLPq+q4mj9+saiyHKppC6wWuE20oOkiSVFg3HhRJrWpSUn/Zn&#10;q+B0/16H9OPIibntzsvPbXdlfrpKdd7a+ReIQG14hh/tjVaQDkfwfyY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Z38YAAADcAAAADwAAAAAAAAAAAAAAAACYAgAAZHJz&#10;L2Rvd25yZXYueG1sUEsFBgAAAAAEAAQA9QAAAIsDAAAAAA==&#10;" stroked="f"/>
              <v:oval id="Oval 395" o:spid="_x0000_s1136"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NrcIA&#10;AADcAAAADwAAAGRycy9kb3ducmV2LnhtbERPy4rCMBTdC/MP4Q64kTEdxTJ2jDIoiuhCfHzApbnT&#10;Bpub0kStfr1ZCC4P5z2ZtbYSV2q8cazgu5+AIM6dNlwoOB2XXz8gfEDWWDkmBXfyMJt+dCaYaXfj&#10;PV0PoRAxhH2GCsoQ6kxKn5dk0fddTRy5f9dYDBE2hdQN3mK4reQgSVJp0XBsKLGmeUn5+XCxCs6P&#10;7SqkoxMn5r6/LMab3tLsekp1P9u/XxCB2vAWv9xrrSAdxrXxTDw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I2twgAAANwAAAAPAAAAAAAAAAAAAAAAAJgCAABkcnMvZG93&#10;bnJldi54bWxQSwUGAAAAAAQABAD1AAAAhwMAAAAA&#10;" stroked="f"/>
              <v:oval id="Oval 396" o:spid="_x0000_s1135"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HecUA&#10;AADcAAAADwAAAGRycy9kb3ducmV2LnhtbESPQYvCMBSE7wv+h/AEb2vqCmWtRhFBWETBVQ8en82z&#10;LTYvtUlr/fdmYcHjMDPfMLNFZ0rRUu0KywpGwwgEcWp1wZmC03H9+Q3CeWSNpWVS8CQHi3nvY4aJ&#10;tg/+pfbgMxEg7BJUkHtfJVK6NCeDbmgr4uBdbW3QB1lnUtf4CHBTyq8oiqXBgsNCjhWtckpvh8Yo&#10;2Cxpv4svp+be6ufovNpuds3+rtSg3y2nIDx1/h3+b/9oBfF4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d5xQAAANwAAAAPAAAAAAAAAAAAAAAAAJgCAABkcnMv&#10;ZG93bnJldi54bWxQSwUGAAAAAAQABAD1AAAAigMAAAAA&#10;" stroked="f"/>
              <v:oval id="Oval 397" o:spid="_x0000_s1134"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dmcIA&#10;AADcAAAADwAAAGRycy9kb3ducmV2LnhtbERPy2rCQBTdF/yH4Rbc1YmlBImOIoJQpEKqLlzeZm6T&#10;0MydJDN5/b2zKLg8nPdmN5pK9NS60rKC5SICQZxZXXKu4HY9vq1AOI+ssbJMCiZysNvOXjaYaDvw&#10;N/UXn4sQwi5BBYX3dSKlywoy6Ba2Jg7cr20N+gDbXOoWhxBuKvkeRbE0WHJoKLCmQ0HZ36UzCk57&#10;Ss/xz61rej0t74ev07lLG6Xmr+N+DcLT6J/if/enVhB/hPn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2ZwgAAANwAAAAPAAAAAAAAAAAAAAAAAJgCAABkcnMvZG93&#10;bnJldi54bWxQSwUGAAAAAAQABAD1AAAAhwMAAAAA&#10;" stroked="f"/>
              <v:oval id="Oval 398" o:spid="_x0000_s1133"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tMUA&#10;AADcAAAADwAAAGRycy9kb3ducmV2LnhtbESPQWvCQBSE74L/YXlCL6KbiBVJXYPYlPbQi9FDj6+7&#10;r0kw+zZktyb9991CweMwM98wu3y0rbhR7xvHCtJlAoJYO9NwpeByfllsQfiAbLB1TAp+yEO+n052&#10;mBk38IluZahEhLDPUEEdQpdJ6XVNFv3SdcTR+3K9xRBlX0nT4xDhtpWrJNlIiw3HhRo7Otakr+W3&#10;VfBaDHNdPJqRVqyPz+f3j+KT10o9zMbDE4hAY7iH/9tvRsFmncLfmXg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EW0xQAAANwAAAAPAAAAAAAAAAAAAAAAAJgCAABkcnMv&#10;ZG93bnJldi54bWxQSwUGAAAAAAQABAD1AAAAigMAAAAA&#10;" stroked="f"/>
              <v:oval id="Oval 399" o:spid="_x0000_s1132"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bw8UA&#10;AADcAAAADwAAAGRycy9kb3ducmV2LnhtbESPQWvCQBSE7wX/w/KEXopuDFYkuorYFHvoperB43P3&#10;mQSzb0N2a+K/7wpCj8PMfMMs172txY1aXzlWMBknIIi1MxUXCo6Hz9EchA/IBmvHpOBOHtarwcsS&#10;M+M6/qHbPhQiQthnqKAMocmk9Loki37sGuLoXVxrMUTZFtK02EW4rWWaJDNpseK4UGJD25L0df9r&#10;Fezy7k3n76anlPX24/B9ys88Vep12G8WIAL14T/8bH8ZBbNp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tvDxQAAANwAAAAPAAAAAAAAAAAAAAAAAJgCAABkcnMv&#10;ZG93bnJldi54bWxQSwUGAAAAAAQABAD1AAAAigMAAAAA&#10;" stroked="f"/>
            </v:group>
            <v:oval id="Oval 400" o:spid="_x0000_s1130"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nbsQA&#10;AADcAAAADwAAAGRycy9kb3ducmV2LnhtbESPQWsCMRSE74L/ITyhF6lZW1HZGkVKhRZPusXzc/O6&#10;2XbzsiRxXf+9KRR6HGbmG2a16W0jOvKhdqxgOslAEJdO11wp+Cx2j0sQISJrbByTghsF2KyHgxXm&#10;2l35QN0xViJBOOSowMTY5lKG0pDFMHEtcfK+nLcYk/SV1B6vCW4b+ZRlc2mx5rRgsKVXQ+XP8WIV&#10;0PlAH8667lTs/ff4XCzMW7VQ6mHUb19AROrjf/iv/a4VzGfP8Hs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527EAAAA3AAAAA8AAAAAAAAAAAAAAAAAmAIAAGRycy9k&#10;b3ducmV2LnhtbFBLBQYAAAAABAAEAPUAAACJAwAAAAA=&#10;" strokecolor="#874396" strokeweight="3pt"/>
            <v:oval id="Oval 401" o:spid="_x0000_s1129"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fMcIA&#10;AADcAAAADwAAAGRycy9kb3ducmV2LnhtbESPT2vCQBTE70K/w/IK3vSlJSySuooULF79c/D4yL4m&#10;wezbmF1j+u27guBxmJnfMMv16Fo1cB8aLwY+5hkoltLbRioDp+N2tgAVIoml1gsb+OMA69XbZEmF&#10;9XfZ83CIlUoQCQUZqGPsCsRQ1uwozH3Hkrxf3zuKSfYV2p7uCe5a/MwyjY4aSQs1dfxdc3k53JyB&#10;nyPqm8bd4rrXXd64gJfteTBm+j5uvkBFHuMr/GzvrAGd5/A4k44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t8xwgAAANwAAAAPAAAAAAAAAAAAAAAAAJgCAABkcnMvZG93&#10;bnJldi54bWxQSwUGAAAAAAQABAD1AAAAhwMAAAAA&#10;" fillcolor="#874396" stroked="f"/>
            <w10:wrap anchorx="page" anchory="page"/>
          </v:group>
        </w:pict>
      </w:r>
      <w:r>
        <w:rPr>
          <w:rFonts w:asciiTheme="minorEastAsia" w:hAnsiTheme="minorEastAsia"/>
          <w:noProof/>
        </w:rPr>
        <w:pict>
          <v:shape id="Arc 274" o:spid="_x0000_s1127" style="position:absolute;margin-left:59.55pt;margin-top:618pt;width:28.7pt;height:37.15pt;rotation:841928fd;flip:x;z-index:25196748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273" o:spid="_x0000_s1126" style="position:absolute;margin-left:59.3pt;margin-top:614.6pt;width:28.7pt;height:37.15pt;rotation:-85290fd;flip:x;z-index:25196646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272" o:spid="_x0000_s1125" style="position:absolute;margin-left:44.6pt;margin-top:695.9pt;width:44.7pt;height:111.4pt;z-index:251965440;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Pr>
          <w:rFonts w:asciiTheme="minorEastAsia" w:hAnsiTheme="minorEastAsia"/>
          <w:noProof/>
        </w:rPr>
        <w:pict>
          <v:shape id="Arc 271" o:spid="_x0000_s1124" style="position:absolute;margin-left:486.95pt;margin-top:433.4pt;width:74.95pt;height:36.85pt;rotation:-984698fd;z-index:2519644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r>
        <w:rPr>
          <w:rFonts w:asciiTheme="minorEastAsia" w:hAnsiTheme="minorEastAsia"/>
          <w:noProof/>
        </w:rPr>
        <w:pict>
          <v:group id="Group 268" o:spid="_x0000_s1121" style="position:absolute;margin-left:501.2pt;margin-top:714.6pt;width:53.75pt;height:57.2pt;rotation:933664fd;flip:x;z-index:251963392;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" o:allowincell="f">
            <v:shape id="Freeform 269" o:spid="_x0000_s1123"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MxL8A&#10;AADcAAAADwAAAGRycy9kb3ducmV2LnhtbERPyWrDMBC9B/oPYgK9JXJC4xjHSmgLBV+d5T5YY8vE&#10;GhlLid2/rw6FHB9vL06z7cWTRt85VrBZJyCIa6c7bhVcLz+rDIQPyBp7x6Tglzycjm+LAnPtJq7o&#10;eQ6tiCHsc1RgQhhyKX1tyKJfu4E4co0bLYYIx1bqEacYbnu5TZJUWuw4Nhgc6NtQfT8/rIJqau6X&#10;7e3ja182/MDWpZmxqNT7cv48gAg0h5f4311qBekuzo9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ozE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70" o:spid="_x0000_s1122"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nssUA&#10;AADcAAAADwAAAGRycy9kb3ducmV2LnhtbESPQWvCQBSE70L/w/IKvYhuLCoaXUUCrb14aCqen9nn&#10;Jph9G7Krif++Wyh4HGbmG2a97W0t7tT6yrGCyTgBQVw4XbFRcPz5GC1A+ICssXZMCh7kYbt5Gawx&#10;1a7jb7rnwYgIYZ+igjKEJpXSFyVZ9GPXEEfv4lqLIcrWSN1iF+G2lu9JMpcWK44LJTaUlVRc85tV&#10;YLrh7VLsM54+srw+nT8PemeWSr299rsViEB9eIb/219awXw2g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qeyxQAAANwAAAAPAAAAAAAAAAAAAAAAAJgCAABkcnMv&#10;ZG93bnJldi54bWxQSwUGAAAAAAQABAD1AAAAigMAAAAA&#10;" adj="0,,0" path="m,nfc7376,,14242,3764,18210,9982em,nsc7376,,14242,3764,18210,9982l,21600,,xe" filled="f" strokecolor="#cce9ad" strokeweight="2.25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265" o:spid="_x0000_s1118" style="position:absolute;margin-left:50pt;margin-top:534.25pt;width:32.55pt;height:34.65pt;rotation:940869fd;z-index:251962368;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" o:allowincell="f">
            <v:shape id="Freeform 266" o:spid="_x0000_s1120"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Ss8IA&#10;AADcAAAADwAAAGRycy9kb3ducmV2LnhtbESPwWrDMBBE74H+g9hCb7HctHWNGyU0gYCvidv7Yq0t&#10;E2tlLMV2/74KFHocZuYNs90vthcTjb5zrOA5SUEQ10533Cr4qk7rHIQPyBp7x6Tghzzsdw+rLRba&#10;zXym6RJaESHsC1RgQhgKKX1tyKJP3EAcvcaNFkOUYyv1iHOE215u0jSTFjuOCwYHOhqqr5ebVXCe&#10;m2u1+X49vJcN37B1WW4sKvX0uHx+gAi0hP/wX7vUCrK3F7if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BKzwgAAANwAAAAPAAAAAAAAAAAAAAAAAJgCAABkcnMvZG93&#10;bnJldi54bWxQSwUGAAAAAAQABAD1AAAAhwMAAAAA&#10;" path="m,c20,640,,1180,300,1580v300,400,760,580,1120,280c1780,1560,1680,980,1240,760,800,540,660,740,,xe" fillcolor="#abda78" stroked="f">
              <v:path arrowok="t" o:connecttype="custom" o:connectlocs="0,0;263,1387;1246,1633;1088,667;0,0" o:connectangles="0,0,0,0,0"/>
            </v:shape>
            <v:shape id="Arc 267" o:spid="_x0000_s1119"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UbsYA&#10;AADcAAAADwAAAGRycy9kb3ducmV2LnhtbESPX2vCMBTF34V9h3AHe9N0nROpRhFR1PmyqYh7uzR3&#10;bVlzU5KodZ/eDAZ7PJw/P8542ppaXMj5yrKC514Cgji3uuJCwWG/7A5B+ICssbZMCm7kYTp56Iwx&#10;0/bKH3TZhULEEfYZKihDaDIpfV6SQd+zDXH0vqwzGKJ0hdQOr3Hc1DJNkoE0WHEklNjQvKT8e3c2&#10;EeLqn5ftab9w+Xv6eUtOx9XmLVXq6bGdjUAEasN/+K+91goGr334PROP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pUbsYAAADcAAAADwAAAAAAAAAAAAAAAACYAgAAZHJz&#10;L2Rvd25yZXYueG1sUEsFBgAAAAAEAAQA9QAAAIsDAAAAAA==&#10;" adj="0,,0" path="m,nfc7376,,14242,3764,18210,9982em,nsc7376,,14242,3764,18210,9982l,21600,,xe" filled="f" strokecolor="#cce9ad" strokeweight="2pt">
              <v:stroke joinstyle="round"/>
              <v:formulas/>
              <v:path arrowok="t" o:extrusionok="f" o:connecttype="custom" o:connectlocs="0,0;1048,767;0,1660" o:connectangles="0,0,0"/>
            </v:shape>
            <w10:wrap anchorx="page" anchory="page"/>
          </v:group>
        </w:pict>
      </w:r>
      <w:r>
        <w:rPr>
          <w:rFonts w:asciiTheme="minorEastAsia" w:hAnsiTheme="minorEastAsia"/>
          <w:noProof/>
        </w:rPr>
        <w:pict>
          <v:shape id="Arc 264" o:spid="_x0000_s1117" style="position:absolute;margin-left:50pt;margin-top:675.35pt;width:44.95pt;height:111.4pt;rotation:-208946fd;z-index:251961344;visibility:visible;mso-position-horizontal-relative:page;mso-position-vertical-relative:page" coordsize="21577,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" o:allowincell="f" adj="0,,0" path="m6843,-1nfc15307,2826,21161,10567,21576,19482em6843,-1nsc15307,2826,21161,10567,21576,19482l,20487,6843,-1xe" filled="f" strokecolor="#abda78" strokeweight="6pt">
            <v:stroke joinstyle="round"/>
            <v:formulas/>
            <v:path arrowok="t" o:extrusionok="f" o:connecttype="custom" o:connectlocs="181046,0;570865,1345377;0,1414780" o:connectangles="0,0,0"/>
            <w10:wrap anchorx="page" anchory="page"/>
          </v:shape>
        </w:pict>
      </w:r>
      <w:r>
        <w:rPr>
          <w:rFonts w:asciiTheme="minorEastAsia" w:hAnsiTheme="minorEastAsia"/>
          <w:noProof/>
        </w:rPr>
        <w:pict>
          <v:oval id="Oval 263" o:spid="_x0000_s1116" style="position:absolute;margin-left:502pt;margin-top:455.45pt;width:28.45pt;height:28.45pt;z-index:25196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" o:allowincell="f" filled="f" strokecolor="#abda78" strokeweight="3pt">
            <w10:wrap anchorx="page" anchory="page"/>
          </v:oval>
        </w:pict>
      </w:r>
      <w:r>
        <w:rPr>
          <w:rFonts w:asciiTheme="minorEastAsia" w:hAnsiTheme="minorEastAsia"/>
          <w:noProof/>
        </w:rPr>
        <w:pict>
          <v:group id="Group 260" o:spid="_x0000_s1113" style="position:absolute;margin-left:421.85pt;margin-top:570.65pt;width:94.8pt;height:100.9pt;rotation:356167fd;z-index:251959296;mso-position-horizontal-relative:page;mso-position-vertical-relative:page" coordorigin="5727,4802" coordsize="1896,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" o:allowincell="f">
            <v:shape id="Freeform 261" o:spid="_x0000_s1115" style="position:absolute;left:5894;top:4635;width:1562;height:1896;rotation:-4895737fd;flip:y;visibility:visible;mso-wrap-style:square;v-text-anchor:top" coordsize="17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Awr8A&#10;AADcAAAADwAAAGRycy9kb3ducmV2LnhtbERPyWrDMBC9B/oPYgK9JXJC4xjHSmgLBV+d5T5YY8vE&#10;GhlLid2/rw6FHB9vL06z7cWTRt85VrBZJyCIa6c7bhVcLz+rDIQPyBp7x6Tglzycjm+LAnPtJq7o&#10;eQ6tiCHsc1RgQhhyKX1tyKJfu4E4co0bLYYIx1bqEacYbnu5TZJUWuw4Nhgc6NtQfT8/rIJqau6X&#10;7e3ja182/MDWpZmxqNT7cv48gAg0h5f4311qBekuro1n4h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IDCvwAAANwAAAAPAAAAAAAAAAAAAAAAAJgCAABkcnMvZG93bnJl&#10;di54bWxQSwUGAAAAAAQABAD1AAAAhAMAAAAA&#10;" path="m,c20,640,,1180,300,1580v300,400,760,580,1120,280c1780,1560,1680,980,1240,760,800,540,660,740,,xe" fillcolor="#abda78" stroked="f">
              <v:path arrowok="t" o:connecttype="custom" o:connectlocs="0,0;263,1387;1246,1633;1088,667;0,0" o:connectangles="0,0,0,0,0"/>
            </v:shape>
            <v:shape id="Arc 262" o:spid="_x0000_s1114" style="position:absolute;left:6380;top:5160;width:1048;height:16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uT8cA&#10;AADcAAAADwAAAGRycy9kb3ducmV2LnhtbESPT2vCQBTE7wW/w/IEL6VuLNTYmFW0IPTgxT+F9vbI&#10;PpOQ7NuYXU3sp3cLQo/DzPyGSZe9qcWVWldaVjAZRyCIM6tLzhUcD5uXGQjnkTXWlknBjRwsF4On&#10;FBNtO97Rde9zESDsElRQeN8kUrqsIINubBvi4J1sa9AH2eZSt9gFuKnlaxRNpcGSw0KBDX0UlFX7&#10;i1FwmFWX9feWO3n+iY9ftI2ff2+xUqNhv5qD8NT7//Cj/akVTN/e4e9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ALk/HAAAA3AAAAA8AAAAAAAAAAAAAAAAAmAIAAGRy&#10;cy9kb3ducmV2LnhtbFBLBQYAAAAABAAEAPUAAACMAwAAAAA=&#10;" adj="0,,0" path="m,nfc7376,,14242,3764,18210,9982em,nsc7376,,14242,3764,18210,9982l,21600,,xe" filled="f" strokecolor="#cce9ad" strokeweight="3pt">
              <v:stroke joinstyle="round"/>
              <v:formulas/>
              <v:path arrowok="t" o:extrusionok="f" o:connecttype="custom" o:connectlocs="0,0;1048,767;0,1660" o:connectangles="0,0,0"/>
            </v:shape>
            <w10:wrap anchorx="page" anchory="page"/>
          </v:group>
        </w:pict>
      </w:r>
      <w:r>
        <w:rPr>
          <w:rFonts w:asciiTheme="minorEastAsia" w:hAnsiTheme="minorEastAsia"/>
          <w:noProof/>
        </w:rPr>
        <w:pict>
          <v:group id="Group 255" o:spid="_x0000_s1108" style="position:absolute;margin-left:424.3pt;margin-top:665.95pt;width:72.9pt;height:151.45pt;rotation:-506890fd;z-index:251958272;mso-position-horizontal-relative:page;mso-position-vertical-relative:page" coordorigin="6793,9960" coordsize="1458,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" o:allowincell="f">
            <v:shape id="Arc 256" o:spid="_x0000_s1112" style="position:absolute;left:6793;top:9960;width:1382;height:3029;rotation:-1737893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E0MUA&#10;AADcAAAADwAAAGRycy9kb3ducmV2LnhtbESPQWsCMRSE74L/ITyhl6JZS9nKahRbKLTUg1Uv3p6b&#10;52Zx87JsosZ/bwoFj8PMfMPMFtE24kKdrx0rGI8yEMSl0zVXCnbbz+EEhA/IGhvHpOBGHhbzfm+G&#10;hXZX/qXLJlQiQdgXqMCE0BZS+tKQRT9yLXHyjq6zGJLsKqk7vCa4beRLluXSYs1pwWBLH4bK0+Zs&#10;Fbzv+bn8NjLaSKv19rD6OR9e35R6GsTlFESgGB7h//aXVpDnY/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UTQ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57" o:spid="_x0000_s1111" style="position:absolute;left:6858;top:10410;width:1382;height:2534;rotation:-107452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b8MUA&#10;AADcAAAADwAAAGRycy9kb3ducmV2LnhtbESPQWvCQBSE70L/w/IK3nSjQiipq1ih0EMpuBXa42v2&#10;mUR334bsGpN/3xUKPQ4z8w2z3g7Oip660HhWsJhnIIhLbxquFBw/X2dPIEJENmg9k4KRAmw3D5M1&#10;Fsbf+EC9jpVIEA4FKqhjbAspQ1mTwzD3LXHyTr5zGJPsKmk6vCW4s3KZZbl02HBaqLGlfU3lRV+d&#10;gu/+42rHxWjPq/b9K+q9pp8XrdT0cdg9g4g0xP/wX/vNKMjzJdzP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vwxQAAANwAAAAPAAAAAAAAAAAAAAAAAJgCAABkcnMv&#10;ZG93bnJldi54bWxQSwUGAAAAAAQABAD1AAAAigM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58" o:spid="_x0000_s1110" style="position:absolute;left:6834;top:10118;width:1382;height:2842;rotation:-124981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wnMMA&#10;AADcAAAADwAAAGRycy9kb3ducmV2LnhtbESPT4vCMBTE74LfITzBm6a7Ql2qUWRB9CT+WXavj+bZ&#10;1m1eShK1+umNIHgcZuY3zHTemlpcyPnKsoKPYQKCOLe64kLBz2E5+ALhA7LG2jIpuJGH+azbmWKm&#10;7ZV3dNmHQkQI+wwVlCE0mZQ+L8mgH9qGOHpH6wyGKF0htcNrhJtafiZJKg1WHBdKbOi7pPx/fzYK&#10;Cr7/rk5/541bpv42XuDJJ9u7Uv1eu5iACNSGd/jVXmsFaTqC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wnMMAAADcAAAADwAAAAAAAAAAAAAAAACYAgAAZHJzL2Rv&#10;d25yZXYueG1sUEsFBgAAAAAEAAQA9QAAAIg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v:shape id="Arc 259" o:spid="_x0000_s1109" style="position:absolute;left:6869;top:10335;width:1382;height:2527;rotation:-69081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KY8MA&#10;AADcAAAADwAAAGRycy9kb3ducmV2LnhtbESPUWsCMRCE3wv9D2ELfas5DznK1SgqtEhf2qo/YLls&#10;L4eXzfWy1fjvG0Ho4zAz3zDzZfK9OtEYu8AGppMCFHETbMetgcP+9ekZVBRki31gMnChCMvF/d0c&#10;axvO/EWnnbQqQzjWaMCJDLXWsXHkMU7CQJy97zB6lCzHVtsRzxnue10WRaU9dpwXHA60cdQcd7/e&#10;QCKtZbO/vP+4zzV9eCnLNr0Z8/iQVi+ghJL8h2/trTVQVTO4ns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mKY8MAAADcAAAADwAAAAAAAAAAAAAAAACYAgAAZHJzL2Rv&#10;d25yZXYueG1sUEsFBgAAAAAEAAQA9QAAAIgDAAAAAA==&#10;" adj="0,,0" path="m9752,-1nfc17019,3676,21600,11128,21600,19273v,1620,-183,3236,-544,4817em9752,-1nsc17019,3676,21600,11128,21600,19273v,1620,-183,3236,-544,4817l,19273,9752,-1xe" filled="f" strokecolor="#abda78" strokeweight="2.25pt">
              <v:stroke joinstyle="round"/>
              <v:formulas/>
              <v:path arrowok="t" o:extrusionok="f" o:connecttype="custom" o:connectlocs="624,0;1347,2527;0,2022" o:connectangles="0,0,0"/>
            </v:shape>
            <w10:wrap anchorx="page" anchory="page"/>
          </v:group>
        </w:pict>
      </w:r>
      <w:r>
        <w:rPr>
          <w:rFonts w:asciiTheme="minorEastAsia" w:hAnsiTheme="minorEastAsia"/>
          <w:noProof/>
        </w:rPr>
        <w:pict>
          <v:shape id="Arc 254" o:spid="_x0000_s1107" style="position:absolute;margin-left:385.95pt;margin-top:593.8pt;width:87.75pt;height:53pt;rotation:90;z-index:25195724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" o:allowincell="f" adj="0,,0" path="m-1,9120nfc4048,3400,10621,-1,17630,v7353,,14201,3741,18175,9928em-1,9120nsc4048,3400,10621,-1,17630,v7353,,14201,3741,18175,9928l17630,21600,-1,9120xe" filled="f" strokecolor="#abda78" strokeweight="3pt">
            <v:stroke joinstyle="round"/>
            <v:formulas/>
            <v:path arrowok="t" o:extrusionok="f" o:connecttype="custom" o:connectlocs="0,284229;1114425,309408;548731,673100" o:connectangles="0,0,0"/>
            <w10:wrap anchorx="page" anchory="page"/>
          </v:shape>
        </w:pict>
      </w:r>
      <w:r>
        <w:rPr>
          <w:rFonts w:asciiTheme="minorEastAsia" w:hAnsiTheme="minorEastAsia"/>
          <w:noProof/>
        </w:rPr>
        <w:pict>
          <v:shape id="Arc 253" o:spid="_x0000_s1106" style="position:absolute;margin-left:480.5pt;margin-top:615.25pt;width:86.45pt;height:108pt;rotation:525322fd;flip:x;z-index:25195622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251" o:spid="_x0000_s1105" style="position:absolute;margin-left:471.9pt;margin-top:424.1pt;width:93.5pt;height:48.55pt;rotation:-1475216fd;z-index:2519541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" o:allowincell="f" adj="0,,0" path="m-1,13282nfc3355,5238,11217,-1,19934,v9249,,17472,5889,20449,14646em-1,13282nsc3355,5238,11217,-1,19934,v9249,,17472,5889,20449,14646l19934,21600,-1,13282xe" filled="f" strokecolor="#abda78" strokeweight="3pt">
            <v:stroke joinstyle="round"/>
            <v:formulas/>
            <v:path arrowok="t" o:extrusionok="f" o:connecttype="custom" o:connectlocs="0,379171;1187450,418079;586139,616585" o:connectangles="0,0,0"/>
            <w10:wrap anchorx="page" anchory="page"/>
          </v:shape>
        </w:pict>
      </w:r>
      <w:r>
        <w:rPr>
          <w:rFonts w:asciiTheme="minorEastAsia" w:hAnsiTheme="minorEastAsia"/>
          <w:noProof/>
        </w:rPr>
        <w:pict>
          <v:group id="Group 248" o:spid="_x0000_s1102" style="position:absolute;margin-left:60.55pt;margin-top:614.45pt;width:39.15pt;height:50.1pt;rotation:-469068fd;flip:x;z-index:251953152;mso-position-horizontal-relative:page;mso-position-vertical-relative:page" coordorigin="8814,1790" coordsize="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" o:allowincell="f">
            <v:shape id="Arc 249" o:spid="_x0000_s1104" style="position:absolute;left:8922;top:1796;width:843;height:1328;visibility:visible" coordsize="31972,41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rlMYA&#10;AADcAAAADwAAAGRycy9kb3ducmV2LnhtbESPT2sCMRTE70K/Q3iF3jRbKYuuRllqC0IPbf0H3h6b&#10;52Zx87IkqW776ZuC0OMwM79h5svetuJCPjSOFTyOMhDEldMN1wp229fhBESIyBpbx6TgmwIsF3eD&#10;ORbaXfmTLptYiwThUKACE2NXSBkqQxbDyHXEyTs5bzEm6WupPV4T3LZynGW5tNhwWjDY0bOh6rz5&#10;sgqOuzIze35b/XTvB19/uHVfvjwp9XDflzMQkfr4H76111pBnk/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rlMYAAADcAAAADwAAAAAAAAAAAAAAAACYAgAAZHJz&#10;L2Rvd25yZXYueG1sUEsFBgAAAAAEAAQA9QAAAIsDAAAAAA==&#10;" adj="0,,0" path="m,2653nfc3179,912,6746,-1,10372,,22301,,31972,9670,31972,21600v,9009,-5592,17072,-14030,20230em,2653nsc3179,912,6746,-1,10372,,22301,,31972,9670,31972,21600v,9009,-5592,17072,-14030,20230l10372,21600,,2653xe" filled="f" strokecolor="#b6df89" strokeweight="3pt">
              <v:stroke joinstyle="round"/>
              <v:formulas/>
              <v:path arrowok="t" o:extrusionok="f" o:connecttype="custom" o:connectlocs="0,84;473,1328;273,686" o:connectangles="0,0,0"/>
            </v:shape>
            <v:shape id="Arc 250" o:spid="_x0000_s1103" style="position:absolute;left:8814;top:1790;width:412;height:736;flip:x y;visibility:visible" coordsize="2621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Jb4A&#10;AADcAAAADwAAAGRycy9kb3ducmV2LnhtbERPTYvCMBC9C/6HMII3TV1BpZoWkV0QPFk9eByasa02&#10;k9Jka/bfbw6Cx8f73uXBtGKg3jWWFSzmCQji0uqGKwXXy89sA8J5ZI2tZVLwRw7ybDzaYarti880&#10;FL4SMYRdigpq77tUSlfWZNDNbUccubvtDfoI+0rqHl8x3LTyK0lW0mDDsaHGjg41lc/i1yhYDrc7&#10;2WVRhe9bETaUcPM4sVLTSdhvQXgK/iN+u49awWod58cz8Qj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8yW+AAAA3AAAAA8AAAAAAAAAAAAAAAAAmAIAAGRycy9kb3ducmV2&#10;LnhtbFBLBQYAAAAABAAEAPUAAACDAwAAAAA=&#10;" adj="0,,0" path="m4610,nfc16539,,26210,9670,26210,21600v,11929,-9671,21600,-21600,21600c3059,43200,1514,43033,-1,42702em4610,nsc16539,,26210,9670,26210,21600v,11929,-9671,21600,-21600,21600c3059,43200,1514,43033,-1,42702l4610,21600,4610,xe" filled="f" strokecolor="#b6df89" strokeweight="3pt">
              <v:stroke joinstyle="round"/>
              <v:formulas/>
              <v:path arrowok="t" o:extrusionok="f" o:connecttype="custom" o:connectlocs="72,0;0,728;72,368" o:connectangles="0,0,0"/>
            </v:shape>
            <w10:wrap anchorx="page" anchory="page"/>
          </v:group>
        </w:pict>
      </w:r>
      <w:r>
        <w:rPr>
          <w:rFonts w:asciiTheme="minorEastAsia" w:hAnsiTheme="minorEastAsia"/>
          <w:noProof/>
        </w:rPr>
        <w:pict>
          <v:shape id="Arc 247" o:spid="_x0000_s1101" style="position:absolute;margin-left:23.1pt;margin-top:452.35pt;width:65.8pt;height:82.25pt;rotation:-7325062fd;flip:x;z-index:2519521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" o:allowincell="f" adj="0,,0" path="m5652,-1nfc15064,2551,21600,11094,21600,20847em5652,-1nsc15064,2551,21600,11094,21600,20847l,20847,5652,-1xe" filled="f" strokecolor="white" strokeweight="6pt">
            <v:stroke dashstyle="1 1" joinstyle="round" endcap="round"/>
            <v:formulas/>
            <v:path arrowok="t" o:extrusionok="f" o:connecttype="custom" o:connectlocs="218664,0;835660,1044575;0,1044575" o:connectangles="0,0,0"/>
            <w10:wrap anchorx="page" anchory="page"/>
          </v:shape>
        </w:pict>
      </w:r>
      <w:r>
        <w:rPr>
          <w:rFonts w:asciiTheme="minorEastAsia" w:hAnsiTheme="minorEastAsia"/>
          <w:noProof/>
        </w:rPr>
        <w:pict>
          <v:shape id="Arc 246" o:spid="_x0000_s1100" style="position:absolute;margin-left:29.1pt;margin-top:445.25pt;width:65.8pt;height:82.25pt;rotation:-7270006fd;flip:x;z-index:2519511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" o:allowincell="f" adj="0,,0" path="m5652,-1nfc15064,2551,21600,11094,21600,20847em5652,-1nsc15064,2551,21600,11094,21600,20847l,20847,5652,-1xe" filled="f" strokecolor="#abda78" strokeweight="3pt">
            <v:stroke joinstyle="round"/>
            <v:formulas/>
            <v:path arrowok="t" o:extrusionok="f" o:connecttype="custom" o:connectlocs="218664,0;835660,1044575;0,1044575" o:connectangles="0,0,0"/>
            <w10:wrap anchorx="page" anchory="page"/>
          </v:shape>
        </w:pict>
      </w:r>
      <w:r>
        <w:rPr>
          <w:rFonts w:asciiTheme="minorEastAsia" w:hAnsiTheme="minorEastAsia"/>
          <w:noProof/>
        </w:rPr>
        <w:pict>
          <v:shape id="Arc 245" o:spid="_x0000_s1099" style="position:absolute;margin-left:52.95pt;margin-top:537.35pt;width:86.45pt;height:108pt;rotation:525322fd;flip:x;z-index:25195008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" o:allowincell="f" adj="0,,0" path="m5652,-1nfc15064,2551,21600,11094,21600,20847em5652,-1nsc15064,2551,21600,11094,21600,20847l,20847,5652,-1xe" filled="f" strokecolor="#abda78" strokeweight="3pt">
            <v:stroke joinstyle="round"/>
            <v:formulas/>
            <v:path arrowok="t" o:extrusionok="f" o:connecttype="custom" o:connectlocs="287288,0;1097915,1371600;0,1371600" o:connectangles="0,0,0"/>
            <w10:wrap anchorx="page" anchory="page"/>
          </v:shape>
        </w:pict>
      </w:r>
      <w:r>
        <w:rPr>
          <w:rFonts w:asciiTheme="minorEastAsia" w:hAnsiTheme="minorEastAsia"/>
          <w:noProof/>
        </w:rPr>
        <w:pict>
          <v:shape id="Arc 244" o:spid="_x0000_s1098" style="position:absolute;margin-left:415.6pt;margin-top:675.05pt;width:69.1pt;height:143.9pt;rotation:-1545657fd;z-index:2519490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" o:allowincell="f" adj="0,,0" path="m3422,-1nfc13896,1680,21600,10718,21600,21327v,2068,-298,4126,-883,6109em3422,-1nsc13896,1680,21600,10718,21600,21327v,2068,-298,4126,-883,6109l,21327,3422,-1xe" filled="f" strokecolor="white" strokeweight="6pt">
            <v:stroke dashstyle="1 1" joinstyle="round" endcap="round"/>
            <v:formulas/>
            <v:path arrowok="t" o:extrusionok="f" o:connecttype="custom" o:connectlocs="139030,0;841736,1827530;0,1420554" o:connectangles="0,0,0"/>
            <w10:wrap anchorx="page" anchory="page"/>
          </v:shape>
        </w:pict>
      </w:r>
      <w:r>
        <w:rPr>
          <w:rFonts w:asciiTheme="minorEastAsia" w:hAnsiTheme="minorEastAsia"/>
          <w:noProof/>
        </w:rPr>
        <w:pict>
          <v:shape id="Arc 243" o:spid="_x0000_s1097" style="position:absolute;margin-left:385.05pt;margin-top:605.55pt;width:61.3pt;height:47.7pt;rotation:3484599fd;z-index:2519480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" o:allowincell="f" adj="0,,0" path="m,3382nfc3467,1173,7493,-1,11605,,22033,,30973,7451,32851,17709em,3382nsc3467,1173,7493,-1,11605,,22033,,30973,7451,32851,17709l11605,21600,,3382xe" filled="f" strokecolor="white" strokeweight="6pt">
            <v:stroke dashstyle="1 1" joinstyle="round" endcap="round"/>
            <v:formulas/>
            <v:path arrowok="t" o:extrusionok="f" o:connecttype="custom" o:connectlocs="0,94851;778510,496664;275009,605790" o:connectangles="0,0,0"/>
            <w10:wrap anchorx="page" anchory="page"/>
          </v:shape>
        </w:pict>
      </w:r>
      <w:r>
        <w:rPr>
          <w:rFonts w:asciiTheme="minorEastAsia" w:hAnsiTheme="minorEastAsia"/>
          <w:noProof/>
        </w:rPr>
        <w:pict>
          <v:group id="Group 239" o:spid="_x0000_s1093" style="position:absolute;margin-left:56.4pt;margin-top:543pt;width:58.65pt;height:120.65pt;rotation:1709160fd;flip:x;z-index:251947008;mso-position-horizontal-relative:page;mso-position-vertical-relative:page" coordorigin="8317,1010" coordsize="147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" o:allowincell="f">
            <v:shape id="Arc 240" o:spid="_x0000_s1096" style="position:absolute;left:8317;top:1010;width:1382;height:3029;rotation:-2244784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C8UA&#10;AADcAAAADwAAAGRycy9kb3ducmV2LnhtbESP0YrCMBRE34X9h3CFfZE13YXqUo2iBUF8WGn1Ay7N&#10;ta02N6WJWv/eCAs+DjNzhpkve9OIG3WutqzgexyBIC6srrlUcDxsvn5BOI+ssbFMCh7kYLn4GMwx&#10;0fbOGd1yX4oAYZeggsr7NpHSFRUZdGPbEgfvZDuDPsiulLrDe4CbRv5E0UQarDksVNhSWlFxya9G&#10;wTrP1nt7PthdO3qUq/iU/sVxqtTnsF/NQHjq/Tv8395qBZPp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1oLxQAAANwAAAAPAAAAAAAAAAAAAAAAAJgCAABkcnMv&#10;ZG93bnJldi54bWxQSwUGAAAAAAQABAD1AAAAigMAAAAA&#10;" adj="0,,0" path="m10597,nfc17394,3827,21600,11021,21600,18822v,3503,-853,6954,-2484,10054em10597,nsc17394,3827,21600,11021,21600,18822v,3503,-853,6954,-2484,10054l,18822,10597,xe" filled="f" strokecolor="#abda78" strokeweight="6pt">
              <v:stroke joinstyle="round"/>
              <v:formulas/>
              <v:path arrowok="t" o:extrusionok="f" o:connecttype="custom" o:connectlocs="678,0;1223,3029;0,1974" o:connectangles="0,0,0"/>
            </v:shape>
            <v:shape id="Arc 241" o:spid="_x0000_s1095" style="position:absolute;left:8408;top:1449;width:1382;height:2534;rotation:-1581411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nfMEA&#10;AADcAAAADwAAAGRycy9kb3ducmV2LnhtbERPzWrCQBC+C32HZQq96cZSNERXsRVLDoUS9QGG7JgE&#10;s7Mhu43p2zsHwePH97/ejq5VA/Wh8WxgPktAEZfeNlwZOJ8O0xRUiMgWW89k4J8CbDcvkzVm1t+4&#10;oOEYKyUhHDI0UMfYZVqHsiaHYeY7YuEuvncYBfaVtj3eJNy1+j1JFtphw9JQY0dfNZXX458zsEjP&#10;vzjPf1z6mXzkQ3E5fed+b8zb67hbgYo0xqf44c6t+Ja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gZ3zBAAAA3AAAAA8AAAAAAAAAAAAAAAAAmAIAAGRycy9kb3du&#10;cmV2LnhtbFBLBQYAAAAABAAEAPUAAACGAwAAAAA=&#10;" adj="0,,0" path="m13997,-1nfc18820,4103,21600,10117,21600,16451v,2634,-482,5246,-1422,7707em13997,-1nsc18820,4103,21600,10117,21600,16451v,2634,-482,5246,-1422,7707l,16451,13997,-1xe" filled="f" strokecolor="#abda78" strokeweight="2.25pt">
              <v:stroke joinstyle="round"/>
              <v:formulas/>
              <v:path arrowok="t" o:extrusionok="f" o:connecttype="custom" o:connectlocs="896,0;1291,2534;0,1726" o:connectangles="0,0,0"/>
            </v:shape>
            <v:shape id="Arc 242" o:spid="_x0000_s1094" style="position:absolute;left:8366;top:1162;width:1382;height:2842;rotation:-17567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4OAcYA&#10;AADcAAAADwAAAGRycy9kb3ducmV2LnhtbESPT2vCQBTE74V+h+UVvBTdtILR1FVa8d/FQtWLt0f2&#10;mYRm34bsmsRv7wqCx2FmfsNM550pRUO1Kywr+BhEIIhTqwvOFBwPq/4YhPPIGkvLpOBKDuaz15cp&#10;Jtq2/EfN3mciQNglqCD3vkqkdGlOBt3AVsTBO9vaoA+yzqSusQ1wU8rPKBpJgwWHhRwrWuSU/u8v&#10;RsFuuIh/fRTH76flcvfTymaj12elem/d9xcIT51/hh/trVYwii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4OAcYAAADcAAAADwAAAAAAAAAAAAAAAACYAgAAZHJz&#10;L2Rvd25yZXYueG1sUEsFBgAAAAAEAAQA9QAAAIsDAAAAAA==&#10;" adj="0,,0" path="m9752,-1nfc17019,3676,21600,11128,21600,19273v,2676,-498,5329,-1467,7824em9752,-1nsc17019,3676,21600,11128,21600,19273v,2676,-498,5329,-1467,7824l,19273,9752,-1xe" filled="f" strokecolor="#abda78" strokeweight="4.5pt">
              <v:stroke joinstyle="round"/>
              <v:formulas/>
              <v:path arrowok="t" o:extrusionok="f" o:connecttype="custom" o:connectlocs="624,0;1288,2842;0,2021" o:connectangles="0,0,0"/>
            </v:shape>
            <w10:wrap anchorx="page" anchory="page"/>
          </v:group>
        </w:pict>
      </w:r>
      <w:r>
        <w:rPr>
          <w:rFonts w:asciiTheme="minorEastAsia" w:hAnsiTheme="minorEastAsia"/>
          <w:noProof/>
        </w:rPr>
        <w:pict>
          <v:rect id="Rectangle 238" o:spid="_x0000_s1092" style="position:absolute;margin-left:44.55pt;margin-top:418.5pt;width:522.4pt;height:370.4pt;z-index:25194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" o:allowincell="f" fillcolor="#cce9ad" stroked="f" strokecolor="#d8d8d8 [2732]" strokeweight=".5pt">
            <v:stroke dashstyle="dash"/>
            <w10:wrap anchorx="page" anchory="page"/>
          </v:rect>
        </w:pict>
      </w:r>
      <w:r>
        <w:rPr>
          <w:rFonts w:asciiTheme="minorEastAsia" w:hAnsiTheme="minorEastAsia"/>
          <w:noProof/>
        </w:rPr>
        <w:pict>
          <v:group id="Group 537" o:spid="_x0000_s1062" style="position:absolute;margin-left:469.15pt;margin-top:216.2pt;width:101.9pt;height:101.9pt;z-index:251991040;mso-position-horizontal-relative:page;mso-position-vertical-relative:page" coordorigin="9399,10554" coordsize="203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" o:allowincell="f">
            <v:group id="Group 538" o:spid="_x0000_s1083" style="position:absolute;left:9399;top:10554;width:2038;height:2038;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4aOCwwAAANwAAAAP&#10;AAAAAAAAAAAAAAAAAKoCAABkcnMvZG93bnJldi54bWxQSwUGAAAAAAQABAD6AAAAmgMAAAAA&#10;">
              <v:oval id="Oval 539" o:spid="_x0000_s1091"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uOMYA&#10;AADcAAAADwAAAGRycy9kb3ducmV2LnhtbESPT2sCMRTE7wW/Q3gFL0Wz1aLL1ihWKBRP9c+hx8fm&#10;7Wbp5mVJoq799I0geBxm5jfMYtXbVpzJh8axgtdxBoK4dLrhWsHx8DnKQYSIrLF1TAquFGC1HDwt&#10;sNDuwjs672MtEoRDgQpMjF0hZSgNWQxj1xEnr3LeYkzS11J7vCS4beUky2bSYsNpwWBHG0Pl7/5k&#10;Few+8j9fbY8/06q18sXM8fvtulVq+Nyv30FE6uMjfG9/aQWzfAq3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euOMYAAADcAAAADwAAAAAAAAAAAAAAAACYAgAAZHJz&#10;L2Rvd25yZXYueG1sUEsFBgAAAAAEAAQA9QAAAIsDAAAAAA==&#10;" fillcolor="#874396" stroked="f"/>
              <v:oval id="Oval 540" o:spid="_x0000_s1090"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2TMUA&#10;AADcAAAADwAAAGRycy9kb3ducmV2LnhtbESPQWsCMRSE7wX/Q3iCl1KztWKX1Si2UCie1Hrw+Ni8&#10;3SxuXpYk1bW/3ghCj8PMfMMsVr1txZl8aBwreB1nIIhLpxuuFRx+vl5yECEia2wdk4IrBVgtB08L&#10;LLS78I7O+1iLBOFQoAITY1dIGUpDFsPYdcTJq5y3GJP0tdQeLwluWznJspm02HBaMNjRp6HytP+1&#10;CnYf+Z+vNofjW9Va+WzecTu9bpQaDfv1HESkPv6HH+1vrWCWT+F+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jZMxQAAANwAAAAPAAAAAAAAAAAAAAAAAJgCAABkcnMv&#10;ZG93bnJldi54bWxQSwUGAAAAAAQABAD1AAAAigMAAAAA&#10;" fillcolor="#874396" stroked="f"/>
              <v:oval id="Oval 541" o:spid="_x0000_s1089"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OLcQA&#10;AADcAAAADwAAAGRycy9kb3ducmV2LnhtbESPQWvCQBSE74L/YXmCt/piwRBSVymCYHsQqqW9PrPP&#10;JDb7NmS3mvrrXaHgcZiZb5j5sreNOnPnaycappMEFEvhTC2lhs/9+ikD5QOJocYJa/hjD8vFcDCn&#10;3LiLfPB5F0oVIeJz0lCF0OaIvqjYkp+4liV6R9dZClF2JZqOLhFuG3xOkhQt1RIXKmp5VXHxs/u1&#10;GvDr7bRffaPZHjC7prM1X9+PrPV41L++gArch0f4v70xGtJsBvcz8Qjg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7zi3EAAAA3AAAAA8AAAAAAAAAAAAAAAAAmAIAAGRycy9k&#10;b3ducmV2LnhtbFBLBQYAAAAABAAEAPUAAACJAwAAAAA=&#10;" fillcolor="#874396" stroked="f"/>
              <v:oval id="Oval 542" o:spid="_x0000_s1088"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QWsUA&#10;AADcAAAADwAAAGRycy9kb3ducmV2LnhtbESPQWvCQBSE74L/YXlCb81LhYaQukoRBO2hUJX2+pp9&#10;Jmmzb0N21dRf7woFj8PMfMPMFoNt1Yl73zjR8JSkoFhKZxqpNOx3q8cclA8khlonrOGPPSzm49GM&#10;CuPO8sGnbahUhIgvSEMdQlcg+rJmSz5xHUv0Dq63FKLsKzQ9nSPctjhN0wwtNRIXaup4WXP5uz1a&#10;Dfi5+dktv9C8f2N+yZ5XfHk7sNYPk+H1BVTgIdzD/+210ZDlGdzOxCOA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VBaxQAAANwAAAAPAAAAAAAAAAAAAAAAAJgCAABkcnMv&#10;ZG93bnJldi54bWxQSwUGAAAAAAQABAD1AAAAigMAAAAA&#10;" fillcolor="#874396" stroked="f"/>
              <v:oval id="Oval 543" o:spid="_x0000_s1087"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Qf8UA&#10;AADcAAAADwAAAGRycy9kb3ducmV2LnhtbESPwWrDMBBE74H8g9hCb4nsFFLHjWySQKGBXurkA7bW&#10;xnJqrYylOO7fV4VCj8PMvGG25WQ7MdLgW8cK0mUCgrh2uuVGwfn0ushA+ICssXNMCr7JQ1nMZ1vM&#10;tbvzB41VaESEsM9RgQmhz6X0tSGLful64uhd3GAxRDk0Ug94j3DbyVWSrKXFluOCwZ4Ohuqv6mYV&#10;rPbvR7nrzPHT7g+bK9v0acxSpR4fpt0LiEBT+A//td+0gnX2DL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NB/xQAAANwAAAAPAAAAAAAAAAAAAAAAAJgCAABkcnMv&#10;ZG93bnJldi54bWxQSwUGAAAAAAQABAD1AAAAigMAAAAA&#10;" fillcolor="#874396" stroked="f"/>
              <v:oval id="Oval 544" o:spid="_x0000_s1086"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EDcAA&#10;AADcAAAADwAAAGRycy9kb3ducmV2LnhtbERPy4rCMBTdD/gP4QruxrQKUqtRVBgYYTY+PuDaXJtq&#10;c1OaWOvfm8WAy8N5L9e9rUVHra8cK0jHCQjiwumKSwXn0893BsIHZI21Y1LwIg/r1eBribl2Tz5Q&#10;dwyliCHsc1RgQmhyKX1hyKIfu4Y4clfXWgwRtqXULT5juK3lJElm0mLFscFgQztDxf34sAom27+9&#10;3NRmf7Hb3fzGNp12WarUaNhvFiAC9eEj/nf/agWzLK6NZ+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NEDcAAAADcAAAADwAAAAAAAAAAAAAAAACYAgAAZHJzL2Rvd25y&#10;ZXYueG1sUEsFBgAAAAAEAAQA9QAAAIUDAAAAAA==&#10;" fillcolor="#874396" stroked="f"/>
              <v:oval id="Oval 545" o:spid="_x0000_s1085"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3sQA&#10;AADcAAAADwAAAGRycy9kb3ducmV2LnhtbESP0WrCQBRE34X+w3ILfdNNQxGbukosKL5UaPQDLtlr&#10;Npq9G7JrEv/eLQh9HGbmDLNcj7YRPXW+dqzgfZaAIC6drrlScDpupwsQPiBrbByTgjt5WK9eJkvM&#10;tBv4l/oiVCJC2GeowITQZlL60pBFP3MtcfTOrrMYouwqqTscItw2Mk2SubRYc1ww2NK3ofJa3KyC&#10;9Hz5yavDR7HL9Wm469Rs+u1GqbfXMf8CEWgM/+Fne68VzBef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RN7EAAAA3AAAAA8AAAAAAAAAAAAAAAAAmAIAAGRycy9k&#10;b3ducmV2LnhtbFBLBQYAAAAABAAEAPUAAACJAwAAAAA=&#10;" fillcolor="#874396" stroked="f"/>
              <v:oval id="Oval 546" o:spid="_x0000_s1084"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7nsEA&#10;AADcAAAADwAAAGRycy9kb3ducmV2LnhtbERP3WrCMBS+H/gO4QjezdQisnVGqYLDGwWrD3Bojk23&#10;5qQ0WVvf3lwIu/z4/tfb0Taip87XjhUs5gkI4tLpmisFt+vh/QOED8gaG8ek4EEetpvJ2xoz7Qa+&#10;UF+ESsQQ9hkqMCG0mZS+NGTRz11LHLm76yyGCLtK6g6HGG4bmSbJSlqsOTYYbGlvqPwt/qyC9P5z&#10;yqvzsvjO9W146NTs+sNOqdl0zL9ABBrDv/jlPmoFq884P5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e57BAAAA3AAAAA8AAAAAAAAAAAAAAAAAmAIAAGRycy9kb3du&#10;cmV2LnhtbFBLBQYAAAAABAAEAPUAAACGAwAAAAA=&#10;" fillcolor="#874396" stroked="f"/>
            </v:group>
            <v:group id="Group 547" o:spid="_x0000_s1074" style="position:absolute;left:9630;top:10787;width:1572;height:1570;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6qsowwAAANwAAAAP&#10;AAAAAAAAAAAAAAAAAKoCAABkcnMvZG93bnJldi54bWxQSwUGAAAAAAQABAD6AAAAmgMAAAAA&#10;">
              <v:oval id="Oval 548" o:spid="_x0000_s1082"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kXMUA&#10;AADcAAAADwAAAGRycy9kb3ducmV2LnhtbESPQWsCMRSE74X+h/AK3jSrgtjVKKVQETy0WkG9PTfP&#10;zdrNy7KJmv57UxB6HGbmG2Y6j7YWV2p95VhBv5eBIC6crrhUsP3+6I5B+ICssXZMCn7Jw3z2/DTF&#10;XLsbr+m6CaVIEPY5KjAhNLmUvjBk0fdcQ5y8k2sthiTbUuoWbwluaznIspG0WHFaMNjQu6HiZ3Ox&#10;Cg6fi+Ul8jgO/XpX9b/McX+WK6U6L/FtAiJQDP/hR3upFYxeB/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2RcxQAAANwAAAAPAAAAAAAAAAAAAAAAAJgCAABkcnMv&#10;ZG93bnJldi54bWxQSwUGAAAAAAQABAD1AAAAigMAAAAA&#10;" fillcolor="#ac66bb" stroked="f"/>
              <v:oval id="Oval 549" o:spid="_x0000_s1081"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Bx8UA&#10;AADcAAAADwAAAGRycy9kb3ducmV2LnhtbESPQWsCMRSE74X+h/AK3jSrgtjVKKVQETy0WkG9PTfP&#10;zdrNy7KJmv57UxB6HGbmG2Y6j7YWV2p95VhBv5eBIC6crrhUsP3+6I5B+ICssXZMCn7Jw3z2/DTF&#10;XLsbr+m6CaVIEPY5KjAhNLmUvjBk0fdcQ5y8k2sthiTbUuoWbwluaznIspG0WHFaMNjQu6HiZ3Ox&#10;Cg6fi+Ul8jgO/XpX9b/McX+WK6U6L/FtAiJQDP/hR3upFYxeh/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HHxQAAANwAAAAPAAAAAAAAAAAAAAAAAJgCAABkcnMv&#10;ZG93bnJldi54bWxQSwUGAAAAAAQABAD1AAAAigMAAAAA&#10;" fillcolor="#ac66bb" stroked="f"/>
              <v:oval id="Oval 550" o:spid="_x0000_s1080"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HcUA&#10;AADcAAAADwAAAGRycy9kb3ducmV2LnhtbESPQWvCQBSE74L/YXmF3nRTK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QdxQAAANwAAAAPAAAAAAAAAAAAAAAAAJgCAABkcnMv&#10;ZG93bnJldi54bWxQSwUGAAAAAAQABAD1AAAAigMAAAAA&#10;" fillcolor="#ac66bb" stroked="f"/>
              <v:oval id="Oval 551" o:spid="_x0000_s1079"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xhsUA&#10;AADcAAAADwAAAGRycy9kb3ducmV2LnhtbESPQWvCQBSE74L/YXmF3nRToRqjq4hF2uilWr0/s88k&#10;mH2bZrcm/ffdguBxmJlvmPmyM5W4UeNKywpehhEI4szqknMFx6/NIAbhPLLGyjIp+CUHy0W/N8dE&#10;25b3dDv4XAQIuwQVFN7XiZQuK8igG9qaOHgX2xj0QTa51A22AW4qOYqisTRYclgosKZ1Qdn18GMU&#10;xOf95/Y93aTx23ebTnm0k+fTRKnnp241A+Gp84/wvf2hFYyn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GGxQAAANwAAAAPAAAAAAAAAAAAAAAAAJgCAABkcnMv&#10;ZG93bnJldi54bWxQSwUGAAAAAAQABAD1AAAAigMAAAAA&#10;" fillcolor="#ac66bb" stroked="f"/>
              <v:oval id="Oval 552" o:spid="_x0000_s1078"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UfcIA&#10;AADcAAAADwAAAGRycy9kb3ducmV2LnhtbESPT4vCMBTE7wt+h/CEva2peyhuNYoIol7Ev/dn82yL&#10;yUtpsm332xtB2OMwM79hZoveGtFS4yvHCsajBARx7nTFhYLLef01AeEDskbjmBT8kYfFfPAxw0y7&#10;jo/UnkIhIoR9hgrKEOpMSp+XZNGPXE0cvbtrLIYom0LqBrsIt0Z+J0kqLVYcF0qsaVVS/jj9WgVt&#10;sruZa3/Yp4d9ZzYclqvJrVPqc9gvpyAC9eE//G5vtYL0J4X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VR9wgAAANwAAAAPAAAAAAAAAAAAAAAAAJgCAABkcnMvZG93&#10;bnJldi54bWxQSwUGAAAAAAQABAD1AAAAhwMAAAAA&#10;" fillcolor="#ac66bb" stroked="f"/>
              <v:oval id="Oval 553" o:spid="_x0000_s1077"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x5sQA&#10;AADcAAAADwAAAGRycy9kb3ducmV2LnhtbESPQWvCQBSE70L/w/IKvemmPURNsxERivUiNrb3Z/Y1&#10;Cd19G7JrEv+9Wyj0OMzMN0y+mawRA/W+dazgeZGAIK6cbrlW8Hl+m69A+ICs0TgmBTfysCkeZjlm&#10;2o38QUMZahEh7DNU0ITQZVL6qiGLfuE64uh9u95iiLKvpe5xjHBr5EuSpNJiy3GhwY52DVU/5dUq&#10;GJLDxXxNp2N6Oo5mz2G7W11GpZ4ep+0riEBT+A//td+1gnS9hN8z8Qj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8ebEAAAA3AAAAA8AAAAAAAAAAAAAAAAAmAIAAGRycy9k&#10;b3ducmV2LnhtbFBLBQYAAAAABAAEAPUAAACJAwAAAAA=&#10;" fillcolor="#ac66bb" stroked="f"/>
              <v:oval id="Oval 554" o:spid="_x0000_s1076"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zVsMA&#10;AADcAAAADwAAAGRycy9kb3ducmV2LnhtbERPTWvCQBC9F/wPywje6iZiRaOriFQohRYSBa9jdkyC&#10;2dmQ3Sapv757KHh8vO/NbjC16Kh1lWUF8TQCQZxbXXGh4Hw6vi5BOI+ssbZMCn7JwW47etlgom3P&#10;KXWZL0QIYZeggtL7JpHS5SUZdFPbEAfuZluDPsC2kLrFPoSbWs6iaCENVhwaSmzoUFJ+z36MgnnX&#10;p+nndX/1cfaYx5cHvX+9fSs1GQ/7NQhPg3+K/90fWsFiFdaG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WzVsMAAADcAAAADwAAAAAAAAAAAAAAAACYAgAAZHJzL2Rv&#10;d25yZXYueG1sUEsFBgAAAAAEAAQA9QAAAIgDAAAAAA==&#10;" fillcolor="#ac66bb" stroked="f"/>
              <v:oval id="Oval 555" o:spid="_x0000_s1075"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WzcYA&#10;AADcAAAADwAAAGRycy9kb3ducmV2LnhtbESPQWvCQBSE7wX/w/KE3uomRUVTVxGpUAoWEgu9PrOv&#10;STD7NmTXJPXXu0LB4zAz3zCrzWBq0VHrKssK4kkEgji3uuJCwfdx/7IA4TyyxtoyKfgjB5v16GmF&#10;ibY9p9RlvhABwi5BBaX3TSKly0sy6Ca2IQ7er20N+iDbQuoW+wA3tXyNork0WHFYKLGhXUn5ObsY&#10;BdOuT9PP0/bk4+w6jX+u9H6YfSn1PB62byA8Df4R/m9/aAXz5RL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kWzcYAAADcAAAADwAAAAAAAAAAAAAAAACYAgAAZHJz&#10;L2Rvd25yZXYueG1sUEsFBgAAAAAEAAQA9QAAAIsDAAAAAA==&#10;" fillcolor="#ac66bb" stroked="f"/>
            </v:group>
            <v:group id="Group 556" o:spid="_x0000_s1065" style="position:absolute;left:9843;top:11000;width:1149;height:1147;rotation:-2005000fd" coordorigin="2487,801" coordsize="29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2UqcAAAADcAAAADwAAAGRycy9kb3ducmV2LnhtbERPz2vCMBS+C/sfwhvs&#10;ZtMNtKMzluEQ7HHqdn40b01Z8lKb1Hb//XIQPH58vzfV7Ky40hA6zwqesxwEceN1x62C82m/fAUR&#10;IrJG65kU/FGAavuw2GCp/cSfdD3GVqQQDiUqMDH2pZShMeQwZL4nTtyPHxzGBIdW6gGnFO6sfMnz&#10;tXTYcWow2NPOUPN7HJ2CubjYb+NMXdeuDh+ryRbj6kupp8f5/Q1EpDnexTf3QSso8jQ/nUlHQG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TZSpwAAAANwAAAAPAAAA&#10;AAAAAAAAAAAAAKoCAABkcnMvZG93bnJldi54bWxQSwUGAAAAAAQABAD6AAAAlwMAAAAA&#10;">
              <v:oval id="Oval 557" o:spid="_x0000_s1073" style="position:absolute;left:3467;top:80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9KFsMA&#10;AADcAAAADwAAAGRycy9kb3ducmV2LnhtbESPT0sDMRTE74LfITyhF7FJW7CyNi1SLXjtHzw/N8/d&#10;4OZlSdJt9ts3QsHjMDO/YVab7DoxUIjWs4bZVIEgrr2x3Gg4HXdPLyBiQjbYeSYNI0XYrO/vVlgZ&#10;f+E9DYfUiALhWKGGNqW+kjLWLTmMU98TF+/HB4epyNBIE/BS4K6Tc6WepUPLZaHFnrYt1b+Hs9Mw&#10;nMJXDqO1y35c5O/3xYd7RKX15CG/vYJIlNN/+Nb+NBqWagZ/Z8oR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9KFsMAAADcAAAADwAAAAAAAAAAAAAAAACYAgAAZHJzL2Rv&#10;d25yZXYueG1sUEsFBgAAAAAEAAQA9QAAAIgDAAAAAA==&#10;" stroked="f"/>
              <v:oval id="Oval 558" o:spid="_x0000_s1072" style="position:absolute;left:3467;top:2761;width:100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YcMA&#10;AADcAAAADwAAAGRycy9kb3ducmV2LnhtbESPT0sDMRTE7wW/Q3iCl2ITW2hl3WwR/4BX2+L5uXnu&#10;BjcvSxK32W9vBKHHYWZ+w9T77AYxUYjWs4a7lQJB3HpjudNwOr7e3oOICdng4Jk0zBRh31wtaqyM&#10;P/M7TYfUiQLhWKGGPqWxkjK2PTmMKz8SF+/LB4epyNBJE/Bc4G6Qa6W20qHlstDjSE89td+HH6dh&#10;OoWPHGZrd+O8yZ/Pmxe3RKX1zXV+fACRKKdL+L/9ZjTs1Br+zpQjI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3UYcMAAADcAAAADwAAAAAAAAAAAAAAAACYAgAAZHJzL2Rv&#10;d25yZXYueG1sUEsFBgAAAAAEAAQA9QAAAIgDAAAAAA==&#10;" stroked="f"/>
              <v:oval id="Oval 559" o:spid="_x0000_s1071" style="position:absolute;left:248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a/MYA&#10;AADcAAAADwAAAGRycy9kb3ducmV2LnhtbESP0WoCMRRE3wv+Q7hCX6QmttT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Xa/MYAAADcAAAADwAAAAAAAAAAAAAAAACYAgAAZHJz&#10;L2Rvd25yZXYueG1sUEsFBgAAAAAEAAQA9QAAAIsDAAAAAA==&#10;" stroked="f"/>
              <v:oval id="Oval 560" o:spid="_x0000_s1070" style="position:absolute;left:4447;top:1781;width:1000;height:10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CiMYA&#10;AADcAAAADwAAAGRycy9kb3ducmV2LnhtbESP0WoCMRRE3wv+Q7hCX6Qmltba1SilxVL0QVb9gMvm&#10;dje4uVk2Udd+vREKPg4zc4aZLTpXixO1wXrWMBoqEMSFN5ZLDfvd8mkCIkRkg7Vn0nChAIt572GG&#10;mfFnzum0jaVIEA4ZaqhibDIpQ1GRwzD0DXHyfn3rMCbZltK0eE5wV8tnpcbSoeW0UGFDnxUVh+3R&#10;aTj8rb/j+HXPyl7y49f7arC0m4HWj/3uYwoiUhfv4f/2j9Hwpl7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xCiMYAAADcAAAADwAAAAAAAAAAAAAAAACYAgAAZHJz&#10;L2Rvd25yZXYueG1sUEsFBgAAAAAEAAQA9QAAAIsDAAAAAA==&#10;" stroked="f"/>
              <v:oval id="Oval 561" o:spid="_x0000_s1069" style="position:absolute;left:4160;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IXMYA&#10;AADcAAAADwAAAGRycy9kb3ducmV2LnhtbESPT2vCQBTE7wW/w/IEb83GglbSrCIBoUgFqx56fM2+&#10;JsHs25jd/PHbdwsFj8PM/IZJN6OpRU+tqywrmEcxCOLc6ooLBZfz7nkFwnlkjbVlUnAnB5v15CnF&#10;RNuBP6k/+UIECLsEFZTeN4mULi/JoItsQxy8H9sa9EG2hdQtDgFuavkSx0tpsOKwUGJDWUn59dQZ&#10;BfstHQ/L70t36/V9/pV97A/d8abUbDpu30B4Gv0j/N9+1wpe4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IXMYAAADcAAAADwAAAAAAAAAAAAAAAACYAgAAZHJz&#10;L2Rvd25yZXYueG1sUEsFBgAAAAAEAAQA9QAAAIsDAAAAAA==&#10;" stroked="f"/>
              <v:oval id="Oval 562" o:spid="_x0000_s1068" style="position:absolute;left:2775;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WK8YA&#10;AADcAAAADwAAAGRycy9kb3ducmV2LnhtbESPQWvCQBSE7wX/w/IEb83GHtKSZhURBAkV1Hro8TX7&#10;moRm3ybZTYz/3i0IPQ4z8w2TrSfTiJF6V1tWsIxiEMSF1TWXCi6fu+c3EM4ja2wsk4IbOVivZk8Z&#10;ptpe+UTj2ZciQNilqKDyvk2ldEVFBl1kW+Lg/djeoA+yL6Xu8RrgppEvcZxIgzWHhQpb2lZU/J4H&#10;oyDf0PGQfF+GbtS35df2Iz8Mx06pxXzavIPwNPn/8KO91wpe4wT+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WK8YAAADcAAAADwAAAAAAAAAAAAAAAACYAgAAZHJz&#10;L2Rvd25yZXYueG1sUEsFBgAAAAAEAAQA9QAAAIsDAAAAAA==&#10;" stroked="f"/>
              <v:oval id="Oval 563" o:spid="_x0000_s1067" style="position:absolute;left:2775;top:1089;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OBsUA&#10;AADcAAAADwAAAGRycy9kb3ducmV2LnhtbESPQWvCQBSE7wX/w/IEL6KbilWJriI20h56qXrw+Nx9&#10;JsHs25BdTfrvuwWhx2FmvmFWm85W4kGNLx0reB0nIIi1MyXnCk7H/WgBwgdkg5VjUvBDHjbr3ssK&#10;U+Na/qbHIeQiQtinqKAIoU6l9Logi37sauLoXV1jMUTZ5NI02Ea4reQkSWbSYslxocCadgXp2+Fu&#10;FXxk7VBnb6ajCevd+/HrnF14qtSg322XIAJ14T/8bH8aBfNk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s4GxQAAANwAAAAPAAAAAAAAAAAAAAAAAJgCAABkcnMv&#10;ZG93bnJldi54bWxQSwUGAAAAAAQABAD1AAAAigMAAAAA&#10;" stroked="f"/>
              <v:oval id="Oval 564" o:spid="_x0000_s1066" style="position:absolute;left:4160;top:2474;width:1000;height:100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adMMA&#10;AADcAAAADwAAAGRycy9kb3ducmV2LnhtbERPPW/CMBDdkfgP1iGxoOIUFajSOKiCVGVgIXToeLWv&#10;SdT4HMUuSf99PSAxPr3vbDfaVlyp941jBY/LBASxdqbhSsHH5e3hGYQPyAZbx6Tgjzzs8ukkw9S4&#10;gc90LUMlYgj7FBXUIXSplF7XZNEvXUccuW/XWwwR9pU0PQ4x3LZylSQbabHh2FBjR/ua9E/5axW8&#10;F8NCF2sz0or1/nA5fRZf/KTUfDa+voAINIa7+OY+GgXbJK6NZ+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adMMAAADcAAAADwAAAAAAAAAAAAAAAACYAgAAZHJzL2Rv&#10;d25yZXYueG1sUEsFBgAAAAAEAAQA9QAAAIgDAAAAAA==&#10;" stroked="f"/>
            </v:group>
            <v:oval id="Oval 565" o:spid="_x0000_s1064" style="position:absolute;left:10078;top:11233;width:680;height:680;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m2cQA&#10;AADcAAAADwAAAGRycy9kb3ducmV2LnhtbESPQWsCMRSE7wX/Q3iCl6JZPXTrapRSLLT0pCuen5vn&#10;ZnXzsiTpuv33TaHQ4zAz3zDr7WBb0ZMPjWMF81kGgrhyuuFawbF8mz6DCBFZY+uYFHxTgO1m9LDG&#10;Qrs776k/xFokCIcCFZgYu0LKUBmyGGauI07exXmLMUlfS+3xnuC2lYsse5IWG04LBjt6NVTdDl9W&#10;AZ339OGs60/lp78+nsvc7Opcqcl4eFmBiDTE//Bf+10ryLM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nEAAAA3AAAAA8AAAAAAAAAAAAAAAAAmAIAAGRycy9k&#10;b3ducmV2LnhtbFBLBQYAAAAABAAEAPUAAACJAwAAAAA=&#10;" strokecolor="#874396" strokeweight="3pt"/>
            <v:oval id="Oval 566" o:spid="_x0000_s1063" style="position:absolute;left:10134;top:11288;width:567;height:569;rotation:-20050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sr8A&#10;AADcAAAADwAAAGRycy9kb3ducmV2LnhtbERPS4vCMBC+C/sfwgh706kiVbqmRRYUrz4OHodmbIvN&#10;pNvEWv/95rCwx4/vvS1G26qBe9840bCYJ6BYSmcaqTRcL/vZBpQPJIZaJ6zhzR6K/GOypcy4l5x4&#10;OIdKxRDxGWmoQ+gyRF/WbMnPXccSubvrLYUI+wpNT68YbltcJkmKlhqJDTV1/F1z+Tg/rYbDBdNn&#10;isfNzyntVo31+NjfBq0/p+PuC1TgMfyL/9xHo2G9iPPjmXgEMP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r/myvwAAANwAAAAPAAAAAAAAAAAAAAAAAJgCAABkcnMvZG93bnJl&#10;di54bWxQSwUGAAAAAAQABAD1AAAAhAMAAAAA&#10;" fillcolor="#874396" stroked="f"/>
            <w10:wrap anchorx="page" anchory="page"/>
          </v:group>
        </w:pict>
      </w:r>
      <w:r>
        <w:rPr>
          <w:rFonts w:asciiTheme="minorEastAsia" w:hAnsiTheme="minorEastAsia"/>
          <w:noProof/>
        </w:rPr>
        <w:pict>
          <v:shape id="Arc 439" o:spid="_x0000_s1061" style="position:absolute;margin-left:59.55pt;margin-top:247.9pt;width:28.7pt;height:37.15pt;rotation:841928fd;flip:x;z-index:2519900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438" o:spid="_x0000_s1060" style="position:absolute;margin-left:59.3pt;margin-top:244.5pt;width:28.7pt;height:37.15pt;rotation:-85290fd;flip:x;z-index:25198899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" o:allowincell="f" adj="0,,0" path="m310,nfc12117,170,21600,9789,21600,21598em310,nsc12117,170,21600,9789,21600,21598l,21598,310,xe" filled="f" strokecolor="#b6df89" strokeweight="3pt">
            <v:stroke joinstyle="round"/>
            <v:formulas/>
            <v:path arrowok="t" o:extrusionok="f" o:connecttype="custom" o:connectlocs="5248,0;364490,471805;0,471805" o:connectangles="0,0,0"/>
            <w10:wrap anchorx="page" anchory="page"/>
          </v:shape>
        </w:pict>
      </w:r>
      <w:r>
        <w:rPr>
          <w:rFonts w:asciiTheme="minorEastAsia" w:hAnsiTheme="minorEastAsia"/>
          <w:noProof/>
        </w:rPr>
        <w:pict>
          <v:shape id="Arc 437" o:spid="_x0000_s1059" style="position:absolute;margin-left:44.6pt;margin-top:325.8pt;width:44.7pt;height:111.4pt;z-index:251987968;visibility:visible;mso-position-horizontal-relative:page;mso-position-vertical-relative:page" coordsize="21453,20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" o:allowincell="f" adj="0,,0" path="m6843,-1nfc14784,2652,20477,9655,21452,17971em6843,-1nsc14784,2652,20477,9655,21452,17971l,20487,6843,-1xe" filled="f" strokecolor="white" strokeweight="6pt">
            <v:stroke dashstyle="1 1" joinstyle="round" endcap="round"/>
            <v:formulas/>
            <v:path arrowok="t" o:extrusionok="f" o:connecttype="custom" o:connectlocs="181080,0;567690,1241031;0,1414780" o:connectangles="0,0,0"/>
            <w10:wrap anchorx="page" anchory="page"/>
          </v:shape>
        </w:pict>
      </w:r>
      <w:r>
        <w:rPr>
          <w:rFonts w:asciiTheme="minorEastAsia" w:hAnsiTheme="minorEastAsia"/>
          <w:noProof/>
        </w:rPr>
        <w:pict>
          <v:shape id="Arc 436" o:spid="_x0000_s1058" style="position:absolute;margin-left:486.95pt;margin-top:63.3pt;width:74.95pt;height:36.85pt;rotation:-984698fd;z-index:25198694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" o:allowincell="f" adj="0,,0" path="m-1,13282nfc3355,5238,11217,-1,19934,,31863,,41534,9670,41534,21600em-1,13282nsc3355,5238,11217,-1,19934,,31863,,41534,9670,41534,21600r-21600,l-1,13282xe" filled="f" strokecolor="white" strokeweight="6pt">
            <v:stroke dashstyle="1 1" joinstyle="round" endcap="round"/>
            <v:formulas/>
            <v:path arrowok="t" o:extrusionok="f" o:connecttype="custom" o:connectlocs="0,287795;951865,467995;456842,467995" o:connectangles="0,0,0"/>
            <w10:wrap anchorx="page" anchory="page"/>
          </v:shape>
        </w:pict>
      </w:r>
    </w:p>
    <w:p w:rsidR="00084EBE" w:rsidRDefault="00084EBE">
      <w:pPr>
        <w:rPr>
          <w:rFonts w:asciiTheme="minorEastAsia" w:hAnsiTheme="minorEastAsia"/>
        </w:rPr>
      </w:pPr>
    </w:p>
    <w:p w:rsidR="00084EBE" w:rsidRDefault="00084EBE">
      <w:pPr>
        <w:rPr>
          <w:rFonts w:asciiTheme="minorEastAsia" w:hAnsiTheme="minorEastAsia"/>
        </w:rPr>
      </w:pPr>
      <w:r>
        <w:rPr>
          <w:rFonts w:asciiTheme="minorEastAsia" w:hAnsiTheme="minorEastAsia"/>
        </w:rPr>
        <w:br w:type="page"/>
      </w:r>
    </w:p>
    <w:p w:rsidR="00D73CAC" w:rsidRPr="00D73CAC" w:rsidRDefault="00F44A77" w:rsidP="00D73CAC">
      <w:pPr>
        <w:widowControl w:val="0"/>
        <w:spacing w:after="0" w:line="240" w:lineRule="auto"/>
        <w:jc w:val="center"/>
        <w:rPr>
          <w:rFonts w:ascii="標楷體" w:eastAsia="標楷體" w:hAnsi="標楷體" w:cs="Times New Roman"/>
          <w:b/>
          <w:kern w:val="2"/>
          <w:sz w:val="40"/>
        </w:rPr>
      </w:pPr>
      <w:r w:rsidRPr="00F44A77">
        <w:rPr>
          <w:rFonts w:ascii="標楷體" w:eastAsia="新細明體" w:hAnsi="標楷體" w:cs="Times New Roman"/>
          <w:noProof/>
          <w:color w:val="000000"/>
          <w:kern w:val="2"/>
          <w:sz w:val="28"/>
        </w:rPr>
        <w:lastRenderedPageBreak/>
        <w:pict>
          <v:shape id="文字方塊 731" o:spid="_x0000_s1057" type="#_x0000_t202" style="position:absolute;left:0;text-align:left;margin-left:-25.5pt;margin-top:77.25pt;width:522.25pt;height:3in;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" strokeweight="4.5pt">
            <v:stroke r:id="rId14" o:title="" filltype="pattern"/>
            <v:textbox>
              <w:txbxContent>
                <w:p w:rsidR="00D73CAC" w:rsidRPr="003E72B0" w:rsidRDefault="00D73CAC" w:rsidP="00AE37D7">
                  <w:pPr>
                    <w:spacing w:beforeLines="50"/>
                    <w:jc w:val="both"/>
                    <w:rPr>
                      <w:rFonts w:ascii="標楷體" w:eastAsia="標楷體" w:hAnsi="標楷體"/>
                      <w:color w:val="141823"/>
                    </w:rPr>
                  </w:pPr>
                  <w:r w:rsidRPr="003E72B0">
                    <w:rPr>
                      <w:rFonts w:ascii="標楷體" w:eastAsia="標楷體" w:hAnsi="標楷體" w:hint="eastAsia"/>
                      <w:color w:val="141823"/>
                    </w:rPr>
                    <w:t xml:space="preserve">　　</w:t>
                  </w:r>
                  <w:r>
                    <w:rPr>
                      <w:rFonts w:ascii="標楷體" w:eastAsia="標楷體" w:hAnsi="標楷體" w:hint="eastAsia"/>
                      <w:color w:val="141823"/>
                    </w:rPr>
                    <w:t>花蓮縣立教師合唱團（以下簡稱</w:t>
                  </w:r>
                  <w:r w:rsidRPr="003E72B0">
                    <w:rPr>
                      <w:rFonts w:ascii="標楷體" w:eastAsia="標楷體" w:hAnsi="標楷體" w:hint="eastAsia"/>
                      <w:color w:val="141823"/>
                    </w:rPr>
                    <w:t>本團</w:t>
                  </w:r>
                  <w:r>
                    <w:rPr>
                      <w:rFonts w:ascii="標楷體" w:eastAsia="標楷體" w:hAnsi="標楷體" w:hint="eastAsia"/>
                      <w:color w:val="141823"/>
                    </w:rPr>
                    <w:t>）</w:t>
                  </w:r>
                  <w:r w:rsidRPr="003E72B0">
                    <w:rPr>
                      <w:rFonts w:ascii="標楷體" w:eastAsia="標楷體" w:hAnsi="標楷體" w:hint="eastAsia"/>
                      <w:color w:val="141823"/>
                    </w:rPr>
                    <w:t>於民國83年4月12日成立，迄今已逾2</w:t>
                  </w:r>
                  <w:r>
                    <w:rPr>
                      <w:rFonts w:ascii="標楷體" w:eastAsia="標楷體" w:hAnsi="標楷體" w:hint="eastAsia"/>
                      <w:color w:val="141823"/>
                    </w:rPr>
                    <w:t>4年，為男女四部混聲的合唱團體，以及本縣縣政府立案之演藝團體</w:t>
                  </w:r>
                  <w:r w:rsidRPr="003E72B0">
                    <w:rPr>
                      <w:rFonts w:ascii="標楷體" w:eastAsia="標楷體" w:hAnsi="標楷體" w:hint="eastAsia"/>
                      <w:color w:val="141823"/>
                    </w:rPr>
                    <w:t>；練唱時間為每週乙次，大家齊聚一堂，秉持著對音樂的熱情，以旋律美化人生、豐富美好生活，傳遞優美和聲。</w:t>
                  </w:r>
                </w:p>
                <w:p w:rsidR="00D73CAC" w:rsidRPr="003E72B0" w:rsidRDefault="00D73CAC" w:rsidP="00D73CAC">
                  <w:pPr>
                    <w:jc w:val="both"/>
                    <w:rPr>
                      <w:rFonts w:ascii="標楷體" w:eastAsia="標楷體" w:hAnsi="標楷體"/>
                      <w:color w:val="141823"/>
                    </w:rPr>
                  </w:pPr>
                  <w:r w:rsidRPr="003E72B0">
                    <w:rPr>
                      <w:rFonts w:ascii="標楷體" w:eastAsia="標楷體" w:hAnsi="標楷體" w:hint="eastAsia"/>
                      <w:color w:val="141823"/>
                    </w:rPr>
                    <w:t xml:space="preserve">　　本團現任團長為</w:t>
                  </w:r>
                  <w:r>
                    <w:rPr>
                      <w:rFonts w:ascii="標楷體" w:eastAsia="標楷體" w:hAnsi="標楷體" w:hint="eastAsia"/>
                      <w:color w:val="141823"/>
                    </w:rPr>
                    <w:t>國立東華大學附設實驗</w:t>
                  </w:r>
                  <w:r w:rsidRPr="003E72B0">
                    <w:rPr>
                      <w:rFonts w:ascii="標楷體" w:eastAsia="標楷體" w:hAnsi="標楷體" w:hint="eastAsia"/>
                      <w:color w:val="141823"/>
                    </w:rPr>
                    <w:t>國</w:t>
                  </w:r>
                  <w:r>
                    <w:rPr>
                      <w:rFonts w:ascii="標楷體" w:eastAsia="標楷體" w:hAnsi="標楷體" w:hint="eastAsia"/>
                      <w:color w:val="141823"/>
                    </w:rPr>
                    <w:t>民</w:t>
                  </w:r>
                  <w:r w:rsidRPr="003E72B0">
                    <w:rPr>
                      <w:rFonts w:ascii="標楷體" w:eastAsia="標楷體" w:hAnsi="標楷體" w:hint="eastAsia"/>
                      <w:color w:val="141823"/>
                    </w:rPr>
                    <w:t>小</w:t>
                  </w:r>
                  <w:r>
                    <w:rPr>
                      <w:rFonts w:ascii="標楷體" w:eastAsia="標楷體" w:hAnsi="標楷體" w:hint="eastAsia"/>
                      <w:color w:val="141823"/>
                    </w:rPr>
                    <w:t>學</w:t>
                  </w:r>
                  <w:r w:rsidRPr="003E72B0">
                    <w:rPr>
                      <w:rFonts w:ascii="標楷體" w:eastAsia="標楷體" w:hAnsi="標楷體" w:hint="eastAsia"/>
                      <w:color w:val="141823"/>
                    </w:rPr>
                    <w:t>鮑明鈞校長，並敦請熱心的教育人士擔任本團顧問，由國立東華大學彭翠萍教授擔任常任指導及指揮，花蓮市中華國小音樂專任教師方家儀老師擔任伴奏。</w:t>
                  </w:r>
                  <w:r>
                    <w:rPr>
                      <w:rFonts w:ascii="標楷體" w:eastAsia="標楷體" w:hAnsi="標楷體" w:hint="eastAsia"/>
                      <w:color w:val="141823"/>
                    </w:rPr>
                    <w:t>本團</w:t>
                  </w:r>
                  <w:r w:rsidRPr="003E72B0">
                    <w:rPr>
                      <w:rFonts w:ascii="標楷體" w:eastAsia="標楷體" w:hAnsi="標楷體" w:hint="eastAsia"/>
                      <w:color w:val="141823"/>
                    </w:rPr>
                    <w:t>練</w:t>
                  </w:r>
                  <w:r>
                    <w:rPr>
                      <w:rFonts w:ascii="標楷體" w:eastAsia="標楷體" w:hAnsi="標楷體" w:hint="eastAsia"/>
                      <w:color w:val="141823"/>
                    </w:rPr>
                    <w:t>唱</w:t>
                  </w:r>
                  <w:r w:rsidRPr="003E72B0">
                    <w:rPr>
                      <w:rFonts w:ascii="標楷體" w:eastAsia="標楷體" w:hAnsi="標楷體" w:hint="eastAsia"/>
                      <w:color w:val="141823"/>
                    </w:rPr>
                    <w:t>時間為每週五下午4</w:t>
                  </w:r>
                  <w:r>
                    <w:rPr>
                      <w:rFonts w:ascii="標楷體" w:eastAsia="標楷體" w:hAnsi="標楷體" w:hint="eastAsia"/>
                      <w:color w:val="141823"/>
                    </w:rPr>
                    <w:t>：</w:t>
                  </w:r>
                  <w:r w:rsidRPr="003E72B0">
                    <w:rPr>
                      <w:rFonts w:ascii="標楷體" w:eastAsia="標楷體" w:hAnsi="標楷體" w:hint="eastAsia"/>
                      <w:color w:val="141823"/>
                    </w:rPr>
                    <w:t>00～6</w:t>
                  </w:r>
                  <w:r>
                    <w:rPr>
                      <w:rFonts w:ascii="標楷體" w:eastAsia="標楷體" w:hAnsi="標楷體" w:hint="eastAsia"/>
                      <w:color w:val="141823"/>
                    </w:rPr>
                    <w:t>：</w:t>
                  </w:r>
                  <w:r w:rsidRPr="003E72B0">
                    <w:rPr>
                      <w:rFonts w:ascii="標楷體" w:eastAsia="標楷體" w:hAnsi="標楷體" w:hint="eastAsia"/>
                      <w:color w:val="141823"/>
                    </w:rPr>
                    <w:t>00，於花蓮市美崙天主堂一樓進行練唱。彭教授平日指導風趣又不失嚴謹，團員們的音樂素養與聲樂技巧逐年進步；選唱曲目風格亦貫及中西、</w:t>
                  </w:r>
                  <w:r>
                    <w:rPr>
                      <w:rFonts w:ascii="標楷體" w:eastAsia="標楷體" w:hAnsi="標楷體" w:hint="eastAsia"/>
                      <w:color w:val="141823"/>
                    </w:rPr>
                    <w:t>涵</w:t>
                  </w:r>
                  <w:r w:rsidRPr="003E72B0">
                    <w:rPr>
                      <w:rFonts w:ascii="標楷體" w:eastAsia="標楷體" w:hAnsi="標楷體" w:hint="eastAsia"/>
                      <w:color w:val="141823"/>
                    </w:rPr>
                    <w:t>蓋古今，豐富多元；演出形式更是不斷超越創新、突破傳統，頗受肯定。</w:t>
                  </w:r>
                </w:p>
                <w:p w:rsidR="00D73CAC" w:rsidRPr="003E72B0" w:rsidRDefault="00D73CAC" w:rsidP="00D73CAC">
                  <w:pPr>
                    <w:jc w:val="both"/>
                  </w:pPr>
                  <w:r w:rsidRPr="003E72B0">
                    <w:rPr>
                      <w:rFonts w:ascii="標楷體" w:eastAsia="標楷體" w:hAnsi="標楷體" w:hint="eastAsia"/>
                      <w:color w:val="141823"/>
                    </w:rPr>
                    <w:t xml:space="preserve">　　「人聲是最易親近人，也是最易感動人的樂器。」這兒就像個溫暖的大家庭一樣，本團</w:t>
                  </w:r>
                  <w:r>
                    <w:rPr>
                      <w:rFonts w:ascii="標楷體" w:eastAsia="標楷體" w:hAnsi="標楷體" w:hint="eastAsia"/>
                      <w:color w:val="141823"/>
                    </w:rPr>
                    <w:t>衷心且誠摯地</w:t>
                  </w:r>
                  <w:r w:rsidRPr="003E72B0">
                    <w:rPr>
                      <w:rFonts w:ascii="標楷體" w:eastAsia="標楷體" w:hAnsi="標楷體" w:hint="eastAsia"/>
                      <w:color w:val="141823"/>
                    </w:rPr>
                    <w:t>期待您的加入。</w:t>
                  </w:r>
                </w:p>
              </w:txbxContent>
            </v:textbox>
            <w10:wrap type="square"/>
          </v:shape>
        </w:pict>
      </w:r>
      <w:r w:rsidR="00D73CAC" w:rsidRPr="00D73CAC">
        <w:rPr>
          <w:rFonts w:ascii="標楷體" w:eastAsia="標楷體" w:hAnsi="標楷體" w:cs="Times New Roman" w:hint="eastAsia"/>
          <w:b/>
          <w:kern w:val="2"/>
          <w:sz w:val="40"/>
        </w:rPr>
        <w:t>就是要唱～</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教師合唱團新血</w:t>
      </w:r>
      <w:r w:rsidR="00D73CAC" w:rsidRPr="00D73CAC">
        <w:rPr>
          <w:rFonts w:ascii="標楷體" w:eastAsia="標楷體" w:hAnsi="標楷體" w:cs="Times New Roman" w:hint="eastAsia"/>
          <w:b/>
          <w:kern w:val="2"/>
          <w:sz w:val="40"/>
          <w:lang w:eastAsia="zh-HK"/>
        </w:rPr>
        <w:t>】</w:t>
      </w:r>
      <w:r w:rsidR="00D73CAC" w:rsidRPr="00D73CAC">
        <w:rPr>
          <w:rFonts w:ascii="標楷體" w:eastAsia="標楷體" w:hAnsi="標楷體" w:cs="Times New Roman" w:hint="eastAsia"/>
          <w:b/>
          <w:kern w:val="2"/>
          <w:sz w:val="40"/>
        </w:rPr>
        <w:t>招</w:t>
      </w:r>
      <w:r w:rsidR="00EE280F">
        <w:rPr>
          <w:rFonts w:ascii="標楷體" w:eastAsia="標楷體" w:hAnsi="標楷體" w:cs="Times New Roman" w:hint="eastAsia"/>
          <w:b/>
          <w:kern w:val="2"/>
          <w:sz w:val="40"/>
        </w:rPr>
        <w:t>收</w:t>
      </w:r>
      <w:r w:rsidR="00D73CAC" w:rsidRPr="00D73CAC">
        <w:rPr>
          <w:rFonts w:ascii="標楷體" w:eastAsia="標楷體" w:hAnsi="標楷體" w:cs="Times New Roman" w:hint="eastAsia"/>
          <w:b/>
          <w:kern w:val="2"/>
          <w:sz w:val="40"/>
        </w:rPr>
        <w:t>中！</w:t>
      </w:r>
    </w:p>
    <w:p w:rsidR="00D73CAC" w:rsidRPr="00D73CAC" w:rsidRDefault="00D73CAC" w:rsidP="00AE37D7">
      <w:pPr>
        <w:widowControl w:val="0"/>
        <w:spacing w:beforeLines="100" w:afterLines="100" w:line="240" w:lineRule="auto"/>
        <w:jc w:val="center"/>
        <w:rPr>
          <w:rFonts w:ascii="標楷體" w:eastAsia="標楷體" w:hAnsi="標楷體" w:cs="Times New Roman"/>
          <w:kern w:val="2"/>
          <w:sz w:val="36"/>
          <w:bdr w:val="single" w:sz="4" w:space="0" w:color="auto"/>
        </w:rPr>
      </w:pPr>
      <w:r w:rsidRPr="00D73CAC">
        <w:rPr>
          <w:rFonts w:ascii="標楷體" w:eastAsia="標楷體" w:hAnsi="標楷體" w:cs="Times New Roman" w:hint="eastAsia"/>
          <w:kern w:val="2"/>
          <w:sz w:val="36"/>
          <w:lang w:eastAsia="zh-HK"/>
        </w:rPr>
        <w:t>花蓮縣立教師</w:t>
      </w:r>
      <w:r w:rsidRPr="00D73CAC">
        <w:rPr>
          <w:rFonts w:ascii="標楷體" w:eastAsia="標楷體" w:hAnsi="標楷體" w:cs="Times New Roman" w:hint="eastAsia"/>
          <w:kern w:val="2"/>
          <w:sz w:val="36"/>
        </w:rPr>
        <w:t xml:space="preserve">合唱團　</w:t>
      </w:r>
      <w:r w:rsidRPr="00D73CAC">
        <w:rPr>
          <w:rFonts w:ascii="標楷體" w:eastAsia="標楷體" w:hAnsi="標楷體" w:cs="Times New Roman" w:hint="eastAsia"/>
          <w:b/>
          <w:kern w:val="2"/>
          <w:sz w:val="36"/>
          <w:bdr w:val="single" w:sz="4" w:space="0" w:color="auto"/>
        </w:rPr>
        <w:t>入團甄選簡章辦法</w:t>
      </w:r>
    </w:p>
    <w:p w:rsidR="00D73CAC" w:rsidRPr="00D73CAC" w:rsidRDefault="00D73CAC" w:rsidP="00AE37D7">
      <w:pPr>
        <w:widowControl w:val="0"/>
        <w:spacing w:beforeLines="2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一、</w:t>
      </w:r>
      <w:r w:rsidRPr="00D73CAC">
        <w:rPr>
          <w:rFonts w:ascii="標楷體" w:eastAsia="標楷體" w:hAnsi="標楷體" w:cs="Times New Roman" w:hint="eastAsia"/>
          <w:b/>
          <w:kern w:val="2"/>
          <w:lang w:eastAsia="zh-HK"/>
        </w:rPr>
        <w:t>招收</w:t>
      </w:r>
      <w:r w:rsidRPr="00D73CAC">
        <w:rPr>
          <w:rFonts w:ascii="標楷體" w:eastAsia="標楷體" w:hAnsi="標楷體" w:cs="Times New Roman" w:hint="eastAsia"/>
          <w:b/>
          <w:kern w:val="2"/>
        </w:rPr>
        <w:t>目的</w:t>
      </w:r>
      <w:r w:rsidRPr="00D73CAC">
        <w:rPr>
          <w:rFonts w:ascii="標楷體" w:eastAsia="標楷體" w:hAnsi="標楷體" w:cs="Times New Roman" w:hint="eastAsia"/>
          <w:kern w:val="2"/>
        </w:rPr>
        <w:t>：</w:t>
      </w:r>
    </w:p>
    <w:p w:rsidR="00D73CAC" w:rsidRPr="00D73CAC" w:rsidRDefault="00D73CAC" w:rsidP="00AE37D7">
      <w:pPr>
        <w:widowControl w:val="0"/>
        <w:spacing w:beforeLines="50" w:after="0" w:line="240" w:lineRule="auto"/>
        <w:ind w:leftChars="200" w:left="480"/>
        <w:rPr>
          <w:rFonts w:ascii="標楷體" w:eastAsia="標楷體" w:hAnsi="標楷體" w:cs="Times New Roman"/>
          <w:kern w:val="2"/>
        </w:rPr>
      </w:pPr>
      <w:r w:rsidRPr="00D73CAC">
        <w:rPr>
          <w:rFonts w:ascii="標楷體" w:eastAsia="標楷體" w:hAnsi="標楷體" w:cs="Times New Roman" w:hint="eastAsia"/>
          <w:kern w:val="2"/>
        </w:rPr>
        <w:t>為推廣音樂教育，提升縣內音樂水準。發揮寓教於樂，達到音樂普及化的效果。實現「生活即藝術，藝術即生活」的理想。提供音樂教師指導合唱研習以及音樂愛好者培</w:t>
      </w:r>
      <w:bookmarkStart w:id="0" w:name="_GoBack"/>
      <w:bookmarkEnd w:id="0"/>
      <w:r w:rsidRPr="00D73CAC">
        <w:rPr>
          <w:rFonts w:ascii="標楷體" w:eastAsia="標楷體" w:hAnsi="標楷體" w:cs="Times New Roman" w:hint="eastAsia"/>
          <w:kern w:val="2"/>
        </w:rPr>
        <w:t>養合唱興趣的機會。</w:t>
      </w:r>
    </w:p>
    <w:p w:rsidR="00D73CAC" w:rsidRPr="00D73CAC" w:rsidRDefault="00D73CAC" w:rsidP="00AE37D7">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二、招收對象</w:t>
      </w:r>
      <w:r w:rsidRPr="00D73CAC">
        <w:rPr>
          <w:rFonts w:ascii="標楷體" w:eastAsia="標楷體" w:hAnsi="標楷體" w:cs="Times New Roman" w:hint="eastAsia"/>
          <w:kern w:val="2"/>
        </w:rPr>
        <w:t>：</w:t>
      </w:r>
    </w:p>
    <w:p w:rsidR="00D73CAC" w:rsidRPr="00D73CAC" w:rsidRDefault="00D73CAC" w:rsidP="00AE37D7">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(一) 凡任職本縣各級學校在職教師（職員）或退休教師。</w:t>
      </w:r>
    </w:p>
    <w:p w:rsidR="00D73CAC" w:rsidRPr="00D73CAC" w:rsidRDefault="00D73CAC" w:rsidP="00D73CAC">
      <w:pPr>
        <w:widowControl w:val="0"/>
        <w:spacing w:after="0" w:line="240" w:lineRule="auto"/>
        <w:ind w:leftChars="200" w:left="720" w:hangingChars="100" w:hanging="240"/>
        <w:rPr>
          <w:rFonts w:ascii="標楷體" w:eastAsia="標楷體" w:hAnsi="標楷體" w:cs="Times New Roman"/>
          <w:kern w:val="2"/>
        </w:rPr>
      </w:pPr>
      <w:r w:rsidRPr="00D73CAC">
        <w:rPr>
          <w:rFonts w:ascii="標楷體" w:eastAsia="標楷體" w:hAnsi="標楷體" w:cs="Times New Roman" w:hint="eastAsia"/>
          <w:kern w:val="2"/>
        </w:rPr>
        <w:t>(二) 凡對合唱及音樂有興趣者，並能簡單識譜與具備音樂素養者。</w:t>
      </w:r>
    </w:p>
    <w:p w:rsidR="00D73CAC" w:rsidRPr="00D73CAC" w:rsidRDefault="00D73CAC" w:rsidP="00AE37D7">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三、報名相關事宜</w:t>
      </w:r>
      <w:r w:rsidRPr="00D73CAC">
        <w:rPr>
          <w:rFonts w:ascii="標楷體" w:eastAsia="標楷體" w:hAnsi="標楷體" w:cs="Times New Roman" w:hint="eastAsia"/>
          <w:kern w:val="2"/>
        </w:rPr>
        <w:t>：</w:t>
      </w:r>
    </w:p>
    <w:p w:rsidR="00D73CAC" w:rsidRPr="00D73CAC" w:rsidRDefault="00D73CAC" w:rsidP="00AE37D7">
      <w:pPr>
        <w:widowControl w:val="0"/>
        <w:spacing w:beforeLines="50" w:after="0" w:line="240" w:lineRule="auto"/>
        <w:rPr>
          <w:rFonts w:ascii="標楷體" w:eastAsia="標楷體" w:hAnsi="標楷體" w:cs="Times New Roman"/>
          <w:kern w:val="2"/>
        </w:rPr>
      </w:pPr>
      <w:r w:rsidRPr="00D73CAC">
        <w:rPr>
          <w:rFonts w:ascii="標楷體" w:eastAsia="標楷體" w:hAnsi="標楷體" w:cs="Times New Roman" w:hint="eastAsia"/>
          <w:kern w:val="2"/>
        </w:rPr>
        <w:t xml:space="preserve">　　(一) 報名方式</w:t>
      </w:r>
    </w:p>
    <w:p w:rsidR="00D73CAC" w:rsidRPr="00D73CAC" w:rsidRDefault="00D73CAC" w:rsidP="00AE37D7">
      <w:pPr>
        <w:widowControl w:val="0"/>
        <w:numPr>
          <w:ilvl w:val="0"/>
          <w:numId w:val="3"/>
        </w:numPr>
        <w:snapToGrid w:val="0"/>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電子郵件</w:t>
      </w:r>
      <w:r w:rsidRPr="00D73CAC">
        <w:rPr>
          <w:rFonts w:ascii="標楷體" w:eastAsia="標楷體" w:hAnsi="標楷體" w:cs="Times New Roman" w:hint="eastAsia"/>
          <w:kern w:val="2"/>
        </w:rPr>
        <w:t>」報名──請寄至：</w:t>
      </w:r>
      <w:r w:rsidRPr="00D73CAC">
        <w:rPr>
          <w:rFonts w:ascii="Arial Unicode MS" w:eastAsia="Arial Unicode MS" w:hAnsi="Arial Unicode MS" w:cs="Arial Unicode MS"/>
          <w:kern w:val="2"/>
        </w:rPr>
        <w:t>ptlion.myps@gmail.com</w:t>
      </w:r>
      <w:r w:rsidRPr="00D73CAC">
        <w:rPr>
          <w:rFonts w:ascii="標楷體" w:eastAsia="標楷體" w:hAnsi="標楷體" w:cs="Times New Roman" w:hint="eastAsia"/>
          <w:kern w:val="2"/>
        </w:rPr>
        <w:t>，主旨為「</w:t>
      </w:r>
      <w:r w:rsidRPr="00D73CAC">
        <w:rPr>
          <w:rFonts w:ascii="標楷體" w:eastAsia="標楷體" w:hAnsi="標楷體" w:cs="Times New Roman" w:hint="eastAsia"/>
          <w:b/>
          <w:kern w:val="2"/>
        </w:rPr>
        <w:t>報名參加合唱團</w:t>
      </w:r>
      <w:r w:rsidRPr="00D73CAC">
        <w:rPr>
          <w:rFonts w:ascii="標楷體" w:eastAsia="標楷體" w:hAnsi="標楷體" w:cs="Times New Roman" w:hint="eastAsia"/>
          <w:kern w:val="2"/>
        </w:rPr>
        <w:t>」，並留下您的</w:t>
      </w:r>
      <w:r w:rsidR="00C93A59">
        <w:rPr>
          <w:rFonts w:ascii="標楷體" w:eastAsia="標楷體" w:hAnsi="標楷體" w:cs="Times New Roman" w:hint="eastAsia"/>
          <w:kern w:val="2"/>
        </w:rPr>
        <w:t>姓</w:t>
      </w:r>
      <w:r w:rsidRPr="00D73CAC">
        <w:rPr>
          <w:rFonts w:ascii="標楷體" w:eastAsia="標楷體" w:hAnsi="標楷體" w:cs="Times New Roman" w:hint="eastAsia"/>
          <w:kern w:val="2"/>
        </w:rPr>
        <w:t>名、服務學校與職稱。</w:t>
      </w:r>
    </w:p>
    <w:p w:rsidR="00D73CAC" w:rsidRPr="00D73CAC" w:rsidRDefault="00D73CAC" w:rsidP="00AE37D7">
      <w:pPr>
        <w:widowControl w:val="0"/>
        <w:numPr>
          <w:ilvl w:val="0"/>
          <w:numId w:val="3"/>
        </w:numPr>
        <w:spacing w:beforeLines="50" w:after="0" w:line="240" w:lineRule="auto"/>
        <w:ind w:left="1418" w:hanging="284"/>
        <w:rPr>
          <w:rFonts w:ascii="標楷體" w:eastAsia="標楷體" w:hAnsi="標楷體" w:cs="Times New Roman"/>
          <w:kern w:val="2"/>
        </w:rPr>
      </w:pPr>
      <w:r w:rsidRPr="00D73CAC">
        <w:rPr>
          <w:rFonts w:ascii="標楷體" w:eastAsia="標楷體" w:hAnsi="標楷體" w:cs="Times New Roman" w:hint="eastAsia"/>
          <w:kern w:val="2"/>
        </w:rPr>
        <w:t>「</w:t>
      </w:r>
      <w:r w:rsidRPr="00D73CAC">
        <w:rPr>
          <w:rFonts w:ascii="標楷體" w:eastAsia="標楷體" w:hAnsi="標楷體" w:cs="Times New Roman" w:hint="eastAsia"/>
          <w:b/>
          <w:kern w:val="2"/>
        </w:rPr>
        <w:t>全國教師進修網</w:t>
      </w:r>
      <w:r w:rsidRPr="00D73CAC">
        <w:rPr>
          <w:rFonts w:ascii="標楷體" w:eastAsia="標楷體" w:hAnsi="標楷體" w:cs="Times New Roman" w:hint="eastAsia"/>
          <w:kern w:val="2"/>
        </w:rPr>
        <w:t>」採現場報名──</w:t>
      </w:r>
      <w:r w:rsidRPr="00D73CAC">
        <w:rPr>
          <w:rFonts w:ascii="標楷體" w:eastAsia="標楷體" w:hAnsi="標楷體" w:cs="Times New Roman" w:hint="eastAsia"/>
          <w:kern w:val="2"/>
          <w:szCs w:val="11"/>
          <w:shd w:val="clear" w:color="auto" w:fill="FFFFFF"/>
        </w:rPr>
        <w:t>研習名稱為「</w:t>
      </w:r>
      <w:r w:rsidRPr="00D73CAC">
        <w:rPr>
          <w:rFonts w:ascii="標楷體" w:eastAsia="標楷體" w:hAnsi="標楷體" w:cs="Arial"/>
          <w:kern w:val="2"/>
          <w:szCs w:val="12"/>
          <w:shd w:val="clear" w:color="auto" w:fill="FFFFFF"/>
        </w:rPr>
        <w:t>花蓮縣立教師合唱團合唱訓練</w:t>
      </w:r>
      <w:r w:rsidRPr="00D73CAC">
        <w:rPr>
          <w:rFonts w:ascii="標楷體" w:eastAsia="標楷體" w:hAnsi="標楷體" w:cs="Times New Roman" w:hint="eastAsia"/>
          <w:kern w:val="2"/>
        </w:rPr>
        <w:t>」，當天參與</w:t>
      </w:r>
      <w:r w:rsidR="00EE280F">
        <w:rPr>
          <w:rFonts w:ascii="標楷體" w:eastAsia="標楷體" w:hAnsi="標楷體" w:cs="Times New Roman" w:hint="eastAsia"/>
          <w:kern w:val="2"/>
        </w:rPr>
        <w:t>報名</w:t>
      </w:r>
      <w:r w:rsidRPr="00D73CAC">
        <w:rPr>
          <w:rFonts w:ascii="標楷體" w:eastAsia="標楷體" w:hAnsi="標楷體" w:cs="Times New Roman" w:hint="eastAsia"/>
          <w:kern w:val="2"/>
        </w:rPr>
        <w:t>研習的教師（含代理代課教師）可給予2小時的研習時數。</w:t>
      </w:r>
    </w:p>
    <w:p w:rsidR="00D73CAC" w:rsidRPr="00D73CAC" w:rsidRDefault="00D73CAC" w:rsidP="00AE37D7">
      <w:pPr>
        <w:widowControl w:val="0"/>
        <w:spacing w:beforeLines="1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(二) 現場報名</w:t>
      </w:r>
    </w:p>
    <w:p w:rsidR="00D73CAC" w:rsidRPr="00D73CAC" w:rsidRDefault="00D73CAC" w:rsidP="00AE37D7">
      <w:pPr>
        <w:widowControl w:val="0"/>
        <w:spacing w:beforeLines="50" w:after="0" w:line="240" w:lineRule="auto"/>
        <w:ind w:leftChars="450" w:left="1080"/>
        <w:rPr>
          <w:rFonts w:ascii="標楷體" w:eastAsia="標楷體" w:hAnsi="標楷體" w:cs="Times New Roman"/>
          <w:kern w:val="2"/>
        </w:rPr>
      </w:pPr>
      <w:r w:rsidRPr="00D73CAC">
        <w:rPr>
          <w:rFonts w:ascii="標楷體" w:eastAsia="標楷體" w:hAnsi="標楷體" w:cs="Times New Roman" w:hint="eastAsia"/>
          <w:kern w:val="2"/>
        </w:rPr>
        <w:t>即日起，每週五下午4：00~6：00可逕至</w:t>
      </w:r>
      <w:r w:rsidRPr="00C93A59">
        <w:rPr>
          <w:rFonts w:ascii="標楷體" w:eastAsia="標楷體" w:hAnsi="標楷體" w:cs="Times New Roman" w:hint="eastAsia"/>
          <w:b/>
          <w:kern w:val="2"/>
        </w:rPr>
        <w:t>花蓮市美崙天主堂</w:t>
      </w:r>
      <w:r w:rsidR="006F61FE" w:rsidRPr="006F61FE">
        <w:rPr>
          <w:rFonts w:ascii="標楷體" w:eastAsia="標楷體" w:hAnsi="標楷體" w:hint="eastAsia"/>
          <w:szCs w:val="32"/>
        </w:rPr>
        <w:t>（花蓮市中美路168號）</w:t>
      </w:r>
      <w:r w:rsidR="006F61FE" w:rsidRPr="00C93A59">
        <w:rPr>
          <w:rFonts w:ascii="標楷體" w:eastAsia="標楷體" w:hAnsi="標楷體" w:cs="Times New Roman" w:hint="eastAsia"/>
          <w:b/>
          <w:kern w:val="2"/>
        </w:rPr>
        <w:t>一樓</w:t>
      </w:r>
      <w:r w:rsidRPr="00D73CAC">
        <w:rPr>
          <w:rFonts w:ascii="標楷體" w:eastAsia="標楷體" w:hAnsi="標楷體" w:cs="Times New Roman" w:hint="eastAsia"/>
          <w:kern w:val="2"/>
        </w:rPr>
        <w:t>現場報名參加合唱團，屆時本團會有團員幫您接待與服務的。</w:t>
      </w:r>
    </w:p>
    <w:p w:rsidR="00D73CAC" w:rsidRPr="00D73CAC" w:rsidRDefault="00D73CAC" w:rsidP="00AE37D7">
      <w:pPr>
        <w:widowControl w:val="0"/>
        <w:spacing w:beforeLines="50" w:after="0" w:line="240" w:lineRule="auto"/>
        <w:ind w:leftChars="200" w:left="1080" w:hangingChars="250" w:hanging="600"/>
        <w:rPr>
          <w:rFonts w:ascii="標楷體" w:eastAsia="標楷體" w:hAnsi="標楷體" w:cs="Times New Roman"/>
          <w:kern w:val="2"/>
        </w:rPr>
      </w:pPr>
      <w:r w:rsidRPr="00D73CAC">
        <w:rPr>
          <w:rFonts w:ascii="標楷體" w:eastAsia="標楷體" w:hAnsi="標楷體" w:cs="Times New Roman" w:hint="eastAsia"/>
          <w:kern w:val="2"/>
        </w:rPr>
        <w:t>(三) 無須繳交報名費。</w:t>
      </w:r>
    </w:p>
    <w:p w:rsidR="00D73CAC" w:rsidRPr="006F61FE" w:rsidRDefault="00D73CAC" w:rsidP="00AE37D7">
      <w:pPr>
        <w:widowControl w:val="0"/>
        <w:spacing w:beforeLines="50" w:after="0" w:line="240" w:lineRule="auto"/>
        <w:ind w:leftChars="200" w:left="1080" w:hangingChars="250" w:hanging="600"/>
        <w:rPr>
          <w:rFonts w:ascii="標楷體" w:eastAsia="標楷體" w:hAnsi="標楷體" w:cs="Times New Roman"/>
          <w:kern w:val="2"/>
          <w:szCs w:val="24"/>
        </w:rPr>
      </w:pPr>
      <w:r w:rsidRPr="006F61FE">
        <w:rPr>
          <w:rFonts w:ascii="標楷體" w:eastAsia="標楷體" w:hAnsi="標楷體" w:cs="Times New Roman" w:hint="eastAsia"/>
          <w:kern w:val="2"/>
          <w:szCs w:val="24"/>
        </w:rPr>
        <w:t xml:space="preserve">(四) </w:t>
      </w:r>
      <w:r w:rsidR="006F61FE" w:rsidRPr="006F61FE">
        <w:rPr>
          <w:rFonts w:ascii="標楷體" w:eastAsia="標楷體" w:hAnsi="標楷體" w:hint="eastAsia"/>
          <w:szCs w:val="24"/>
        </w:rPr>
        <w:t>寒暑假暫停練唱、受理報名。</w:t>
      </w:r>
    </w:p>
    <w:p w:rsidR="00D73CAC" w:rsidRPr="00D73CAC" w:rsidRDefault="00D73CAC" w:rsidP="00AE37D7">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lastRenderedPageBreak/>
        <w:t>四、甄選時間</w:t>
      </w:r>
      <w:r w:rsidR="00C93A59">
        <w:rPr>
          <w:rFonts w:ascii="標楷體" w:eastAsia="標楷體" w:hAnsi="標楷體" w:cs="Times New Roman" w:hint="eastAsia"/>
          <w:b/>
          <w:kern w:val="2"/>
        </w:rPr>
        <w:t>、</w:t>
      </w:r>
      <w:r w:rsidRPr="00D73CAC">
        <w:rPr>
          <w:rFonts w:ascii="標楷體" w:eastAsia="標楷體" w:hAnsi="標楷體" w:cs="Times New Roman" w:hint="eastAsia"/>
          <w:b/>
          <w:kern w:val="2"/>
        </w:rPr>
        <w:t>地點</w:t>
      </w:r>
      <w:r w:rsidR="00C93A59">
        <w:rPr>
          <w:rFonts w:ascii="標楷體" w:eastAsia="標楷體" w:hAnsi="標楷體" w:cs="Times New Roman" w:hint="eastAsia"/>
          <w:b/>
          <w:kern w:val="2"/>
        </w:rPr>
        <w:t>與住址</w:t>
      </w:r>
      <w:r w:rsidRPr="00D73CAC">
        <w:rPr>
          <w:rFonts w:ascii="標楷體" w:eastAsia="標楷體" w:hAnsi="標楷體" w:cs="Times New Roman" w:hint="eastAsia"/>
          <w:kern w:val="2"/>
        </w:rPr>
        <w:t>：</w:t>
      </w:r>
    </w:p>
    <w:p w:rsidR="00D73CAC" w:rsidRPr="00D73CAC" w:rsidRDefault="00D73CAC" w:rsidP="00AE37D7">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(一) </w:t>
      </w:r>
      <w:r w:rsidR="00C93A59">
        <w:rPr>
          <w:rFonts w:ascii="標楷體" w:eastAsia="標楷體" w:hAnsi="標楷體" w:cs="Times New Roman" w:hint="eastAsia"/>
          <w:kern w:val="2"/>
        </w:rPr>
        <w:t>每週</w:t>
      </w:r>
      <w:r w:rsidRPr="00D73CAC">
        <w:rPr>
          <w:rFonts w:ascii="標楷體" w:eastAsia="標楷體" w:hAnsi="標楷體" w:cs="Times New Roman" w:hint="eastAsia"/>
          <w:kern w:val="2"/>
        </w:rPr>
        <w:t>星期五下午4：00~6：00於花蓮市美崙天主堂一樓舉行。</w:t>
      </w:r>
    </w:p>
    <w:p w:rsidR="00D73CAC" w:rsidRPr="00D73CAC" w:rsidRDefault="00D73CAC" w:rsidP="00AE37D7">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 xml:space="preserve">(二) </w:t>
      </w:r>
      <w:r w:rsidR="00C93A59">
        <w:rPr>
          <w:rFonts w:ascii="標楷體" w:eastAsia="標楷體" w:hAnsi="標楷體" w:cs="Times New Roman" w:hint="eastAsia"/>
          <w:kern w:val="2"/>
        </w:rPr>
        <w:t>花蓮市美崙</w:t>
      </w:r>
      <w:r w:rsidRPr="00D73CAC">
        <w:rPr>
          <w:rFonts w:ascii="標楷體" w:eastAsia="標楷體" w:hAnsi="標楷體" w:cs="Times New Roman" w:hint="eastAsia"/>
          <w:kern w:val="2"/>
        </w:rPr>
        <w:t>天主堂地址：970花蓮市中美路168號</w:t>
      </w:r>
    </w:p>
    <w:p w:rsidR="00D73CAC" w:rsidRPr="00D73CAC" w:rsidRDefault="00D73CAC" w:rsidP="00AE37D7">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五、測驗項目</w:t>
      </w:r>
      <w:r w:rsidRPr="00D73CAC">
        <w:rPr>
          <w:rFonts w:ascii="標楷體" w:eastAsia="標楷體" w:hAnsi="標楷體" w:cs="Times New Roman" w:hint="eastAsia"/>
          <w:kern w:val="2"/>
        </w:rPr>
        <w:t xml:space="preserve">： </w:t>
      </w:r>
    </w:p>
    <w:p w:rsidR="00D73CAC" w:rsidRPr="00D73CAC" w:rsidRDefault="00D73CAC" w:rsidP="00AE37D7">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考試內容</w:t>
      </w:r>
    </w:p>
    <w:p w:rsidR="00D73CAC" w:rsidRPr="00D73CAC" w:rsidRDefault="00D73CAC" w:rsidP="00D73CAC">
      <w:pPr>
        <w:widowControl w:val="0"/>
        <w:spacing w:after="0" w:line="240" w:lineRule="auto"/>
        <w:ind w:firstLineChars="450" w:firstLine="1080"/>
        <w:rPr>
          <w:rFonts w:ascii="標楷體" w:eastAsia="標楷體" w:hAnsi="標楷體" w:cs="Times New Roman"/>
          <w:kern w:val="2"/>
        </w:rPr>
      </w:pPr>
      <w:r w:rsidRPr="00D73CAC">
        <w:rPr>
          <w:rFonts w:ascii="標楷體" w:eastAsia="標楷體" w:hAnsi="標楷體" w:cs="Times New Roman" w:hint="eastAsia"/>
          <w:kern w:val="2"/>
        </w:rPr>
        <w:t>1.</w:t>
      </w:r>
      <w:r w:rsidR="00EE280F" w:rsidRPr="00D73CAC">
        <w:rPr>
          <w:rFonts w:ascii="標楷體" w:eastAsia="標楷體" w:hAnsi="標楷體" w:cs="Times New Roman" w:hint="eastAsia"/>
          <w:kern w:val="2"/>
        </w:rPr>
        <w:t>音域測試</w:t>
      </w:r>
      <w:r w:rsidRPr="00D73CAC">
        <w:rPr>
          <w:rFonts w:ascii="標楷體" w:eastAsia="標楷體" w:hAnsi="標楷體" w:cs="Times New Roman" w:hint="eastAsia"/>
          <w:kern w:val="2"/>
        </w:rPr>
        <w:t xml:space="preserve">　　2.</w:t>
      </w:r>
      <w:r w:rsidR="00EE280F" w:rsidRPr="00D73CAC">
        <w:rPr>
          <w:rFonts w:ascii="標楷體" w:eastAsia="標楷體" w:hAnsi="標楷體" w:cs="Times New Roman" w:hint="eastAsia"/>
          <w:kern w:val="2"/>
        </w:rPr>
        <w:t>面試</w:t>
      </w:r>
    </w:p>
    <w:p w:rsidR="00D73CAC" w:rsidRPr="00D73CAC" w:rsidRDefault="00D73CAC" w:rsidP="00AE37D7">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由本團</w:t>
      </w:r>
      <w:r w:rsidR="00EE280F">
        <w:rPr>
          <w:rFonts w:ascii="標楷體" w:eastAsia="標楷體" w:hAnsi="標楷體" w:cs="Times New Roman" w:hint="eastAsia"/>
          <w:kern w:val="2"/>
        </w:rPr>
        <w:t>駐團</w:t>
      </w:r>
      <w:r w:rsidRPr="00D73CAC">
        <w:rPr>
          <w:rFonts w:ascii="標楷體" w:eastAsia="標楷體" w:hAnsi="標楷體" w:cs="Times New Roman" w:hint="eastAsia"/>
          <w:kern w:val="2"/>
        </w:rPr>
        <w:t>指揮教授親自擔任評審</w:t>
      </w:r>
    </w:p>
    <w:p w:rsidR="00D73CAC" w:rsidRPr="00D73CAC" w:rsidRDefault="00D73CAC" w:rsidP="00AE37D7">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六、錄取方式</w:t>
      </w:r>
      <w:r w:rsidRPr="00D73CAC">
        <w:rPr>
          <w:rFonts w:ascii="標楷體" w:eastAsia="標楷體" w:hAnsi="標楷體" w:cs="Times New Roman" w:hint="eastAsia"/>
          <w:kern w:val="2"/>
        </w:rPr>
        <w:t>：</w:t>
      </w:r>
      <w:r w:rsidR="00EE280F">
        <w:rPr>
          <w:rFonts w:ascii="標楷體" w:eastAsia="標楷體" w:hAnsi="標楷體" w:cs="Times New Roman" w:hint="eastAsia"/>
          <w:kern w:val="2"/>
        </w:rPr>
        <w:t>測</w:t>
      </w:r>
      <w:r w:rsidRPr="00D73CAC">
        <w:rPr>
          <w:rFonts w:ascii="標楷體" w:eastAsia="標楷體" w:hAnsi="標楷體" w:cs="Times New Roman" w:hint="eastAsia"/>
          <w:kern w:val="2"/>
        </w:rPr>
        <w:t>試與面試通過者，為正式錄取本團團員，並敬請繳交團費1500元。</w:t>
      </w:r>
    </w:p>
    <w:p w:rsidR="00D73CAC" w:rsidRPr="00D73CAC" w:rsidRDefault="00D73CAC" w:rsidP="00AE37D7">
      <w:pPr>
        <w:widowControl w:val="0"/>
        <w:spacing w:beforeLines="100" w:after="0" w:line="240" w:lineRule="auto"/>
        <w:rPr>
          <w:rFonts w:ascii="標楷體" w:eastAsia="標楷體" w:hAnsi="標楷體" w:cs="Times New Roman"/>
          <w:b/>
          <w:kern w:val="2"/>
        </w:rPr>
      </w:pPr>
      <w:r w:rsidRPr="00D73CAC">
        <w:rPr>
          <w:rFonts w:ascii="標楷體" w:eastAsia="標楷體" w:hAnsi="標楷體" w:cs="Times New Roman" w:hint="eastAsia"/>
          <w:b/>
          <w:kern w:val="2"/>
        </w:rPr>
        <w:t>七、每學期需繳交</w:t>
      </w:r>
      <w:r w:rsidRPr="00D73CAC">
        <w:rPr>
          <w:rFonts w:ascii="標楷體" w:eastAsia="標楷體" w:hAnsi="標楷體" w:cs="Times New Roman" w:hint="eastAsia"/>
          <w:b/>
          <w:kern w:val="2"/>
          <w:lang w:eastAsia="zh-HK"/>
        </w:rPr>
        <w:t>團</w:t>
      </w:r>
      <w:r w:rsidRPr="00D73CAC">
        <w:rPr>
          <w:rFonts w:ascii="標楷體" w:eastAsia="標楷體" w:hAnsi="標楷體" w:cs="Times New Roman" w:hint="eastAsia"/>
          <w:b/>
          <w:kern w:val="2"/>
        </w:rPr>
        <w:t>費新台幣1,500元</w:t>
      </w:r>
      <w:r w:rsidRPr="00D73CAC">
        <w:rPr>
          <w:rFonts w:ascii="標楷體" w:eastAsia="標楷體" w:hAnsi="標楷體" w:cs="Times New Roman" w:hint="eastAsia"/>
          <w:kern w:val="2"/>
        </w:rPr>
        <w:t>，</w:t>
      </w:r>
      <w:r w:rsidRPr="00D73CAC">
        <w:rPr>
          <w:rFonts w:ascii="標楷體" w:eastAsia="標楷體" w:hAnsi="標楷體" w:cs="Times New Roman" w:hint="eastAsia"/>
          <w:kern w:val="2"/>
          <w:lang w:eastAsia="zh-HK"/>
        </w:rPr>
        <w:t>寒假、暑假期間停練</w:t>
      </w:r>
      <w:r w:rsidRPr="00D73CAC">
        <w:rPr>
          <w:rFonts w:ascii="標楷體" w:eastAsia="標楷體" w:hAnsi="標楷體" w:cs="Times New Roman" w:hint="eastAsia"/>
          <w:kern w:val="2"/>
        </w:rPr>
        <w:t>。</w:t>
      </w:r>
    </w:p>
    <w:p w:rsidR="00D73CAC" w:rsidRPr="00D73CAC" w:rsidRDefault="00D73CAC" w:rsidP="00AE37D7">
      <w:pPr>
        <w:widowControl w:val="0"/>
        <w:spacing w:beforeLines="100" w:after="0" w:line="240" w:lineRule="auto"/>
        <w:rPr>
          <w:rFonts w:ascii="標楷體" w:eastAsia="標楷體" w:hAnsi="標楷體" w:cs="Times New Roman"/>
          <w:kern w:val="2"/>
        </w:rPr>
      </w:pPr>
      <w:r w:rsidRPr="00D73CAC">
        <w:rPr>
          <w:rFonts w:ascii="標楷體" w:eastAsia="標楷體" w:hAnsi="標楷體" w:cs="Times New Roman" w:hint="eastAsia"/>
          <w:b/>
          <w:kern w:val="2"/>
        </w:rPr>
        <w:t>八、本團相關訊息諮詢電話</w:t>
      </w:r>
      <w:r w:rsidRPr="00D73CAC">
        <w:rPr>
          <w:rFonts w:ascii="標楷體" w:eastAsia="標楷體" w:hAnsi="標楷體" w:cs="Times New Roman" w:hint="eastAsia"/>
          <w:kern w:val="2"/>
        </w:rPr>
        <w:t>：</w:t>
      </w:r>
    </w:p>
    <w:p w:rsidR="00D73CAC" w:rsidRPr="00D73CAC" w:rsidRDefault="00D73CAC" w:rsidP="00AE37D7">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(一) 聯 絡 人：吳光榮（總幹事）</w:t>
      </w:r>
    </w:p>
    <w:p w:rsidR="00D73CAC" w:rsidRPr="00D73CAC" w:rsidRDefault="00D73CAC" w:rsidP="00AE37D7">
      <w:pPr>
        <w:widowControl w:val="0"/>
        <w:spacing w:beforeLines="50" w:after="0" w:line="240" w:lineRule="auto"/>
        <w:ind w:firstLineChars="200" w:firstLine="480"/>
        <w:rPr>
          <w:rFonts w:ascii="標楷體" w:eastAsia="標楷體" w:hAnsi="標楷體" w:cs="Times New Roman"/>
          <w:kern w:val="2"/>
        </w:rPr>
      </w:pPr>
      <w:r w:rsidRPr="00D73CAC">
        <w:rPr>
          <w:rFonts w:ascii="標楷體" w:eastAsia="標楷體" w:hAnsi="標楷體" w:cs="Times New Roman" w:hint="eastAsia"/>
          <w:kern w:val="2"/>
        </w:rPr>
        <w:t>(二) 聯絡電話：(03)8324-270轉701或0921-171739</w:t>
      </w:r>
    </w:p>
    <w:p w:rsidR="00D73CAC" w:rsidRPr="00D73CAC" w:rsidRDefault="00D73CAC" w:rsidP="00D73CAC">
      <w:pPr>
        <w:widowControl w:val="0"/>
        <w:spacing w:after="0" w:line="240" w:lineRule="auto"/>
        <w:rPr>
          <w:rFonts w:ascii="標楷體" w:eastAsia="標楷體" w:hAnsi="標楷體" w:cs="Times New Roman"/>
          <w:kern w:val="2"/>
        </w:rPr>
      </w:pPr>
      <w:r w:rsidRPr="00D73CAC">
        <w:rPr>
          <w:rFonts w:ascii="標楷體" w:eastAsia="標楷體" w:hAnsi="標楷體" w:cs="Times New Roman"/>
          <w:kern w:val="2"/>
        </w:rPr>
        <w:br w:type="page"/>
      </w:r>
      <w:r w:rsidRPr="00D73CAC">
        <w:rPr>
          <w:rFonts w:ascii="標楷體" w:eastAsia="標楷體" w:hAnsi="標楷體" w:cs="Times New Roman" w:hint="eastAsia"/>
          <w:b/>
          <w:kern w:val="2"/>
        </w:rPr>
        <w:lastRenderedPageBreak/>
        <w:t>九、本團師資簡介</w:t>
      </w:r>
    </w:p>
    <w:p w:rsidR="00D73CAC" w:rsidRPr="00D73CAC" w:rsidRDefault="00D73CAC" w:rsidP="00D73CAC">
      <w:pPr>
        <w:widowControl w:val="0"/>
        <w:spacing w:after="0" w:line="240" w:lineRule="auto"/>
        <w:jc w:val="center"/>
        <w:rPr>
          <w:rFonts w:ascii="標楷體" w:eastAsia="標楷體" w:hAnsi="標楷體" w:cs="Times New Roman"/>
          <w:b/>
          <w:kern w:val="2"/>
          <w:sz w:val="32"/>
        </w:rPr>
      </w:pPr>
      <w:r w:rsidRPr="00D73CAC">
        <w:rPr>
          <w:rFonts w:ascii="標楷體" w:eastAsia="標楷體" w:hAnsi="標楷體" w:cs="Times New Roman" w:hint="eastAsia"/>
          <w:b/>
          <w:kern w:val="2"/>
          <w:sz w:val="32"/>
        </w:rPr>
        <w:t>師資簡介</w:t>
      </w:r>
    </w:p>
    <w:tbl>
      <w:tblPr>
        <w:tblW w:w="0" w:type="auto"/>
        <w:tblBorders>
          <w:top w:val="thinThickSmallGap" w:sz="24" w:space="0" w:color="595959"/>
          <w:left w:val="thinThickSmallGap" w:sz="24" w:space="0" w:color="595959"/>
          <w:bottom w:val="thickThinSmallGap" w:sz="24" w:space="0" w:color="595959"/>
          <w:right w:val="thickThinSmallGap" w:sz="24" w:space="0" w:color="595959"/>
          <w:insideH w:val="single" w:sz="6" w:space="0" w:color="595959"/>
          <w:insideV w:val="single" w:sz="6" w:space="0" w:color="595959"/>
        </w:tblBorders>
        <w:tblLook w:val="04A0"/>
      </w:tblPr>
      <w:tblGrid>
        <w:gridCol w:w="2237"/>
        <w:gridCol w:w="2238"/>
        <w:gridCol w:w="4768"/>
      </w:tblGrid>
      <w:tr w:rsidR="00D73CAC" w:rsidRPr="00D73CAC" w:rsidTr="0076384B">
        <w:tc>
          <w:tcPr>
            <w:tcW w:w="2605" w:type="dxa"/>
          </w:tcPr>
          <w:p w:rsidR="00D73CAC" w:rsidRPr="00D73CAC" w:rsidRDefault="00D73CAC" w:rsidP="00AE37D7">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專業項目</w:t>
            </w:r>
          </w:p>
        </w:tc>
        <w:tc>
          <w:tcPr>
            <w:tcW w:w="2606" w:type="dxa"/>
          </w:tcPr>
          <w:p w:rsidR="00D73CAC" w:rsidRPr="00D73CAC" w:rsidRDefault="00D73CAC" w:rsidP="00AE37D7">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姓</w:t>
            </w:r>
            <w:r w:rsidRPr="00D73CAC">
              <w:rPr>
                <w:rFonts w:ascii="標楷體" w:eastAsia="標楷體" w:hAnsi="標楷體" w:cs="Times New Roman" w:hint="eastAsia"/>
                <w:kern w:val="2"/>
              </w:rPr>
              <w:t xml:space="preserve">　</w:t>
            </w:r>
            <w:r w:rsidRPr="00D73CAC">
              <w:rPr>
                <w:rFonts w:ascii="標楷體" w:eastAsia="標楷體" w:hAnsi="標楷體" w:cs="Times New Roman" w:hint="eastAsia"/>
                <w:kern w:val="2"/>
                <w:lang w:eastAsia="zh-HK"/>
              </w:rPr>
              <w:t>名</w:t>
            </w:r>
          </w:p>
        </w:tc>
        <w:tc>
          <w:tcPr>
            <w:tcW w:w="5311" w:type="dxa"/>
          </w:tcPr>
          <w:p w:rsidR="00D73CAC" w:rsidRPr="00D73CAC" w:rsidRDefault="00D73CAC" w:rsidP="00AE37D7">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學經歷</w:t>
            </w:r>
          </w:p>
        </w:tc>
      </w:tr>
      <w:tr w:rsidR="00D73CAC" w:rsidRPr="00D73CAC" w:rsidTr="0076384B">
        <w:tc>
          <w:tcPr>
            <w:tcW w:w="2605" w:type="dxa"/>
          </w:tcPr>
          <w:p w:rsidR="00D73CAC" w:rsidRPr="00D73CAC" w:rsidRDefault="00D73CAC" w:rsidP="00AE37D7">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指導及指揮</w:t>
            </w:r>
          </w:p>
        </w:tc>
        <w:tc>
          <w:tcPr>
            <w:tcW w:w="2606" w:type="dxa"/>
          </w:tcPr>
          <w:p w:rsidR="00D73CAC" w:rsidRPr="00D73CAC" w:rsidRDefault="00D73CAC" w:rsidP="00AE37D7">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彭翠萍</w:t>
            </w:r>
          </w:p>
        </w:tc>
        <w:tc>
          <w:tcPr>
            <w:tcW w:w="5311" w:type="dxa"/>
          </w:tcPr>
          <w:p w:rsidR="00D73CAC" w:rsidRPr="00D73CAC" w:rsidRDefault="00D73CAC" w:rsidP="00AE37D7">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美國音樂學院音樂藝術博士，主修合唱指揮。</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台師大音樂研究所指揮碩士。</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1991年起任教於國立花蓮師範學院（現為國立東華大學）音樂教育系，1999年赴美進修合唱指揮博士學位，副修鋼琴伴奏及聲樂演唱。現為國立東華大學音樂學系專任副教授，教授指揮法、合唱、合唱作品研究、鋼琴等課程。</w:t>
            </w:r>
          </w:p>
          <w:p w:rsidR="00D73CAC" w:rsidRPr="00D73CAC" w:rsidRDefault="00D73CAC" w:rsidP="00AE37D7">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此外也擔任花蓮縣</w:t>
            </w:r>
            <w:r w:rsidRPr="00D73CAC">
              <w:rPr>
                <w:rFonts w:ascii="標楷體" w:eastAsia="標楷體" w:hAnsi="標楷體" w:cs="Times New Roman" w:hint="eastAsia"/>
                <w:kern w:val="2"/>
                <w:lang w:eastAsia="zh-HK"/>
              </w:rPr>
              <w:t>立</w:t>
            </w:r>
            <w:r w:rsidRPr="00D73CAC">
              <w:rPr>
                <w:rFonts w:ascii="標楷體" w:eastAsia="標楷體" w:hAnsi="標楷體" w:cs="Times New Roman" w:hint="eastAsia"/>
                <w:kern w:val="2"/>
              </w:rPr>
              <w:t>教師合唱團、花蓮天主教合唱團、國立東華大學音樂學系合唱團及東華華聲教職合唱團指導老師兼指揮。</w:t>
            </w:r>
          </w:p>
        </w:tc>
      </w:tr>
      <w:tr w:rsidR="00D73CAC" w:rsidRPr="00D73CAC" w:rsidTr="0076384B">
        <w:tc>
          <w:tcPr>
            <w:tcW w:w="2605" w:type="dxa"/>
          </w:tcPr>
          <w:p w:rsidR="00D73CAC" w:rsidRPr="00D73CAC" w:rsidRDefault="00D73CAC" w:rsidP="00AE37D7">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鋼琴伴奏</w:t>
            </w:r>
          </w:p>
        </w:tc>
        <w:tc>
          <w:tcPr>
            <w:tcW w:w="2606" w:type="dxa"/>
          </w:tcPr>
          <w:p w:rsidR="00D73CAC" w:rsidRPr="00D73CAC" w:rsidRDefault="00D73CAC" w:rsidP="00AE37D7">
            <w:pPr>
              <w:widowControl w:val="0"/>
              <w:spacing w:beforeLines="50" w:after="0" w:line="240" w:lineRule="auto"/>
              <w:jc w:val="center"/>
              <w:rPr>
                <w:rFonts w:ascii="標楷體" w:eastAsia="標楷體" w:hAnsi="標楷體" w:cs="Times New Roman"/>
                <w:kern w:val="2"/>
              </w:rPr>
            </w:pPr>
            <w:r w:rsidRPr="00D73CAC">
              <w:rPr>
                <w:rFonts w:ascii="標楷體" w:eastAsia="標楷體" w:hAnsi="標楷體" w:cs="Times New Roman" w:hint="eastAsia"/>
                <w:kern w:val="2"/>
                <w:lang w:eastAsia="zh-HK"/>
              </w:rPr>
              <w:t>方家儀</w:t>
            </w:r>
          </w:p>
        </w:tc>
        <w:tc>
          <w:tcPr>
            <w:tcW w:w="5311" w:type="dxa"/>
          </w:tcPr>
          <w:p w:rsidR="00D73CAC" w:rsidRPr="00D73CAC" w:rsidRDefault="00D73CAC" w:rsidP="00AE37D7">
            <w:pPr>
              <w:widowControl w:val="0"/>
              <w:numPr>
                <w:ilvl w:val="0"/>
                <w:numId w:val="2"/>
              </w:numPr>
              <w:spacing w:beforeLines="50" w:after="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花蓮人，美國紐約哥倫比亞大學音樂碩士，師事Loru Custodero,Harold Abeles等師。畢業於國立台北教育大學音樂教育系、花蓮女中等。</w:t>
            </w:r>
          </w:p>
          <w:p w:rsidR="00D73CAC" w:rsidRPr="00D73CAC" w:rsidRDefault="00D73CAC" w:rsidP="00D73CAC">
            <w:pPr>
              <w:widowControl w:val="0"/>
              <w:numPr>
                <w:ilvl w:val="0"/>
                <w:numId w:val="2"/>
              </w:numPr>
              <w:spacing w:after="0" w:line="240" w:lineRule="auto"/>
              <w:rPr>
                <w:rFonts w:ascii="標楷體" w:eastAsia="標楷體" w:hAnsi="標楷體" w:cs="Times New Roman"/>
                <w:kern w:val="2"/>
              </w:rPr>
            </w:pPr>
            <w:r w:rsidRPr="00D73CAC">
              <w:rPr>
                <w:rFonts w:ascii="標楷體" w:eastAsia="標楷體" w:hAnsi="標楷體" w:cs="Times New Roman" w:hint="eastAsia"/>
                <w:kern w:val="2"/>
              </w:rPr>
              <w:t>主修鋼琴，師事劉瓊淑、蘇恭秀、黃正萬、孫瑞蓮等教授。曾獲76年台灣區音樂比賽少年組優勝，就學期間於國內外均積極參與比賽榮獲優異成績。兒童時期便擔任謝元富教授帶領的花蓮兒童合唱團伴奏，之後也陸續擔任許多聲樂老師伴奏。</w:t>
            </w:r>
          </w:p>
          <w:p w:rsidR="00D73CAC" w:rsidRPr="00D73CAC" w:rsidRDefault="00D73CAC" w:rsidP="00AE37D7">
            <w:pPr>
              <w:widowControl w:val="0"/>
              <w:numPr>
                <w:ilvl w:val="0"/>
                <w:numId w:val="2"/>
              </w:numPr>
              <w:spacing w:afterLines="50" w:line="240" w:lineRule="auto"/>
              <w:ind w:left="482" w:hanging="482"/>
              <w:rPr>
                <w:rFonts w:ascii="標楷體" w:eastAsia="標楷體" w:hAnsi="標楷體" w:cs="Times New Roman"/>
                <w:kern w:val="2"/>
              </w:rPr>
            </w:pPr>
            <w:r w:rsidRPr="00D73CAC">
              <w:rPr>
                <w:rFonts w:ascii="標楷體" w:eastAsia="標楷體" w:hAnsi="標楷體" w:cs="Times New Roman" w:hint="eastAsia"/>
                <w:kern w:val="2"/>
              </w:rPr>
              <w:t>目前任教於玉山神學院兼任音樂講師，中華國小專任音樂教師，同時也是花蓮縣立教師合唱團專任伴奏。</w:t>
            </w:r>
          </w:p>
        </w:tc>
      </w:tr>
    </w:tbl>
    <w:p w:rsidR="00CF6827" w:rsidRPr="00D73CAC" w:rsidRDefault="00CF6827" w:rsidP="00D73CAC">
      <w:pPr>
        <w:rPr>
          <w:rFonts w:asciiTheme="minorEastAsia" w:hAnsiTheme="minorEastAsia"/>
        </w:rPr>
      </w:pPr>
    </w:p>
    <w:sectPr w:rsidR="00CF6827" w:rsidRPr="00D73CAC" w:rsidSect="00D73CAC">
      <w:pgSz w:w="11907" w:h="16839" w:code="9"/>
      <w:pgMar w:top="1418"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93" w:rsidRDefault="00817093" w:rsidP="00F025C2">
      <w:pPr>
        <w:spacing w:after="0" w:line="240" w:lineRule="auto"/>
      </w:pPr>
      <w:r>
        <w:separator/>
      </w:r>
    </w:p>
  </w:endnote>
  <w:endnote w:type="continuationSeparator" w:id="0">
    <w:p w:rsidR="00817093" w:rsidRDefault="00817093" w:rsidP="00F0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93" w:rsidRDefault="00817093" w:rsidP="00F025C2">
      <w:pPr>
        <w:spacing w:after="0" w:line="240" w:lineRule="auto"/>
      </w:pPr>
      <w:r>
        <w:separator/>
      </w:r>
    </w:p>
  </w:footnote>
  <w:footnote w:type="continuationSeparator" w:id="0">
    <w:p w:rsidR="00817093" w:rsidRDefault="00817093" w:rsidP="00F02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0D0E"/>
    <w:multiLevelType w:val="hybridMultilevel"/>
    <w:tmpl w:val="DACC7930"/>
    <w:lvl w:ilvl="0" w:tplc="1310B7E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765C0861"/>
    <w:multiLevelType w:val="hybridMultilevel"/>
    <w:tmpl w:val="62E0C3A2"/>
    <w:lvl w:ilvl="0" w:tplc="AB321F0A">
      <w:start w:val="9"/>
      <w:numFmt w:val="bullet"/>
      <w:lvlText w:val="★"/>
      <w:lvlJc w:val="left"/>
      <w:pPr>
        <w:ind w:left="480" w:hanging="480"/>
      </w:pPr>
      <w:rPr>
        <w:rFonts w:ascii="新細明體" w:eastAsia="新細明體" w:hAnsi="新細明體" w:cs="Times New Roman" w:hint="eastAsia"/>
        <w:color w:val="CC336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1021"/>
  <w:defaultTabStop w:val="720"/>
  <w:drawingGridHorizontalSpacing w:val="110"/>
  <w:displayHorizontalDrawingGridEvery w:val="2"/>
  <w:characterSpacingControl w:val="doNotCompress"/>
  <w:hdrShapeDefaults>
    <o:shapedefaults v:ext="edit" spidmax="11266">
      <o:colormru v:ext="edit" colors="#e3e9d8,#fde69d,#fff3d2,#acdd58"/>
    </o:shapedefaults>
  </w:hdrShapeDefaults>
  <w:footnotePr>
    <w:footnote w:id="-1"/>
    <w:footnote w:id="0"/>
  </w:footnotePr>
  <w:endnotePr>
    <w:endnote w:id="-1"/>
    <w:endnote w:id="0"/>
  </w:endnotePr>
  <w:compat>
    <w:useFELayout/>
  </w:compat>
  <w:rsids>
    <w:rsidRoot w:val="00CB03A3"/>
    <w:rsid w:val="00072648"/>
    <w:rsid w:val="00084EBE"/>
    <w:rsid w:val="001356CB"/>
    <w:rsid w:val="0016267E"/>
    <w:rsid w:val="002242F2"/>
    <w:rsid w:val="00267C66"/>
    <w:rsid w:val="00285746"/>
    <w:rsid w:val="003C3163"/>
    <w:rsid w:val="004A4128"/>
    <w:rsid w:val="004C028F"/>
    <w:rsid w:val="004E3899"/>
    <w:rsid w:val="00560267"/>
    <w:rsid w:val="005F1012"/>
    <w:rsid w:val="00654603"/>
    <w:rsid w:val="006B07A2"/>
    <w:rsid w:val="006F61FE"/>
    <w:rsid w:val="0072730F"/>
    <w:rsid w:val="007F5BD8"/>
    <w:rsid w:val="00817093"/>
    <w:rsid w:val="009765CF"/>
    <w:rsid w:val="009C36B1"/>
    <w:rsid w:val="00A01466"/>
    <w:rsid w:val="00AC4E69"/>
    <w:rsid w:val="00AE37D7"/>
    <w:rsid w:val="00B13589"/>
    <w:rsid w:val="00B55986"/>
    <w:rsid w:val="00B60F8A"/>
    <w:rsid w:val="00C93A59"/>
    <w:rsid w:val="00CB03A3"/>
    <w:rsid w:val="00CF6827"/>
    <w:rsid w:val="00D73CAC"/>
    <w:rsid w:val="00EC1747"/>
    <w:rsid w:val="00EE280F"/>
    <w:rsid w:val="00F025C2"/>
    <w:rsid w:val="00F44A77"/>
    <w:rsid w:val="00F52F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e3e9d8,#fde69d,#fff3d2,#acdd58"/>
    </o:shapedefaults>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28"/>
    <w:rPr>
      <w:sz w:val="24"/>
    </w:rPr>
  </w:style>
  <w:style w:type="paragraph" w:styleId="1">
    <w:name w:val="heading 1"/>
    <w:basedOn w:val="a"/>
    <w:next w:val="a"/>
    <w:link w:val="10"/>
    <w:uiPriority w:val="9"/>
    <w:qFormat/>
    <w:rsid w:val="004E3899"/>
    <w:pPr>
      <w:spacing w:after="0" w:line="240" w:lineRule="auto"/>
      <w:jc w:val="center"/>
      <w:outlineLvl w:val="0"/>
    </w:pPr>
    <w:rPr>
      <w:rFonts w:asciiTheme="majorHAnsi" w:hAnsiTheme="majorHAnsi"/>
      <w:b/>
      <w:color w:val="FFFFFF" w:themeColor="background1"/>
      <w:sz w:val="44"/>
      <w:szCs w:val="44"/>
    </w:rPr>
  </w:style>
  <w:style w:type="paragraph" w:styleId="2">
    <w:name w:val="heading 2"/>
    <w:basedOn w:val="a0"/>
    <w:next w:val="a"/>
    <w:link w:val="20"/>
    <w:uiPriority w:val="9"/>
    <w:unhideWhenUsed/>
    <w:qFormat/>
    <w:rsid w:val="004E3899"/>
    <w:pPr>
      <w:outlineLvl w:val="1"/>
    </w:pPr>
    <w:rPr>
      <w:rFonts w:asciiTheme="majorHAnsi" w:hAnsiTheme="majorHAnsi"/>
      <w:sz w:val="36"/>
      <w:szCs w:val="36"/>
    </w:rPr>
  </w:style>
  <w:style w:type="paragraph" w:styleId="3">
    <w:name w:val="heading 3"/>
    <w:basedOn w:val="a"/>
    <w:next w:val="a"/>
    <w:link w:val="30"/>
    <w:uiPriority w:val="9"/>
    <w:semiHidden/>
    <w:unhideWhenUsed/>
    <w:qFormat/>
    <w:rsid w:val="00F025C2"/>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E3899"/>
    <w:pPr>
      <w:spacing w:after="0" w:line="240" w:lineRule="auto"/>
    </w:pPr>
    <w:rPr>
      <w:rFonts w:ascii="Tahoma" w:hAnsi="Tahoma" w:cs="Tahoma"/>
      <w:sz w:val="16"/>
      <w:szCs w:val="16"/>
    </w:rPr>
  </w:style>
  <w:style w:type="character" w:customStyle="1" w:styleId="a5">
    <w:name w:val="註解方塊文字 字元"/>
    <w:basedOn w:val="a1"/>
    <w:link w:val="a4"/>
    <w:uiPriority w:val="99"/>
    <w:semiHidden/>
    <w:rsid w:val="004E3899"/>
    <w:rPr>
      <w:rFonts w:ascii="Tahoma" w:hAnsi="Tahoma" w:cs="Tahoma"/>
      <w:sz w:val="16"/>
      <w:szCs w:val="16"/>
    </w:rPr>
  </w:style>
  <w:style w:type="character" w:customStyle="1" w:styleId="10">
    <w:name w:val="標題 1 字元"/>
    <w:basedOn w:val="a1"/>
    <w:link w:val="1"/>
    <w:uiPriority w:val="9"/>
    <w:rsid w:val="004E3899"/>
    <w:rPr>
      <w:rFonts w:asciiTheme="majorHAnsi" w:hAnsiTheme="majorHAnsi"/>
      <w:b/>
      <w:color w:val="FFFFFF" w:themeColor="background1"/>
      <w:sz w:val="44"/>
      <w:szCs w:val="44"/>
    </w:rPr>
  </w:style>
  <w:style w:type="paragraph" w:customStyle="1" w:styleId="a0">
    <w:name w:val="資訊"/>
    <w:basedOn w:val="a"/>
    <w:qFormat/>
    <w:rsid w:val="004E3899"/>
    <w:pPr>
      <w:spacing w:after="0" w:line="240" w:lineRule="auto"/>
      <w:jc w:val="center"/>
    </w:pPr>
    <w:rPr>
      <w:color w:val="FFFFFF" w:themeColor="background1"/>
    </w:rPr>
  </w:style>
  <w:style w:type="character" w:customStyle="1" w:styleId="20">
    <w:name w:val="標題 2 字元"/>
    <w:basedOn w:val="a1"/>
    <w:link w:val="2"/>
    <w:uiPriority w:val="9"/>
    <w:rsid w:val="004E3899"/>
    <w:rPr>
      <w:rFonts w:asciiTheme="majorHAnsi" w:hAnsiTheme="majorHAnsi"/>
      <w:color w:val="FFFFFF" w:themeColor="background1"/>
      <w:sz w:val="36"/>
      <w:szCs w:val="36"/>
    </w:rPr>
  </w:style>
  <w:style w:type="paragraph" w:customStyle="1" w:styleId="a6">
    <w:name w:val="簡介"/>
    <w:basedOn w:val="a"/>
    <w:qFormat/>
    <w:rsid w:val="004E3899"/>
    <w:pPr>
      <w:spacing w:after="0" w:line="240" w:lineRule="auto"/>
    </w:pPr>
    <w:rPr>
      <w:color w:val="808080" w:themeColor="background1" w:themeShade="80"/>
      <w:sz w:val="18"/>
      <w:szCs w:val="18"/>
    </w:rPr>
  </w:style>
  <w:style w:type="paragraph" w:styleId="a7">
    <w:name w:val="header"/>
    <w:basedOn w:val="a"/>
    <w:link w:val="a8"/>
    <w:uiPriority w:val="99"/>
    <w:unhideWhenUsed/>
    <w:rsid w:val="00F025C2"/>
    <w:pPr>
      <w:tabs>
        <w:tab w:val="center" w:pos="4153"/>
        <w:tab w:val="right" w:pos="8306"/>
      </w:tabs>
      <w:snapToGrid w:val="0"/>
    </w:pPr>
    <w:rPr>
      <w:sz w:val="20"/>
      <w:szCs w:val="20"/>
    </w:rPr>
  </w:style>
  <w:style w:type="character" w:customStyle="1" w:styleId="a8">
    <w:name w:val="頁首 字元"/>
    <w:basedOn w:val="a1"/>
    <w:link w:val="a7"/>
    <w:uiPriority w:val="99"/>
    <w:rsid w:val="00F025C2"/>
    <w:rPr>
      <w:sz w:val="20"/>
      <w:szCs w:val="20"/>
    </w:rPr>
  </w:style>
  <w:style w:type="paragraph" w:styleId="a9">
    <w:name w:val="footer"/>
    <w:basedOn w:val="a"/>
    <w:link w:val="aa"/>
    <w:uiPriority w:val="99"/>
    <w:unhideWhenUsed/>
    <w:rsid w:val="00F025C2"/>
    <w:pPr>
      <w:tabs>
        <w:tab w:val="center" w:pos="4153"/>
        <w:tab w:val="right" w:pos="8306"/>
      </w:tabs>
      <w:snapToGrid w:val="0"/>
    </w:pPr>
    <w:rPr>
      <w:sz w:val="20"/>
      <w:szCs w:val="20"/>
    </w:rPr>
  </w:style>
  <w:style w:type="character" w:customStyle="1" w:styleId="aa">
    <w:name w:val="頁尾 字元"/>
    <w:basedOn w:val="a1"/>
    <w:link w:val="a9"/>
    <w:uiPriority w:val="99"/>
    <w:rsid w:val="00F025C2"/>
    <w:rPr>
      <w:sz w:val="20"/>
      <w:szCs w:val="20"/>
    </w:rPr>
  </w:style>
  <w:style w:type="character" w:customStyle="1" w:styleId="30">
    <w:name w:val="標題 3 字元"/>
    <w:basedOn w:val="a1"/>
    <w:link w:val="3"/>
    <w:uiPriority w:val="9"/>
    <w:semiHidden/>
    <w:rsid w:val="00F025C2"/>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PhotoCard1.dotx"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1AF159D-AB3B-4701-BB87-90F3215EA656}">
  <ds:schemaRefs>
    <ds:schemaRef ds:uri="http://schemas.microsoft.com/sharepoint/v3/contenttype/forms"/>
  </ds:schemaRefs>
</ds:datastoreItem>
</file>

<file path=customXml/itemProps2.xml><?xml version="1.0" encoding="utf-8"?>
<ds:datastoreItem xmlns:ds="http://schemas.openxmlformats.org/officeDocument/2006/customXml" ds:itemID="{45AD49F1-4D4E-4E4A-962D-1DB58141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PhotoCard1</Template>
  <TotalTime>1</TotalTime>
  <Pages>4</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birth announcement cards (flowers design)</dc:title>
  <dc:creator>user1</dc:creator>
  <cp:lastModifiedBy>USER</cp:lastModifiedBy>
  <cp:revision>2</cp:revision>
  <cp:lastPrinted>2008-07-11T21:36:00Z</cp:lastPrinted>
  <dcterms:created xsi:type="dcterms:W3CDTF">2018-05-28T02:42:00Z</dcterms:created>
  <dcterms:modified xsi:type="dcterms:W3CDTF">2018-05-28T02:42:00Z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TC102643429990</vt:lpwstr>
  </property>
</Properties>
</file>