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3D" w:rsidRPr="009A65D9" w:rsidRDefault="008F3F3D" w:rsidP="009A65D9">
      <w:pPr>
        <w:widowControl/>
        <w:jc w:val="center"/>
        <w:rPr>
          <w:rFonts w:eastAsia="標楷體"/>
          <w:b/>
          <w:bCs/>
          <w:color w:val="FF0000"/>
          <w:sz w:val="22"/>
          <w:szCs w:val="22"/>
        </w:rPr>
      </w:pPr>
      <w:r w:rsidRPr="00EB028A">
        <w:rPr>
          <w:rFonts w:eastAsia="標楷體"/>
          <w:b/>
          <w:bCs/>
          <w:color w:val="FF0000"/>
          <w:sz w:val="22"/>
          <w:szCs w:val="22"/>
        </w:rPr>
        <w:t>104</w:t>
      </w:r>
      <w:r w:rsidRPr="00EB028A">
        <w:rPr>
          <w:rFonts w:eastAsia="標楷體" w:cs="標楷體" w:hint="eastAsia"/>
          <w:b/>
          <w:bCs/>
          <w:color w:val="FF0000"/>
          <w:sz w:val="22"/>
          <w:szCs w:val="22"/>
        </w:rPr>
        <w:t>學年度國民中學</w:t>
      </w:r>
      <w:r w:rsidRPr="00EB028A">
        <w:rPr>
          <w:rFonts w:eastAsia="標楷體"/>
          <w:b/>
          <w:bCs/>
          <w:color w:val="FF0000"/>
          <w:sz w:val="22"/>
          <w:szCs w:val="22"/>
        </w:rPr>
        <w:t>4</w:t>
      </w:r>
      <w:r w:rsidRPr="00EB028A">
        <w:rPr>
          <w:rFonts w:eastAsia="標楷體" w:cs="標楷體" w:hint="eastAsia"/>
          <w:b/>
          <w:bCs/>
          <w:color w:val="FF0000"/>
          <w:sz w:val="22"/>
          <w:szCs w:val="22"/>
        </w:rPr>
        <w:t>月循環菜單（</w:t>
      </w:r>
      <w:r>
        <w:rPr>
          <w:rFonts w:eastAsia="標楷體" w:cs="標楷體" w:hint="eastAsia"/>
          <w:b/>
          <w:bCs/>
          <w:color w:val="FF0000"/>
          <w:sz w:val="22"/>
          <w:szCs w:val="22"/>
        </w:rPr>
        <w:t>清泉</w:t>
      </w:r>
      <w:r w:rsidRPr="00EB028A">
        <w:rPr>
          <w:rFonts w:eastAsia="標楷體" w:cs="標楷體" w:hint="eastAsia"/>
          <w:b/>
          <w:bCs/>
          <w:color w:val="FF0000"/>
          <w:sz w:val="22"/>
          <w:szCs w:val="22"/>
        </w:rPr>
        <w:t>）</w:t>
      </w:r>
      <w:r w:rsidRPr="009A65D9">
        <w:rPr>
          <w:rFonts w:eastAsia="標楷體"/>
          <w:b/>
          <w:bCs/>
          <w:color w:val="FF0000"/>
          <w:sz w:val="22"/>
          <w:szCs w:val="22"/>
        </w:rPr>
        <w:t xml:space="preserve"> </w:t>
      </w:r>
    </w:p>
    <w:tbl>
      <w:tblPr>
        <w:tblW w:w="50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"/>
        <w:gridCol w:w="377"/>
        <w:gridCol w:w="396"/>
        <w:gridCol w:w="719"/>
        <w:gridCol w:w="857"/>
        <w:gridCol w:w="945"/>
        <w:gridCol w:w="1438"/>
        <w:gridCol w:w="829"/>
        <w:gridCol w:w="1812"/>
        <w:gridCol w:w="842"/>
        <w:gridCol w:w="1470"/>
        <w:gridCol w:w="568"/>
        <w:gridCol w:w="961"/>
        <w:gridCol w:w="1379"/>
        <w:gridCol w:w="424"/>
        <w:gridCol w:w="424"/>
        <w:gridCol w:w="471"/>
        <w:gridCol w:w="518"/>
        <w:gridCol w:w="427"/>
        <w:gridCol w:w="430"/>
      </w:tblGrid>
      <w:tr w:rsidR="008F3F3D" w:rsidRPr="008D4AFE">
        <w:trPr>
          <w:trHeight w:val="485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日期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星期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循環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主食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主食食材明細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rightChars="-73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主菜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主菜食材明細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副菜一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副菜一食材明細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副菜二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副菜二食材明細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湯品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湯品食材明細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全榖根莖類</w:t>
            </w: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/</w:t>
            </w: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份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蔬菜類</w:t>
            </w: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/</w:t>
            </w: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份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豆魚肉蛋類</w:t>
            </w: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/</w:t>
            </w: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份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油脂堅果種子類</w:t>
            </w: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/</w:t>
            </w: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份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熱量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標楷體" w:hint="eastAsia"/>
                <w:sz w:val="14"/>
                <w:szCs w:val="14"/>
              </w:rPr>
              <w:t>水果</w:t>
            </w:r>
          </w:p>
        </w:tc>
      </w:tr>
      <w:tr w:rsidR="008F3F3D" w:rsidRPr="008D4AFE">
        <w:trPr>
          <w:trHeight w:val="363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4/1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b/>
                <w:bCs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b/>
                <w:bCs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3917F5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K5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widowControl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kern w:val="0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8F3F3D">
            <w:pPr>
              <w:snapToGrid w:val="0"/>
              <w:spacing w:beforeLines="10" w:afterLines="10" w:line="240" w:lineRule="atLeast"/>
              <w:ind w:leftChars="-50" w:left="31680" w:rightChars="-73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蘑菇燜雞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生雞丁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蘑菇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8F3F3D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伍彩雪蓮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雪蓮子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青豆仁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8F3F3D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螞蟻上樹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冬粉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木耳絲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033E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有機蔬菜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8F3F3D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珍菇時蔬湯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金針菇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大骨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6.4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2.1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2.4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2.4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793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  <w:t>V</w:t>
            </w:r>
          </w:p>
        </w:tc>
      </w:tr>
      <w:tr w:rsidR="008F3F3D" w:rsidRPr="008D4AFE">
        <w:trPr>
          <w:trHeight w:val="360"/>
        </w:trPr>
        <w:tc>
          <w:tcPr>
            <w:tcW w:w="132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4/6</w:t>
            </w:r>
          </w:p>
        </w:tc>
        <w:tc>
          <w:tcPr>
            <w:tcW w:w="120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三</w:t>
            </w:r>
          </w:p>
        </w:tc>
        <w:tc>
          <w:tcPr>
            <w:tcW w:w="126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L3</w:t>
            </w:r>
          </w:p>
        </w:tc>
        <w:tc>
          <w:tcPr>
            <w:tcW w:w="229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麥仁飯</w:t>
            </w:r>
          </w:p>
        </w:tc>
        <w:tc>
          <w:tcPr>
            <w:tcW w:w="273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麥仁</w:t>
            </w:r>
          </w:p>
        </w:tc>
        <w:tc>
          <w:tcPr>
            <w:tcW w:w="301" w:type="pct"/>
            <w:shd w:val="clear" w:color="auto" w:fill="E1FFE1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白玉燒肉</w:t>
            </w:r>
          </w:p>
        </w:tc>
        <w:tc>
          <w:tcPr>
            <w:tcW w:w="458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264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茄汁蔥蛋</w:t>
            </w:r>
          </w:p>
        </w:tc>
        <w:tc>
          <w:tcPr>
            <w:tcW w:w="577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蕃茄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蕃茄醬</w:t>
            </w:r>
          </w:p>
        </w:tc>
        <w:tc>
          <w:tcPr>
            <w:tcW w:w="268" w:type="pct"/>
            <w:shd w:val="clear" w:color="auto" w:fill="E1FFE1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芹香豆干</w:t>
            </w:r>
          </w:p>
        </w:tc>
        <w:tc>
          <w:tcPr>
            <w:tcW w:w="468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芹菜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綠豆湯</w:t>
            </w:r>
          </w:p>
        </w:tc>
        <w:tc>
          <w:tcPr>
            <w:tcW w:w="439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綠豆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糖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6.7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16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866</w:t>
            </w:r>
          </w:p>
        </w:tc>
        <w:tc>
          <w:tcPr>
            <w:tcW w:w="137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486"/>
        </w:trPr>
        <w:tc>
          <w:tcPr>
            <w:tcW w:w="132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4/7</w:t>
            </w:r>
          </w:p>
        </w:tc>
        <w:tc>
          <w:tcPr>
            <w:tcW w:w="120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四</w:t>
            </w:r>
          </w:p>
        </w:tc>
        <w:tc>
          <w:tcPr>
            <w:tcW w:w="12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L4</w:t>
            </w:r>
          </w:p>
        </w:tc>
        <w:tc>
          <w:tcPr>
            <w:tcW w:w="229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拌飯</w:t>
            </w: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特餐</w:t>
            </w:r>
          </w:p>
        </w:tc>
        <w:tc>
          <w:tcPr>
            <w:tcW w:w="273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shd w:val="clear" w:color="auto" w:fill="FFCCFF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椒鹽魚柳</w:t>
            </w:r>
          </w:p>
        </w:tc>
        <w:tc>
          <w:tcPr>
            <w:tcW w:w="458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魚柳條</w:t>
            </w:r>
          </w:p>
        </w:tc>
        <w:tc>
          <w:tcPr>
            <w:tcW w:w="264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ind w:left="-50" w:right="-5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拌飯配料</w:t>
            </w:r>
          </w:p>
        </w:tc>
        <w:tc>
          <w:tcPr>
            <w:tcW w:w="577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青豆仁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乾香菇</w:t>
            </w:r>
          </w:p>
        </w:tc>
        <w:tc>
          <w:tcPr>
            <w:tcW w:w="268" w:type="pct"/>
            <w:shd w:val="clear" w:color="auto" w:fill="FFCCFF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肉片瓜香</w:t>
            </w:r>
          </w:p>
        </w:tc>
        <w:tc>
          <w:tcPr>
            <w:tcW w:w="468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木耳絲</w:t>
            </w:r>
          </w:p>
        </w:tc>
        <w:tc>
          <w:tcPr>
            <w:tcW w:w="181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針菇羹湯</w:t>
            </w:r>
          </w:p>
        </w:tc>
        <w:tc>
          <w:tcPr>
            <w:tcW w:w="439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金針菇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筍絲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6.1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150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13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37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350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4/8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L5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絞肉蒸</w:t>
            </w:r>
            <w:r w:rsidRPr="008D4AFE">
              <w:rPr>
                <w:rFonts w:ascii="標楷體" w:eastAsia="標楷體" w:hAnsi="標楷體" w:cs="標楷體"/>
                <w:kern w:val="0"/>
                <w:sz w:val="14"/>
                <w:szCs w:val="14"/>
              </w:rPr>
              <w:t>/</w:t>
            </w: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炒蛋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蒜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香拌海絲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海根絲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季豆三絲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季節豆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木耳絲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有機蔬菜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四神湯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四神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肉角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2.7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785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  <w:t>V</w:t>
            </w:r>
          </w:p>
        </w:tc>
      </w:tr>
      <w:tr w:rsidR="008F3F3D" w:rsidRPr="008D4AFE">
        <w:trPr>
          <w:trHeight w:val="279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4/11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一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M1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糙米飯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糙米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時瓜燒肉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蒜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玉米三色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玉米粒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三色豆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粉絲煲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冬粉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九層塔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味噌湯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海芽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味噌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6.7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1.8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822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289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4/12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二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M2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 w:hangingChars="31" w:firstLine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美味大雞腿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大骨腿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咖哩洋芋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馬鈴薯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咖哩粉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絞肉雙仁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養生菇湯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鮮菇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大骨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794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486"/>
        </w:trPr>
        <w:tc>
          <w:tcPr>
            <w:tcW w:w="132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4/13</w:t>
            </w:r>
          </w:p>
        </w:tc>
        <w:tc>
          <w:tcPr>
            <w:tcW w:w="120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三</w:t>
            </w:r>
          </w:p>
        </w:tc>
        <w:tc>
          <w:tcPr>
            <w:tcW w:w="126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M3</w:t>
            </w:r>
          </w:p>
        </w:tc>
        <w:tc>
          <w:tcPr>
            <w:tcW w:w="229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紫米飯</w:t>
            </w:r>
          </w:p>
        </w:tc>
        <w:tc>
          <w:tcPr>
            <w:tcW w:w="273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45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紫米</w:t>
            </w:r>
          </w:p>
        </w:tc>
        <w:tc>
          <w:tcPr>
            <w:tcW w:w="301" w:type="pct"/>
            <w:shd w:val="clear" w:color="auto" w:fill="E1FFE1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京醬絞肉</w:t>
            </w:r>
          </w:p>
        </w:tc>
        <w:tc>
          <w:tcPr>
            <w:tcW w:w="458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刈薯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甜麵醬</w:t>
            </w:r>
          </w:p>
        </w:tc>
        <w:tc>
          <w:tcPr>
            <w:tcW w:w="264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回鍋豆干</w:t>
            </w:r>
          </w:p>
        </w:tc>
        <w:tc>
          <w:tcPr>
            <w:tcW w:w="577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高麗菜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青椒</w:t>
            </w:r>
          </w:p>
        </w:tc>
        <w:tc>
          <w:tcPr>
            <w:tcW w:w="268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酸菜肉末</w:t>
            </w:r>
          </w:p>
        </w:tc>
        <w:tc>
          <w:tcPr>
            <w:tcW w:w="468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酸菜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</w:p>
        </w:tc>
        <w:tc>
          <w:tcPr>
            <w:tcW w:w="181" w:type="pct"/>
            <w:shd w:val="clear" w:color="auto" w:fill="E1FFE1"/>
            <w:vAlign w:val="center"/>
          </w:tcPr>
          <w:p w:rsidR="008F3F3D" w:rsidRPr="008D4AFE" w:rsidRDefault="008F3F3D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仙草蜜</w:t>
            </w:r>
          </w:p>
        </w:tc>
        <w:tc>
          <w:tcPr>
            <w:tcW w:w="439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仙草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糖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5.7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50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794</w:t>
            </w:r>
          </w:p>
        </w:tc>
        <w:tc>
          <w:tcPr>
            <w:tcW w:w="137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  <w:t>V</w:t>
            </w:r>
          </w:p>
        </w:tc>
      </w:tr>
      <w:tr w:rsidR="008F3F3D" w:rsidRPr="008D4AFE">
        <w:trPr>
          <w:trHeight w:val="319"/>
        </w:trPr>
        <w:tc>
          <w:tcPr>
            <w:tcW w:w="132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4/14</w:t>
            </w:r>
          </w:p>
        </w:tc>
        <w:tc>
          <w:tcPr>
            <w:tcW w:w="120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四</w:t>
            </w:r>
          </w:p>
        </w:tc>
        <w:tc>
          <w:tcPr>
            <w:tcW w:w="12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M4</w:t>
            </w:r>
          </w:p>
        </w:tc>
        <w:tc>
          <w:tcPr>
            <w:tcW w:w="229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炊粉特餐</w:t>
            </w:r>
          </w:p>
        </w:tc>
        <w:tc>
          <w:tcPr>
            <w:tcW w:w="273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濕炊粉</w:t>
            </w:r>
          </w:p>
        </w:tc>
        <w:tc>
          <w:tcPr>
            <w:tcW w:w="301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柳葉魚</w:t>
            </w:r>
          </w:p>
        </w:tc>
        <w:tc>
          <w:tcPr>
            <w:tcW w:w="458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柳葉魚</w:t>
            </w:r>
          </w:p>
        </w:tc>
        <w:tc>
          <w:tcPr>
            <w:tcW w:w="264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炊粉拌料</w:t>
            </w:r>
          </w:p>
        </w:tc>
        <w:tc>
          <w:tcPr>
            <w:tcW w:w="577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eastAsia="標楷體" w:cs="標楷體" w:hint="eastAsia"/>
                <w:sz w:val="14"/>
                <w:szCs w:val="14"/>
              </w:rPr>
              <w:t>高麗菜</w:t>
            </w:r>
            <w:r w:rsidRPr="008D4AFE">
              <w:rPr>
                <w:rFonts w:eastAsia="標楷體"/>
                <w:sz w:val="14"/>
                <w:szCs w:val="14"/>
              </w:rPr>
              <w:t xml:space="preserve"> </w:t>
            </w:r>
            <w:r w:rsidRPr="008D4AFE">
              <w:rPr>
                <w:rFonts w:eastAsia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eastAsia="標楷體"/>
                <w:sz w:val="14"/>
                <w:szCs w:val="14"/>
              </w:rPr>
              <w:t xml:space="preserve"> </w:t>
            </w:r>
            <w:r w:rsidRPr="008D4AFE">
              <w:rPr>
                <w:rFonts w:eastAsia="標楷體" w:cs="標楷體" w:hint="eastAsia"/>
                <w:sz w:val="14"/>
                <w:szCs w:val="14"/>
              </w:rPr>
              <w:t>红蘿蔔</w:t>
            </w:r>
            <w:r w:rsidRPr="008D4AFE">
              <w:rPr>
                <w:rFonts w:eastAsia="標楷體"/>
                <w:sz w:val="14"/>
                <w:szCs w:val="14"/>
              </w:rPr>
              <w:t xml:space="preserve"> </w:t>
            </w:r>
            <w:r w:rsidRPr="008D4AFE">
              <w:rPr>
                <w:rFonts w:eastAsia="標楷體" w:cs="標楷體" w:hint="eastAsia"/>
                <w:sz w:val="14"/>
                <w:szCs w:val="14"/>
              </w:rPr>
              <w:t>乾香菇</w:t>
            </w:r>
            <w:r w:rsidRPr="008D4AFE">
              <w:rPr>
                <w:rFonts w:eastAsia="標楷體"/>
                <w:sz w:val="14"/>
                <w:szCs w:val="14"/>
              </w:rPr>
              <w:t xml:space="preserve"> </w:t>
            </w:r>
            <w:r w:rsidRPr="008D4AFE">
              <w:rPr>
                <w:rFonts w:eastAsia="標楷體" w:cs="標楷體" w:hint="eastAsia"/>
                <w:sz w:val="14"/>
                <w:szCs w:val="14"/>
              </w:rPr>
              <w:t>油蔥酥</w:t>
            </w:r>
          </w:p>
        </w:tc>
        <w:tc>
          <w:tcPr>
            <w:tcW w:w="268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包餡包子</w:t>
            </w:r>
          </w:p>
        </w:tc>
        <w:tc>
          <w:tcPr>
            <w:tcW w:w="468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包子</w:t>
            </w:r>
          </w:p>
        </w:tc>
        <w:tc>
          <w:tcPr>
            <w:tcW w:w="181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肉絲羹湯</w:t>
            </w:r>
          </w:p>
        </w:tc>
        <w:tc>
          <w:tcPr>
            <w:tcW w:w="439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筍絲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木耳絲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150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16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808</w:t>
            </w:r>
          </w:p>
        </w:tc>
        <w:tc>
          <w:tcPr>
            <w:tcW w:w="137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365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4/15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M5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洋蔥肉絲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红蘿蔔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鮮菇豆腐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豆腐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鮮菇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青豆仁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海絲豆芽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海絲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豆芽菜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有機蔬菜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健康瓜湯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大骨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薑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5.5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747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  <w:t>V</w:t>
            </w:r>
          </w:p>
        </w:tc>
      </w:tr>
      <w:tr w:rsidR="008F3F3D" w:rsidRPr="008D4AFE">
        <w:trPr>
          <w:trHeight w:val="359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4/18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一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N1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糙米飯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糙米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rightChars="-73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香菇肉燥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 w:hangingChars="67" w:firstLine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豆薯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乾香菇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蒜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西滷菜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木耳絲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醬拌干條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豆干片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韭菜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紫菜蛋花湯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乾紫菜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薑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5.7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1.8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2.7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753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361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4/19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二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N2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醬爆雞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生雞丁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魚香凍腐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凍豆腐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芹香肉絲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芹菜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薑絲冬瓜湯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冬瓜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大骨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5.5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  <w:t>V</w:t>
            </w:r>
          </w:p>
        </w:tc>
      </w:tr>
      <w:tr w:rsidR="008F3F3D" w:rsidRPr="008D4AFE">
        <w:trPr>
          <w:trHeight w:val="342"/>
        </w:trPr>
        <w:tc>
          <w:tcPr>
            <w:tcW w:w="132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4/20</w:t>
            </w:r>
          </w:p>
        </w:tc>
        <w:tc>
          <w:tcPr>
            <w:tcW w:w="120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三</w:t>
            </w:r>
          </w:p>
        </w:tc>
        <w:tc>
          <w:tcPr>
            <w:tcW w:w="126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N3</w:t>
            </w:r>
          </w:p>
        </w:tc>
        <w:tc>
          <w:tcPr>
            <w:tcW w:w="229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="-5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燕麥飯</w:t>
            </w:r>
          </w:p>
        </w:tc>
        <w:tc>
          <w:tcPr>
            <w:tcW w:w="273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燕麥</w:t>
            </w:r>
          </w:p>
        </w:tc>
        <w:tc>
          <w:tcPr>
            <w:tcW w:w="301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rightChars="-73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蕃茄炒蛋</w:t>
            </w:r>
          </w:p>
        </w:tc>
        <w:tc>
          <w:tcPr>
            <w:tcW w:w="458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蕃茄</w:t>
            </w:r>
          </w:p>
        </w:tc>
        <w:tc>
          <w:tcPr>
            <w:tcW w:w="264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銀蘿肉丁</w:t>
            </w:r>
          </w:p>
        </w:tc>
        <w:tc>
          <w:tcPr>
            <w:tcW w:w="577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薑</w:t>
            </w:r>
          </w:p>
        </w:tc>
        <w:tc>
          <w:tcPr>
            <w:tcW w:w="268" w:type="pct"/>
            <w:shd w:val="clear" w:color="auto" w:fill="E1FFE1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竹筍肉絲</w:t>
            </w:r>
          </w:p>
        </w:tc>
        <w:tc>
          <w:tcPr>
            <w:tcW w:w="468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筍絲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</w:p>
        </w:tc>
        <w:tc>
          <w:tcPr>
            <w:tcW w:w="181" w:type="pct"/>
            <w:shd w:val="clear" w:color="auto" w:fill="E1FFE1"/>
            <w:vAlign w:val="center"/>
          </w:tcPr>
          <w:p w:rsidR="008F3F3D" w:rsidRPr="008D4AFE" w:rsidRDefault="008F3F3D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麥仁湯</w:t>
            </w:r>
          </w:p>
        </w:tc>
        <w:tc>
          <w:tcPr>
            <w:tcW w:w="439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麥仁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冬瓜糖磚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糖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6.7</w:t>
            </w:r>
          </w:p>
        </w:tc>
        <w:tc>
          <w:tcPr>
            <w:tcW w:w="13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50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137" w:type="pct"/>
            <w:shd w:val="clear" w:color="auto" w:fill="E1FFE1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265"/>
        </w:trPr>
        <w:tc>
          <w:tcPr>
            <w:tcW w:w="132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4/21</w:t>
            </w:r>
          </w:p>
        </w:tc>
        <w:tc>
          <w:tcPr>
            <w:tcW w:w="120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四</w:t>
            </w:r>
          </w:p>
        </w:tc>
        <w:tc>
          <w:tcPr>
            <w:tcW w:w="12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N4</w:t>
            </w:r>
          </w:p>
        </w:tc>
        <w:tc>
          <w:tcPr>
            <w:tcW w:w="229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拌飯特餐</w:t>
            </w:r>
          </w:p>
        </w:tc>
        <w:tc>
          <w:tcPr>
            <w:tcW w:w="273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rightChars="-73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魚排</w:t>
            </w:r>
          </w:p>
        </w:tc>
        <w:tc>
          <w:tcPr>
            <w:tcW w:w="458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魚排</w:t>
            </w:r>
          </w:p>
        </w:tc>
        <w:tc>
          <w:tcPr>
            <w:tcW w:w="264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拌飯配料</w:t>
            </w:r>
          </w:p>
        </w:tc>
        <w:tc>
          <w:tcPr>
            <w:tcW w:w="577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青豆仁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乾香菇</w:t>
            </w:r>
          </w:p>
        </w:tc>
        <w:tc>
          <w:tcPr>
            <w:tcW w:w="268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泡菜燒肉</w:t>
            </w:r>
          </w:p>
        </w:tc>
        <w:tc>
          <w:tcPr>
            <w:tcW w:w="468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泡菜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高麗菜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肉片</w:t>
            </w:r>
          </w:p>
        </w:tc>
        <w:tc>
          <w:tcPr>
            <w:tcW w:w="181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時蔬肉絲湯</w:t>
            </w:r>
          </w:p>
        </w:tc>
        <w:tc>
          <w:tcPr>
            <w:tcW w:w="439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5.7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50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137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273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4/22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N5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rightChars="-73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條瓜燒雞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生雞丁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條瓜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薑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香拌季豆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季節豆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紅蘿蔔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香菇絲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馬仁絞肉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馬鈴薯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033EB1">
            <w:pPr>
              <w:snapToGrid w:val="0"/>
              <w:spacing w:line="240" w:lineRule="atLeast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有機蔬菜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味噌豆腐湯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豆腐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味噌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海帶芽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6.1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794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  <w:t>V</w:t>
            </w:r>
          </w:p>
        </w:tc>
      </w:tr>
      <w:tr w:rsidR="008F3F3D" w:rsidRPr="008D4AFE">
        <w:trPr>
          <w:trHeight w:val="363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4/25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一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O1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糙米飯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糙米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打拋豬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九層塔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沙茶寬粉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粉皮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红蘿蔔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木耳絲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參鮮豆腐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豆腐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毛豆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木耳絲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红蘿蔔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蕃茄蛋花湯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時蔬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蕃茄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6.5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8D4AFE">
        <w:trPr>
          <w:trHeight w:val="487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4/26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二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O2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美味翅小腿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翅小腿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海結蔬煮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海帶結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红蘿蔔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時瓜肉片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肉片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三絲湯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榨菜絲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金針菇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红蘿蔔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5.6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862</w:t>
            </w:r>
          </w:p>
        </w:tc>
        <w:tc>
          <w:tcPr>
            <w:tcW w:w="13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  <w:t>V</w:t>
            </w:r>
          </w:p>
        </w:tc>
      </w:tr>
      <w:tr w:rsidR="008F3F3D" w:rsidRPr="008D4AFE">
        <w:trPr>
          <w:trHeight w:val="416"/>
        </w:trPr>
        <w:tc>
          <w:tcPr>
            <w:tcW w:w="132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4/27</w:t>
            </w:r>
          </w:p>
        </w:tc>
        <w:tc>
          <w:tcPr>
            <w:tcW w:w="120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三</w:t>
            </w:r>
          </w:p>
        </w:tc>
        <w:tc>
          <w:tcPr>
            <w:tcW w:w="126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>O3</w:t>
            </w:r>
          </w:p>
        </w:tc>
        <w:tc>
          <w:tcPr>
            <w:tcW w:w="229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="-50"/>
              <w:jc w:val="center"/>
              <w:rPr>
                <w:rFonts w:ascii="標楷體" w:eastAsia="標楷體" w:hAnsi="標楷體" w:cs="Times New Roman"/>
                <w:color w:val="00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273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米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黑芝麻</w:t>
            </w:r>
          </w:p>
        </w:tc>
        <w:tc>
          <w:tcPr>
            <w:tcW w:w="301" w:type="pct"/>
            <w:shd w:val="clear" w:color="auto" w:fill="EAF1DD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kern w:val="0"/>
                <w:sz w:val="14"/>
                <w:szCs w:val="14"/>
              </w:rPr>
              <w:t>咖哩肉丁</w:t>
            </w:r>
          </w:p>
        </w:tc>
        <w:tc>
          <w:tcPr>
            <w:tcW w:w="458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小肉丁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馬鈴薯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红蘿蔔</w:t>
            </w:r>
          </w:p>
        </w:tc>
        <w:tc>
          <w:tcPr>
            <w:tcW w:w="264" w:type="pct"/>
            <w:shd w:val="clear" w:color="auto" w:fill="EAF1DD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kern w:val="0"/>
                <w:sz w:val="14"/>
                <w:szCs w:val="14"/>
              </w:rPr>
              <w:t>什錦炒蛋</w:t>
            </w:r>
          </w:p>
        </w:tc>
        <w:tc>
          <w:tcPr>
            <w:tcW w:w="577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蛋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高麗菜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韭菜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木耳絲</w:t>
            </w:r>
          </w:p>
        </w:tc>
        <w:tc>
          <w:tcPr>
            <w:tcW w:w="268" w:type="pct"/>
            <w:shd w:val="clear" w:color="auto" w:fill="EAF1DD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kern w:val="0"/>
                <w:sz w:val="14"/>
                <w:szCs w:val="14"/>
              </w:rPr>
              <w:t>香燒海根</w:t>
            </w:r>
          </w:p>
        </w:tc>
        <w:tc>
          <w:tcPr>
            <w:tcW w:w="468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海根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肉絲</w:t>
            </w:r>
          </w:p>
        </w:tc>
        <w:tc>
          <w:tcPr>
            <w:tcW w:w="181" w:type="pct"/>
            <w:shd w:val="clear" w:color="auto" w:fill="EAF1DD"/>
            <w:vAlign w:val="center"/>
          </w:tcPr>
          <w:p w:rsidR="008F3F3D" w:rsidRPr="008D4AFE" w:rsidRDefault="008F3F3D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kern w:val="0"/>
                <w:sz w:val="14"/>
                <w:szCs w:val="14"/>
              </w:rPr>
              <w:t>枸杞銀耳湯</w:t>
            </w:r>
          </w:p>
        </w:tc>
        <w:tc>
          <w:tcPr>
            <w:tcW w:w="439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濕白木耳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糖</w:t>
            </w:r>
            <w:r w:rsidRPr="008D4AFE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枸杞</w:t>
            </w:r>
          </w:p>
        </w:tc>
        <w:tc>
          <w:tcPr>
            <w:tcW w:w="135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6.8</w:t>
            </w:r>
          </w:p>
        </w:tc>
        <w:tc>
          <w:tcPr>
            <w:tcW w:w="135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846</w:t>
            </w:r>
          </w:p>
        </w:tc>
        <w:tc>
          <w:tcPr>
            <w:tcW w:w="137" w:type="pct"/>
            <w:shd w:val="clear" w:color="auto" w:fill="EAF1DD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000000"/>
                <w:sz w:val="14"/>
                <w:szCs w:val="14"/>
              </w:rPr>
            </w:pPr>
          </w:p>
        </w:tc>
      </w:tr>
      <w:tr w:rsidR="008F3F3D" w:rsidRPr="008D4AFE">
        <w:trPr>
          <w:trHeight w:val="402"/>
        </w:trPr>
        <w:tc>
          <w:tcPr>
            <w:tcW w:w="132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4/28</w:t>
            </w:r>
          </w:p>
        </w:tc>
        <w:tc>
          <w:tcPr>
            <w:tcW w:w="120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四</w:t>
            </w:r>
          </w:p>
        </w:tc>
        <w:tc>
          <w:tcPr>
            <w:tcW w:w="12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O4</w:t>
            </w:r>
          </w:p>
        </w:tc>
        <w:tc>
          <w:tcPr>
            <w:tcW w:w="229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義式特餐</w:t>
            </w:r>
          </w:p>
        </w:tc>
        <w:tc>
          <w:tcPr>
            <w:tcW w:w="273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45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濕麵條</w:t>
            </w:r>
          </w:p>
        </w:tc>
        <w:tc>
          <w:tcPr>
            <w:tcW w:w="301" w:type="pct"/>
            <w:shd w:val="clear" w:color="auto" w:fill="FFCCFF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香酥魚丁</w:t>
            </w:r>
          </w:p>
        </w:tc>
        <w:tc>
          <w:tcPr>
            <w:tcW w:w="458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魚丁</w:t>
            </w:r>
          </w:p>
        </w:tc>
        <w:tc>
          <w:tcPr>
            <w:tcW w:w="264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ind w:left="-50" w:right="-5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義大利肉醬</w:t>
            </w:r>
          </w:p>
        </w:tc>
        <w:tc>
          <w:tcPr>
            <w:tcW w:w="577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絞肉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红蘿蔔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蕃茄醬</w:t>
            </w:r>
          </w:p>
        </w:tc>
        <w:tc>
          <w:tcPr>
            <w:tcW w:w="268" w:type="pct"/>
            <w:shd w:val="clear" w:color="auto" w:fill="FFCCFF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小餐包</w:t>
            </w:r>
          </w:p>
        </w:tc>
        <w:tc>
          <w:tcPr>
            <w:tcW w:w="468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小餐包</w:t>
            </w:r>
          </w:p>
        </w:tc>
        <w:tc>
          <w:tcPr>
            <w:tcW w:w="181" w:type="pct"/>
            <w:shd w:val="clear" w:color="auto" w:fill="FFCCFF"/>
            <w:vAlign w:val="center"/>
          </w:tcPr>
          <w:p w:rsidR="008F3F3D" w:rsidRPr="008D4AFE" w:rsidRDefault="008F3F3D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蔬菜</w:t>
            </w:r>
          </w:p>
        </w:tc>
        <w:tc>
          <w:tcPr>
            <w:tcW w:w="30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鄉村濃湯</w:t>
            </w:r>
          </w:p>
        </w:tc>
        <w:tc>
          <w:tcPr>
            <w:tcW w:w="439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玉米粒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三色丁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蛋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7.3</w:t>
            </w:r>
          </w:p>
        </w:tc>
        <w:tc>
          <w:tcPr>
            <w:tcW w:w="13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1.8</w:t>
            </w:r>
          </w:p>
        </w:tc>
        <w:tc>
          <w:tcPr>
            <w:tcW w:w="150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36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137" w:type="pct"/>
            <w:shd w:val="clear" w:color="auto" w:fill="FFCCFF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</w:tc>
      </w:tr>
      <w:tr w:rsidR="008F3F3D" w:rsidRPr="003917F5">
        <w:trPr>
          <w:trHeight w:val="402"/>
        </w:trPr>
        <w:tc>
          <w:tcPr>
            <w:tcW w:w="132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>4/29</w:t>
            </w:r>
          </w:p>
        </w:tc>
        <w:tc>
          <w:tcPr>
            <w:tcW w:w="120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五</w:t>
            </w:r>
          </w:p>
        </w:tc>
        <w:tc>
          <w:tcPr>
            <w:tcW w:w="126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O5</w:t>
            </w:r>
          </w:p>
        </w:tc>
        <w:tc>
          <w:tcPr>
            <w:tcW w:w="229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白米飯</w:t>
            </w:r>
          </w:p>
        </w:tc>
        <w:tc>
          <w:tcPr>
            <w:tcW w:w="273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 w:hangingChars="31" w:firstLine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米</w:t>
            </w:r>
          </w:p>
        </w:tc>
        <w:tc>
          <w:tcPr>
            <w:tcW w:w="301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黑椒肉柳</w:t>
            </w:r>
          </w:p>
        </w:tc>
        <w:tc>
          <w:tcPr>
            <w:tcW w:w="45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豬柳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洋蔥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黑胡椒</w:t>
            </w:r>
          </w:p>
        </w:tc>
        <w:tc>
          <w:tcPr>
            <w:tcW w:w="264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雪蓮瓜片</w:t>
            </w:r>
          </w:p>
        </w:tc>
        <w:tc>
          <w:tcPr>
            <w:tcW w:w="577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時瓜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红蘿蔔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雪蓮子</w:t>
            </w:r>
          </w:p>
        </w:tc>
        <w:tc>
          <w:tcPr>
            <w:tcW w:w="268" w:type="pct"/>
            <w:vAlign w:val="center"/>
          </w:tcPr>
          <w:p w:rsidR="008F3F3D" w:rsidRPr="008D4AFE" w:rsidRDefault="008F3F3D" w:rsidP="00D70A6A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芹香豆干</w:t>
            </w:r>
          </w:p>
        </w:tc>
        <w:tc>
          <w:tcPr>
            <w:tcW w:w="468" w:type="pct"/>
            <w:vAlign w:val="center"/>
          </w:tcPr>
          <w:p w:rsidR="008F3F3D" w:rsidRPr="008D4AFE" w:rsidRDefault="008F3F3D" w:rsidP="008F3F3D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豆干片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芹菜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红蘿蔔</w:t>
            </w:r>
          </w:p>
        </w:tc>
        <w:tc>
          <w:tcPr>
            <w:tcW w:w="181" w:type="pct"/>
            <w:vAlign w:val="center"/>
          </w:tcPr>
          <w:p w:rsidR="008F3F3D" w:rsidRPr="008D4AFE" w:rsidRDefault="008F3F3D" w:rsidP="00033EB1">
            <w:pPr>
              <w:snapToGrid w:val="0"/>
              <w:spacing w:line="240" w:lineRule="atLeast"/>
              <w:jc w:val="center"/>
              <w:rPr>
                <w:rFonts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有機蔬菜</w:t>
            </w:r>
          </w:p>
        </w:tc>
        <w:tc>
          <w:tcPr>
            <w:tcW w:w="306" w:type="pct"/>
            <w:vAlign w:val="center"/>
          </w:tcPr>
          <w:p w:rsidR="008F3F3D" w:rsidRPr="008D4AFE" w:rsidRDefault="008F3F3D" w:rsidP="008F3F3D">
            <w:pPr>
              <w:snapToGrid w:val="0"/>
              <w:spacing w:beforeLines="15" w:afterLines="15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白玉雞湯</w:t>
            </w:r>
          </w:p>
        </w:tc>
        <w:tc>
          <w:tcPr>
            <w:tcW w:w="439" w:type="pct"/>
            <w:vAlign w:val="center"/>
          </w:tcPr>
          <w:p w:rsidR="008F3F3D" w:rsidRPr="008D4AFE" w:rsidRDefault="008F3F3D" w:rsidP="008F3F3D">
            <w:pPr>
              <w:snapToGrid w:val="0"/>
              <w:spacing w:before="36" w:after="36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生雞丁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白蘿蔔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乾香菇</w:t>
            </w:r>
            <w:r w:rsidRPr="008D4AFE"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  <w:r w:rsidRPr="008D4AFE">
              <w:rPr>
                <w:rFonts w:ascii="標楷體" w:eastAsia="標楷體" w:hAnsi="標楷體" w:cs="標楷體" w:hint="eastAsia"/>
                <w:sz w:val="14"/>
                <w:szCs w:val="14"/>
              </w:rPr>
              <w:t>薑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5.6</w:t>
            </w:r>
          </w:p>
        </w:tc>
        <w:tc>
          <w:tcPr>
            <w:tcW w:w="13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150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65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136" w:type="pct"/>
            <w:vAlign w:val="center"/>
          </w:tcPr>
          <w:p w:rsidR="008F3F3D" w:rsidRPr="008D4AFE" w:rsidRDefault="008F3F3D" w:rsidP="008F3F3D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D4AFE">
              <w:rPr>
                <w:rFonts w:ascii="Times New Roman" w:eastAsia="標楷體" w:hAnsi="Times New Roman" w:cs="Times New Roman"/>
                <w:sz w:val="14"/>
                <w:szCs w:val="14"/>
              </w:rPr>
              <w:t>763</w:t>
            </w:r>
          </w:p>
        </w:tc>
        <w:tc>
          <w:tcPr>
            <w:tcW w:w="137" w:type="pct"/>
            <w:vAlign w:val="center"/>
          </w:tcPr>
          <w:p w:rsidR="008F3F3D" w:rsidRPr="003917F5" w:rsidRDefault="008F3F3D" w:rsidP="008F3F3D">
            <w:pPr>
              <w:snapToGrid w:val="0"/>
              <w:spacing w:before="36" w:after="36" w:line="240" w:lineRule="atLeast"/>
              <w:ind w:leftChars="-50" w:left="31680" w:rightChars="-50" w:right="31680"/>
              <w:jc w:val="center"/>
              <w:rPr>
                <w:rFonts w:ascii="標楷體" w:eastAsia="標楷體" w:hAnsi="標楷體" w:cs="Times New Roman"/>
                <w:color w:val="FF0000"/>
                <w:sz w:val="14"/>
                <w:szCs w:val="14"/>
              </w:rPr>
            </w:pPr>
            <w:r w:rsidRPr="008D4AFE">
              <w:rPr>
                <w:rFonts w:ascii="標楷體" w:eastAsia="標楷體" w:hAnsi="標楷體" w:cs="標楷體"/>
                <w:spacing w:val="-10"/>
                <w:sz w:val="14"/>
                <w:szCs w:val="14"/>
              </w:rPr>
              <w:t>V</w:t>
            </w:r>
          </w:p>
        </w:tc>
      </w:tr>
    </w:tbl>
    <w:p w:rsidR="008F3F3D" w:rsidRPr="008D4AFE" w:rsidRDefault="008F3F3D" w:rsidP="009A65D9">
      <w:pPr>
        <w:rPr>
          <w:rFonts w:ascii="標楷體" w:eastAsia="標楷體" w:hAnsi="標楷體" w:cs="Times New Roman"/>
          <w:color w:val="FF0000"/>
        </w:rPr>
      </w:pPr>
      <w:r w:rsidRPr="008D4AFE">
        <w:rPr>
          <w:rFonts w:ascii="標楷體" w:eastAsia="標楷體" w:hAnsi="標楷體" w:cs="標楷體" w:hint="eastAsia"/>
          <w:color w:val="FF0000"/>
        </w:rPr>
        <w:t>說明：</w:t>
      </w:r>
      <w:r w:rsidRPr="008D4AFE">
        <w:rPr>
          <w:rFonts w:ascii="標楷體" w:eastAsia="標楷體" w:hAnsi="標楷體" w:cs="標楷體"/>
          <w:color w:val="FF0000"/>
        </w:rPr>
        <w:t>1.</w:t>
      </w:r>
      <w:r w:rsidRPr="008D4AFE">
        <w:rPr>
          <w:rFonts w:ascii="標楷體" w:eastAsia="標楷體" w:hAnsi="標楷體" w:cs="標楷體" w:hint="eastAsia"/>
          <w:color w:val="FF0000"/>
        </w:rPr>
        <w:t>為符合每個月第二星期供應大雞腿，故</w:t>
      </w:r>
      <w:r w:rsidRPr="008D4AFE">
        <w:rPr>
          <w:rFonts w:ascii="標楷體" w:eastAsia="標楷體" w:hAnsi="標楷體" w:cs="標楷體"/>
          <w:color w:val="FF0000"/>
        </w:rPr>
        <w:t>4</w:t>
      </w:r>
      <w:r w:rsidRPr="008D4AFE">
        <w:rPr>
          <w:rFonts w:ascii="標楷體" w:eastAsia="標楷體" w:hAnsi="標楷體" w:cs="標楷體" w:hint="eastAsia"/>
          <w:color w:val="FF0000"/>
        </w:rPr>
        <w:t>月</w:t>
      </w:r>
      <w:r w:rsidRPr="008D4AFE">
        <w:rPr>
          <w:rFonts w:ascii="標楷體" w:eastAsia="標楷體" w:hAnsi="標楷體" w:cs="標楷體"/>
          <w:color w:val="FF0000"/>
        </w:rPr>
        <w:t>12</w:t>
      </w:r>
      <w:r w:rsidRPr="008D4AFE">
        <w:rPr>
          <w:rFonts w:ascii="標楷體" w:eastAsia="標楷體" w:hAnsi="標楷體" w:cs="標楷體" w:hint="eastAsia"/>
          <w:color w:val="FF0000"/>
        </w:rPr>
        <w:t>日更改為大雞腿，因本次循環菜單遇上兩次翅小腿，故原</w:t>
      </w:r>
      <w:r w:rsidRPr="008D4AFE">
        <w:rPr>
          <w:rFonts w:ascii="標楷體" w:eastAsia="標楷體" w:hAnsi="標楷體" w:cs="標楷體"/>
          <w:color w:val="FF0000"/>
        </w:rPr>
        <w:t>4</w:t>
      </w:r>
      <w:r w:rsidRPr="008D4AFE">
        <w:rPr>
          <w:rFonts w:ascii="標楷體" w:eastAsia="標楷體" w:hAnsi="標楷體" w:cs="標楷體" w:hint="eastAsia"/>
          <w:color w:val="FF0000"/>
        </w:rPr>
        <w:t>月</w:t>
      </w:r>
      <w:r w:rsidRPr="008D4AFE">
        <w:rPr>
          <w:rFonts w:ascii="標楷體" w:eastAsia="標楷體" w:hAnsi="標楷體" w:cs="標楷體"/>
          <w:color w:val="FF0000"/>
        </w:rPr>
        <w:t>19</w:t>
      </w:r>
      <w:r w:rsidRPr="008D4AFE">
        <w:rPr>
          <w:rFonts w:ascii="標楷體" w:eastAsia="標楷體" w:hAnsi="標楷體" w:cs="標楷體" w:hint="eastAsia"/>
          <w:color w:val="FF0000"/>
        </w:rPr>
        <w:t>日供應醬爆雞。</w:t>
      </w:r>
    </w:p>
    <w:p w:rsidR="008F3F3D" w:rsidRDefault="008F3F3D" w:rsidP="008D4AFE">
      <w:pPr>
        <w:rPr>
          <w:rFonts w:cs="Times New Roman"/>
        </w:rPr>
      </w:pPr>
      <w:r w:rsidRPr="008D4AFE">
        <w:rPr>
          <w:rFonts w:ascii="標楷體" w:eastAsia="標楷體" w:hAnsi="標楷體" w:cs="標楷體"/>
          <w:color w:val="FF0000"/>
        </w:rPr>
        <w:t xml:space="preserve">      2.</w:t>
      </w:r>
      <w:r w:rsidRPr="008D4AFE">
        <w:rPr>
          <w:rFonts w:ascii="標楷體" w:eastAsia="標楷體" w:hAnsi="標楷體" w:cs="標楷體" w:hint="eastAsia"/>
          <w:color w:val="FF0000"/>
        </w:rPr>
        <w:t>椒鹽魚柳與箱酥魚條相識度高，故原</w:t>
      </w:r>
      <w:r w:rsidRPr="008D4AFE">
        <w:rPr>
          <w:rFonts w:ascii="標楷體" w:eastAsia="標楷體" w:hAnsi="標楷體" w:cs="標楷體"/>
          <w:color w:val="FF0000"/>
        </w:rPr>
        <w:t>N4</w:t>
      </w:r>
      <w:r w:rsidRPr="008D4AFE">
        <w:rPr>
          <w:rFonts w:ascii="標楷體" w:eastAsia="標楷體" w:hAnsi="標楷體" w:cs="標楷體" w:hint="eastAsia"/>
          <w:color w:val="FF0000"/>
        </w:rPr>
        <w:t>香酥魚條更改為魚排，本次循環出現兩次柳葉魚故</w:t>
      </w:r>
      <w:r w:rsidRPr="008D4AFE">
        <w:rPr>
          <w:rFonts w:ascii="標楷體" w:eastAsia="標楷體" w:hAnsi="標楷體" w:cs="標楷體"/>
          <w:color w:val="FF0000"/>
        </w:rPr>
        <w:t>O4</w:t>
      </w:r>
      <w:r w:rsidRPr="008D4AFE">
        <w:rPr>
          <w:rFonts w:ascii="標楷體" w:eastAsia="標楷體" w:hAnsi="標楷體" w:cs="標楷體" w:hint="eastAsia"/>
          <w:color w:val="FF0000"/>
        </w:rPr>
        <w:t>柳葉魚更改為香酥魚丁。</w:t>
      </w:r>
      <w:r w:rsidRPr="001C47C6">
        <w:rPr>
          <w:rFonts w:eastAsia="標楷體"/>
          <w:b/>
          <w:bCs/>
          <w:color w:val="FF0000"/>
        </w:rPr>
        <w:t xml:space="preserve"> </w:t>
      </w:r>
    </w:p>
    <w:sectPr w:rsidR="008F3F3D" w:rsidSect="00827830">
      <w:pgSz w:w="16838" w:h="11906" w:orient="landscape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3D" w:rsidRDefault="008F3F3D" w:rsidP="00AF53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3F3D" w:rsidRDefault="008F3F3D" w:rsidP="00AF53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3D" w:rsidRDefault="008F3F3D" w:rsidP="00AF53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3F3D" w:rsidRDefault="008F3F3D" w:rsidP="00AF53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BE"/>
    <w:rsid w:val="00033EB1"/>
    <w:rsid w:val="00035474"/>
    <w:rsid w:val="0004016F"/>
    <w:rsid w:val="000507CC"/>
    <w:rsid w:val="00072032"/>
    <w:rsid w:val="0009654D"/>
    <w:rsid w:val="000B0424"/>
    <w:rsid w:val="000B18F3"/>
    <w:rsid w:val="000E752A"/>
    <w:rsid w:val="00120FA4"/>
    <w:rsid w:val="00144472"/>
    <w:rsid w:val="00150F7B"/>
    <w:rsid w:val="001B32BE"/>
    <w:rsid w:val="001C47C6"/>
    <w:rsid w:val="001C4A4C"/>
    <w:rsid w:val="00200302"/>
    <w:rsid w:val="00215044"/>
    <w:rsid w:val="00244305"/>
    <w:rsid w:val="00251B91"/>
    <w:rsid w:val="002779DE"/>
    <w:rsid w:val="00280426"/>
    <w:rsid w:val="002A0B4E"/>
    <w:rsid w:val="002D67C4"/>
    <w:rsid w:val="00360D80"/>
    <w:rsid w:val="003735A3"/>
    <w:rsid w:val="00373AD4"/>
    <w:rsid w:val="0037573F"/>
    <w:rsid w:val="003779AB"/>
    <w:rsid w:val="003917F5"/>
    <w:rsid w:val="003A07D8"/>
    <w:rsid w:val="003C0E54"/>
    <w:rsid w:val="003F6DBB"/>
    <w:rsid w:val="00410AD3"/>
    <w:rsid w:val="00432B95"/>
    <w:rsid w:val="00442237"/>
    <w:rsid w:val="00442871"/>
    <w:rsid w:val="00446B97"/>
    <w:rsid w:val="00454B4E"/>
    <w:rsid w:val="004B24A9"/>
    <w:rsid w:val="0055083A"/>
    <w:rsid w:val="0055121B"/>
    <w:rsid w:val="005D5AE0"/>
    <w:rsid w:val="005E7E3F"/>
    <w:rsid w:val="006415E2"/>
    <w:rsid w:val="00645459"/>
    <w:rsid w:val="006517CC"/>
    <w:rsid w:val="00661C18"/>
    <w:rsid w:val="00676D48"/>
    <w:rsid w:val="00680BA9"/>
    <w:rsid w:val="00686192"/>
    <w:rsid w:val="00696789"/>
    <w:rsid w:val="006A4723"/>
    <w:rsid w:val="006B3FAE"/>
    <w:rsid w:val="006B54C0"/>
    <w:rsid w:val="006C21CB"/>
    <w:rsid w:val="007175D7"/>
    <w:rsid w:val="00731438"/>
    <w:rsid w:val="00745192"/>
    <w:rsid w:val="00746828"/>
    <w:rsid w:val="007F1B25"/>
    <w:rsid w:val="0080398F"/>
    <w:rsid w:val="00827830"/>
    <w:rsid w:val="008455DE"/>
    <w:rsid w:val="00846A8E"/>
    <w:rsid w:val="00877458"/>
    <w:rsid w:val="00893770"/>
    <w:rsid w:val="008A780E"/>
    <w:rsid w:val="008D2CB0"/>
    <w:rsid w:val="008D4AFE"/>
    <w:rsid w:val="008E0A7E"/>
    <w:rsid w:val="008F3F3D"/>
    <w:rsid w:val="00900B40"/>
    <w:rsid w:val="00903352"/>
    <w:rsid w:val="009037B2"/>
    <w:rsid w:val="009208FF"/>
    <w:rsid w:val="00932918"/>
    <w:rsid w:val="009548D6"/>
    <w:rsid w:val="009A65D9"/>
    <w:rsid w:val="009E23F0"/>
    <w:rsid w:val="00A212AC"/>
    <w:rsid w:val="00A25E1A"/>
    <w:rsid w:val="00A71BB8"/>
    <w:rsid w:val="00AA676C"/>
    <w:rsid w:val="00AB29BF"/>
    <w:rsid w:val="00AC717C"/>
    <w:rsid w:val="00AD266F"/>
    <w:rsid w:val="00AD3EB3"/>
    <w:rsid w:val="00AD409A"/>
    <w:rsid w:val="00AF5306"/>
    <w:rsid w:val="00B13647"/>
    <w:rsid w:val="00B26D85"/>
    <w:rsid w:val="00B3201E"/>
    <w:rsid w:val="00B32D52"/>
    <w:rsid w:val="00BC56E9"/>
    <w:rsid w:val="00BC56F1"/>
    <w:rsid w:val="00C05657"/>
    <w:rsid w:val="00C33D5A"/>
    <w:rsid w:val="00C7074F"/>
    <w:rsid w:val="00CC0204"/>
    <w:rsid w:val="00CE0DEB"/>
    <w:rsid w:val="00CF2033"/>
    <w:rsid w:val="00D10AFA"/>
    <w:rsid w:val="00D52CF5"/>
    <w:rsid w:val="00D70A6A"/>
    <w:rsid w:val="00D9458E"/>
    <w:rsid w:val="00DE3CDE"/>
    <w:rsid w:val="00DF51E5"/>
    <w:rsid w:val="00E044DA"/>
    <w:rsid w:val="00E94A15"/>
    <w:rsid w:val="00EB028A"/>
    <w:rsid w:val="00EB3BD4"/>
    <w:rsid w:val="00EE1D16"/>
    <w:rsid w:val="00EF6B50"/>
    <w:rsid w:val="00F05EF6"/>
    <w:rsid w:val="00F54802"/>
    <w:rsid w:val="00F618E3"/>
    <w:rsid w:val="00F6709C"/>
    <w:rsid w:val="00F73725"/>
    <w:rsid w:val="00FE6C94"/>
    <w:rsid w:val="00FF125C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B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5306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5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5306"/>
    <w:rPr>
      <w:rFonts w:ascii="Calibri" w:eastAsia="新細明體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030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302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99"/>
    <w:rsid w:val="00AB29B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331</Words>
  <Characters>1891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104學年度國民中學4月循環菜單（清泉） </dc:title>
  <dc:subject/>
  <dc:creator>USER</dc:creator>
  <cp:keywords/>
  <dc:description/>
  <cp:lastModifiedBy>yl</cp:lastModifiedBy>
  <cp:revision>2</cp:revision>
  <cp:lastPrinted>2016-03-23T01:22:00Z</cp:lastPrinted>
  <dcterms:created xsi:type="dcterms:W3CDTF">2016-04-01T01:30:00Z</dcterms:created>
  <dcterms:modified xsi:type="dcterms:W3CDTF">2016-04-01T01:30:00Z</dcterms:modified>
</cp:coreProperties>
</file>